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FD03" w14:textId="77777777" w:rsidR="00DA3273" w:rsidRPr="003B0E53" w:rsidRDefault="00DA3273">
      <w:pPr>
        <w:jc w:val="both"/>
        <w:rPr>
          <w:rFonts w:ascii="Arial" w:hAnsi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7"/>
        <w:gridCol w:w="7367"/>
      </w:tblGrid>
      <w:tr w:rsidR="00857051" w:rsidRPr="003B0E53" w14:paraId="1A5D25DB" w14:textId="77777777" w:rsidTr="00591A6E">
        <w:trPr>
          <w:trHeight w:val="380"/>
        </w:trPr>
        <w:tc>
          <w:tcPr>
            <w:tcW w:w="14424" w:type="dxa"/>
            <w:gridSpan w:val="2"/>
            <w:shd w:val="clear" w:color="auto" w:fill="990033"/>
            <w:vAlign w:val="center"/>
          </w:tcPr>
          <w:p w14:paraId="4AAE436A" w14:textId="77777777" w:rsidR="00857051" w:rsidRPr="003B0E53" w:rsidRDefault="00EA1B06" w:rsidP="00EA1B06">
            <w:pPr>
              <w:pStyle w:val="Text"/>
              <w:rPr>
                <w:rFonts w:ascii="Arial" w:hAnsi="Arial" w:cs="Arial"/>
                <w:b/>
                <w:color w:val="FFFFFF"/>
                <w:sz w:val="24"/>
                <w:lang w:val="ca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CALENDARI ACADÈMIC </w:t>
            </w:r>
            <w:r w:rsidR="002A1A19"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URV </w:t>
            </w:r>
            <w:r w:rsidR="0069137B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202</w:t>
            </w:r>
            <w:r w:rsidR="00680F3C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1</w:t>
            </w:r>
            <w:r w:rsidR="0069137B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-2</w:t>
            </w:r>
            <w:r w:rsidR="00680F3C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2</w:t>
            </w:r>
            <w:r w:rsidR="001E3CF1"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 – ESTUDIS DE GRAU</w:t>
            </w:r>
            <w:r w:rsidR="008B0DE7"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 BIOTECNOLOGIA</w:t>
            </w:r>
          </w:p>
        </w:tc>
      </w:tr>
      <w:tr w:rsidR="00DA03CB" w:rsidRPr="003B0E53" w14:paraId="128E8D6F" w14:textId="77777777" w:rsidTr="00B53FF4">
        <w:trPr>
          <w:trHeight w:val="8369"/>
        </w:trPr>
        <w:tc>
          <w:tcPr>
            <w:tcW w:w="7057" w:type="dxa"/>
            <w:shd w:val="clear" w:color="auto" w:fill="auto"/>
          </w:tcPr>
          <w:tbl>
            <w:tblPr>
              <w:tblW w:w="6530" w:type="dxa"/>
              <w:tblInd w:w="23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00" w:firstRow="0" w:lastRow="0" w:firstColumn="0" w:lastColumn="0" w:noHBand="0" w:noVBand="0"/>
            </w:tblPr>
            <w:tblGrid>
              <w:gridCol w:w="409"/>
              <w:gridCol w:w="2293"/>
              <w:gridCol w:w="1276"/>
              <w:gridCol w:w="1224"/>
              <w:gridCol w:w="1328"/>
            </w:tblGrid>
            <w:tr w:rsidR="007956A8" w:rsidRPr="003B0E53" w14:paraId="52889DBF" w14:textId="77777777" w:rsidTr="007956A8">
              <w:trPr>
                <w:trHeight w:val="293"/>
              </w:trPr>
              <w:tc>
                <w:tcPr>
                  <w:tcW w:w="6530" w:type="dxa"/>
                  <w:gridSpan w:val="5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auto" w:fill="auto"/>
                  <w:vAlign w:val="center"/>
                </w:tcPr>
                <w:p w14:paraId="02820F11" w14:textId="77777777" w:rsidR="007956A8" w:rsidRPr="003B0E53" w:rsidRDefault="007956A8" w:rsidP="00510561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</w:p>
              </w:tc>
            </w:tr>
            <w:tr w:rsidR="00DA03CB" w:rsidRPr="003B0E53" w14:paraId="6DE9CC80" w14:textId="77777777" w:rsidTr="007956A8">
              <w:trPr>
                <w:trHeight w:val="293"/>
              </w:trPr>
              <w:tc>
                <w:tcPr>
                  <w:tcW w:w="6530" w:type="dxa"/>
                  <w:gridSpan w:val="5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990033"/>
                  <w:vAlign w:val="center"/>
                </w:tcPr>
                <w:p w14:paraId="5E18866C" w14:textId="77777777" w:rsidR="00DA03CB" w:rsidRPr="003B0E53" w:rsidRDefault="00DA03CB" w:rsidP="00510561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3B0E53">
                    <w:rPr>
                      <w:rFonts w:ascii="Arial" w:hAnsi="Arial" w:cs="Arial"/>
                      <w:b/>
                      <w:color w:val="FFFFFF"/>
                    </w:rPr>
                    <w:t>1R QUADRIMESTRE</w:t>
                  </w:r>
                </w:p>
              </w:tc>
            </w:tr>
            <w:tr w:rsidR="00DA03CB" w:rsidRPr="003B0E53" w14:paraId="655524D6" w14:textId="77777777" w:rsidTr="007956A8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3D574096" w14:textId="77777777" w:rsidR="00DA03CB" w:rsidRPr="003B0E53" w:rsidRDefault="00DA03CB" w:rsidP="00140DE2">
                  <w:pPr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ACTIVITAT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57559E85" w14:textId="77777777"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DATA INICIAL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AAF40F7" w14:textId="77777777"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DATA FINAL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05C05BF" w14:textId="77777777"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SETMANES</w:t>
                  </w:r>
                </w:p>
              </w:tc>
            </w:tr>
            <w:tr w:rsidR="00DA03CB" w:rsidRPr="003B0E53" w14:paraId="572AE143" w14:textId="77777777" w:rsidTr="007956A8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E730548" w14:textId="77777777"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  <w:r w:rsidRPr="003B0E53">
                    <w:rPr>
                      <w:rFonts w:ascii="Arial" w:hAnsi="Arial" w:cs="Arial"/>
                      <w:b/>
                    </w:rPr>
                    <w:t>Període docent</w:t>
                  </w:r>
                  <w:r w:rsidR="008432D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14:paraId="6D9E4D5B" w14:textId="77777777" w:rsidR="00DA03CB" w:rsidRPr="003B0E53" w:rsidRDefault="00122179" w:rsidP="00EA1B0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1772B6">
                    <w:rPr>
                      <w:rFonts w:ascii="Arial" w:hAnsi="Arial" w:cs="Arial"/>
                      <w:b/>
                    </w:rPr>
                    <w:t>7</w:t>
                  </w:r>
                  <w:r w:rsidR="00464720">
                    <w:rPr>
                      <w:rFonts w:ascii="Arial" w:hAnsi="Arial" w:cs="Arial"/>
                      <w:b/>
                    </w:rPr>
                    <w:t>/</w:t>
                  </w:r>
                  <w:r w:rsidR="004A7F7A">
                    <w:rPr>
                      <w:rFonts w:ascii="Arial" w:hAnsi="Arial" w:cs="Arial"/>
                      <w:b/>
                    </w:rPr>
                    <w:t>09</w:t>
                  </w:r>
                  <w:r w:rsidR="0069137B">
                    <w:rPr>
                      <w:rFonts w:ascii="Arial" w:hAnsi="Arial" w:cs="Arial"/>
                      <w:b/>
                    </w:rPr>
                    <w:t>/202</w:t>
                  </w:r>
                  <w:r w:rsidR="0027225C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14:paraId="6D0A90B8" w14:textId="335B2A57" w:rsidR="00594F49" w:rsidRPr="003B0E53" w:rsidRDefault="00201512" w:rsidP="00C771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  <w:r w:rsidR="00297C97" w:rsidRPr="00FC7EEB">
                    <w:rPr>
                      <w:rFonts w:ascii="Arial" w:hAnsi="Arial" w:cs="Arial"/>
                      <w:b/>
                    </w:rPr>
                    <w:t>/</w:t>
                  </w:r>
                  <w:r>
                    <w:rPr>
                      <w:rFonts w:ascii="Arial" w:hAnsi="Arial" w:cs="Arial"/>
                      <w:b/>
                    </w:rPr>
                    <w:t>02</w:t>
                  </w:r>
                  <w:r w:rsidR="000A7C47">
                    <w:rPr>
                      <w:rFonts w:ascii="Arial" w:hAnsi="Arial" w:cs="Arial"/>
                      <w:b/>
                    </w:rPr>
                    <w:t>/202</w:t>
                  </w:r>
                  <w:r w:rsidR="0027225C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14:paraId="495EDC01" w14:textId="5409D435" w:rsidR="00DA03CB" w:rsidRPr="003B0E53" w:rsidRDefault="00464720" w:rsidP="003A72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2054D3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8432D3" w:rsidRPr="003B0E53" w14:paraId="0A94A8CF" w14:textId="77777777" w:rsidTr="00177A36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2310AB72" w14:textId="77777777" w:rsidR="008432D3" w:rsidRPr="003B0E53" w:rsidRDefault="004E27A8" w:rsidP="00140DE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Període lecti</w:t>
                  </w:r>
                  <w:r w:rsidR="00177A36">
                    <w:rPr>
                      <w:rFonts w:ascii="Arial" w:hAnsi="Arial" w:cs="Arial"/>
                      <w:b/>
                    </w:rPr>
                    <w:t>u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518E01AA" w14:textId="77777777" w:rsidR="008432D3" w:rsidRPr="003B0E53" w:rsidRDefault="004E27A8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1772B6">
                    <w:rPr>
                      <w:rFonts w:ascii="Arial" w:hAnsi="Arial" w:cs="Arial"/>
                      <w:b/>
                    </w:rPr>
                    <w:t>7</w:t>
                  </w:r>
                  <w:r>
                    <w:rPr>
                      <w:rFonts w:ascii="Arial" w:hAnsi="Arial" w:cs="Arial"/>
                      <w:b/>
                    </w:rPr>
                    <w:t>/09/202</w:t>
                  </w:r>
                  <w:r w:rsidR="0027225C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4FE2BB03" w14:textId="514DDAA6" w:rsidR="008432D3" w:rsidRPr="003B0E53" w:rsidRDefault="00201512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  <w:r w:rsidR="004E27A8">
                    <w:rPr>
                      <w:rFonts w:ascii="Arial" w:hAnsi="Arial" w:cs="Arial"/>
                      <w:b/>
                    </w:rPr>
                    <w:t>/01/202</w:t>
                  </w:r>
                  <w:r w:rsidR="0027225C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482D3D47" w14:textId="77777777" w:rsidR="008432D3" w:rsidRPr="003B0E53" w:rsidRDefault="004E27A8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</w:t>
                  </w:r>
                </w:p>
              </w:tc>
            </w:tr>
            <w:tr w:rsidR="0039499A" w:rsidRPr="003B0E53" w14:paraId="052FF884" w14:textId="77777777" w:rsidTr="0039499A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7A5DB15" w14:textId="4B494B9F" w:rsidR="0039499A" w:rsidRDefault="00630E5E" w:rsidP="00140DE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Exàmens finals 1er Q 1ª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convoc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0D2A600" w14:textId="5DDDF4C1" w:rsidR="0039499A" w:rsidRPr="00630E5E" w:rsidRDefault="00630E5E" w:rsidP="0039499A">
                  <w:pPr>
                    <w:rPr>
                      <w:rFonts w:ascii="Arial" w:hAnsi="Arial" w:cs="Arial"/>
                      <w:b/>
                    </w:rPr>
                  </w:pPr>
                  <w:r w:rsidRPr="00630E5E">
                    <w:rPr>
                      <w:rFonts w:ascii="Arial" w:hAnsi="Arial" w:cs="Arial"/>
                      <w:b/>
                    </w:rPr>
                    <w:t>17</w:t>
                  </w:r>
                  <w:r>
                    <w:rPr>
                      <w:rFonts w:ascii="Arial" w:hAnsi="Arial" w:cs="Arial"/>
                      <w:b/>
                    </w:rPr>
                    <w:t>/01/21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C37091F" w14:textId="6E77257F" w:rsidR="0039499A" w:rsidRPr="00630E5E" w:rsidRDefault="00630E5E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25/01/21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665A9CE" w14:textId="77777777" w:rsidR="0039499A" w:rsidRPr="00630E5E" w:rsidRDefault="0039499A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0E5E" w:rsidRPr="003B0E53" w14:paraId="04CB6EB9" w14:textId="77777777" w:rsidTr="0039499A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2067738" w14:textId="764835CF" w:rsidR="00630E5E" w:rsidRDefault="00630E5E" w:rsidP="00140D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Examens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1er Q 2ª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convoc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D186C4C" w14:textId="2498EBEE" w:rsidR="00630E5E" w:rsidRPr="00630E5E" w:rsidRDefault="00630E5E" w:rsidP="0039499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3/2/21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CFF67FD" w14:textId="3C4C2207" w:rsidR="00630E5E" w:rsidRDefault="00630E5E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11/02/21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D454096" w14:textId="77777777" w:rsidR="00630E5E" w:rsidRPr="00630E5E" w:rsidRDefault="00630E5E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0E5E" w:rsidRPr="003B0E53" w14:paraId="579374D1" w14:textId="77777777" w:rsidTr="0039499A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DA8E8D0" w14:textId="77777777" w:rsidR="00630E5E" w:rsidRDefault="00630E5E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3F860BB" w14:textId="77777777" w:rsidR="00630E5E" w:rsidRPr="00630E5E" w:rsidRDefault="00630E5E" w:rsidP="0039499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AA3D8CC" w14:textId="77777777" w:rsidR="00630E5E" w:rsidRPr="00630E5E" w:rsidRDefault="00630E5E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AC0F567" w14:textId="77777777" w:rsidR="00630E5E" w:rsidRPr="00630E5E" w:rsidRDefault="00630E5E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9499A" w:rsidRPr="003B0E53" w14:paraId="5B8E5E58" w14:textId="77777777" w:rsidTr="00EC1177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99CC"/>
                  <w:vAlign w:val="center"/>
                </w:tcPr>
                <w:p w14:paraId="5326D892" w14:textId="6F75C8FF" w:rsidR="0039499A" w:rsidRDefault="00926566" w:rsidP="00140DE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Jornada Acollida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99CC"/>
                  <w:vAlign w:val="center"/>
                </w:tcPr>
                <w:p w14:paraId="144F3188" w14:textId="0F723A12" w:rsidR="0039499A" w:rsidRPr="0039499A" w:rsidRDefault="00001EE1" w:rsidP="00001EE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</w:rPr>
                    <w:t>3/</w:t>
                  </w:r>
                  <w:r w:rsidR="00075F77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9/21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99CC"/>
                  <w:vAlign w:val="center"/>
                </w:tcPr>
                <w:p w14:paraId="3D2BF5BD" w14:textId="77777777" w:rsidR="0039499A" w:rsidRPr="0039499A" w:rsidRDefault="0039499A" w:rsidP="00140DE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A7F2A80" w14:textId="77777777" w:rsidR="0039499A" w:rsidRPr="0039499A" w:rsidRDefault="0039499A" w:rsidP="00140DE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</w:tr>
            <w:tr w:rsidR="0039499A" w:rsidRPr="003B0E53" w14:paraId="5F5DCEFF" w14:textId="77777777" w:rsidTr="00001EE1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00"/>
                  <w:vAlign w:val="center"/>
                </w:tcPr>
                <w:p w14:paraId="3F7B5370" w14:textId="6CEBCB67" w:rsidR="0039499A" w:rsidRDefault="00926566" w:rsidP="00140DE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Curs introductori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00"/>
                  <w:vAlign w:val="center"/>
                </w:tcPr>
                <w:p w14:paraId="793CCDDF" w14:textId="2AF83767" w:rsidR="0039499A" w:rsidRPr="00001EE1" w:rsidRDefault="00001EE1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01EE1">
                    <w:rPr>
                      <w:rFonts w:ascii="Arial" w:hAnsi="Arial" w:cs="Arial"/>
                      <w:b/>
                    </w:rPr>
                    <w:t>6/</w:t>
                  </w:r>
                  <w:r w:rsidR="00075F77">
                    <w:rPr>
                      <w:rFonts w:ascii="Arial" w:hAnsi="Arial" w:cs="Arial"/>
                      <w:b/>
                    </w:rPr>
                    <w:t>0</w:t>
                  </w:r>
                  <w:r w:rsidRPr="00001EE1">
                    <w:rPr>
                      <w:rFonts w:ascii="Arial" w:hAnsi="Arial" w:cs="Arial"/>
                      <w:b/>
                    </w:rPr>
                    <w:t>9/21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00"/>
                  <w:vAlign w:val="center"/>
                </w:tcPr>
                <w:p w14:paraId="2CB2CA37" w14:textId="7EFF80AC" w:rsidR="0039499A" w:rsidRPr="00001EE1" w:rsidRDefault="00001EE1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01EE1">
                    <w:rPr>
                      <w:rFonts w:ascii="Arial" w:hAnsi="Arial" w:cs="Arial"/>
                      <w:b/>
                    </w:rPr>
                    <w:t>17/</w:t>
                  </w:r>
                  <w:r w:rsidR="00075F77">
                    <w:rPr>
                      <w:rFonts w:ascii="Arial" w:hAnsi="Arial" w:cs="Arial"/>
                      <w:b/>
                    </w:rPr>
                    <w:t>0</w:t>
                  </w:r>
                  <w:r w:rsidRPr="00001EE1">
                    <w:rPr>
                      <w:rFonts w:ascii="Arial" w:hAnsi="Arial" w:cs="Arial"/>
                      <w:b/>
                    </w:rPr>
                    <w:t>9/21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2047087" w14:textId="77777777" w:rsidR="0039499A" w:rsidRPr="00001EE1" w:rsidRDefault="0039499A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27A8" w:rsidRPr="003B0E53" w14:paraId="2833ECA9" w14:textId="77777777" w:rsidTr="007956A8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1CC2C7" w14:textId="77777777" w:rsidR="004E27A8" w:rsidRPr="003B0E53" w:rsidRDefault="004E27A8" w:rsidP="004E27A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68FAE6" w14:textId="77777777" w:rsidR="004E27A8" w:rsidRPr="003B0E53" w:rsidRDefault="004E27A8" w:rsidP="004E27A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6E22A4" w14:textId="77777777" w:rsidR="004E27A8" w:rsidRPr="003B0E53" w:rsidRDefault="004E27A8" w:rsidP="004E27A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27A8" w:rsidRPr="003B0E53" w14:paraId="173EB28C" w14:textId="77777777" w:rsidTr="007956A8">
              <w:trPr>
                <w:trHeight w:val="293"/>
              </w:trPr>
              <w:tc>
                <w:tcPr>
                  <w:tcW w:w="6530" w:type="dxa"/>
                  <w:gridSpan w:val="5"/>
                  <w:shd w:val="clear" w:color="auto" w:fill="990033"/>
                  <w:vAlign w:val="center"/>
                </w:tcPr>
                <w:p w14:paraId="6B0AC544" w14:textId="77777777" w:rsidR="004E27A8" w:rsidRPr="003B0E53" w:rsidRDefault="004E27A8" w:rsidP="004E27A8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3B0E53">
                    <w:rPr>
                      <w:rFonts w:ascii="Arial" w:hAnsi="Arial" w:cs="Arial"/>
                      <w:b/>
                      <w:color w:val="FFFFFF"/>
                    </w:rPr>
                    <w:t>2N QUADRIMESTRE</w:t>
                  </w:r>
                </w:p>
              </w:tc>
            </w:tr>
            <w:tr w:rsidR="004E27A8" w:rsidRPr="003B0E53" w14:paraId="3FE9F3B4" w14:textId="77777777" w:rsidTr="007956A8">
              <w:trPr>
                <w:trHeight w:val="293"/>
              </w:trPr>
              <w:tc>
                <w:tcPr>
                  <w:tcW w:w="2702" w:type="dxa"/>
                  <w:gridSpan w:val="2"/>
                  <w:shd w:val="clear" w:color="auto" w:fill="auto"/>
                  <w:vAlign w:val="center"/>
                </w:tcPr>
                <w:p w14:paraId="5B546D9D" w14:textId="77777777" w:rsidR="004E27A8" w:rsidRPr="003B0E53" w:rsidRDefault="004E27A8" w:rsidP="004E27A8">
                  <w:pPr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ACTIVITAT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50FE082F" w14:textId="77777777" w:rsidR="004E27A8" w:rsidRPr="003B0E53" w:rsidRDefault="004E27A8" w:rsidP="004E27A8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DATA INICIAL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3C8CDF59" w14:textId="77777777" w:rsidR="004E27A8" w:rsidRPr="003B0E53" w:rsidRDefault="004E27A8" w:rsidP="004E27A8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DATA FINAL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3611EDF" w14:textId="77777777" w:rsidR="004E27A8" w:rsidRPr="003B0E53" w:rsidRDefault="004E27A8" w:rsidP="004E27A8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SETMANES</w:t>
                  </w:r>
                </w:p>
              </w:tc>
            </w:tr>
            <w:tr w:rsidR="00B53FF4" w:rsidRPr="003B0E53" w14:paraId="54C95DAF" w14:textId="77777777" w:rsidTr="0098002F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D371E0E" w14:textId="77777777" w:rsidR="00B53FF4" w:rsidRPr="003B0E53" w:rsidRDefault="00B53FF4" w:rsidP="00B53FF4">
                  <w:pPr>
                    <w:rPr>
                      <w:rFonts w:ascii="Arial" w:hAnsi="Arial" w:cs="Arial"/>
                      <w:b/>
                    </w:rPr>
                  </w:pPr>
                  <w:r w:rsidRPr="003B0E53">
                    <w:rPr>
                      <w:rFonts w:ascii="Arial" w:hAnsi="Arial" w:cs="Arial"/>
                      <w:b/>
                    </w:rPr>
                    <w:t>Període docent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1688B483" w14:textId="77777777" w:rsidR="00B53FF4" w:rsidRPr="00FC7EEB" w:rsidRDefault="00737975" w:rsidP="00B53FF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</w:t>
                  </w:r>
                  <w:r w:rsidR="00B53FF4">
                    <w:rPr>
                      <w:rFonts w:ascii="Arial" w:hAnsi="Arial" w:cs="Arial"/>
                      <w:b/>
                    </w:rPr>
                    <w:t>/02/202</w:t>
                  </w:r>
                  <w:r w:rsidR="005D537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1581CCA0" w14:textId="6F192E5E" w:rsidR="00B53FF4" w:rsidRPr="00FC7EEB" w:rsidRDefault="00B53FF4" w:rsidP="00B53FF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9B1EFC">
                    <w:rPr>
                      <w:rFonts w:ascii="Arial" w:hAnsi="Arial" w:cs="Arial"/>
                      <w:b/>
                    </w:rPr>
                    <w:t>7</w:t>
                  </w:r>
                  <w:r w:rsidR="0055253B">
                    <w:rPr>
                      <w:rFonts w:ascii="Arial" w:hAnsi="Arial" w:cs="Arial"/>
                      <w:b/>
                    </w:rPr>
                    <w:t>/06</w:t>
                  </w:r>
                  <w:r>
                    <w:rPr>
                      <w:rFonts w:ascii="Arial" w:hAnsi="Arial" w:cs="Arial"/>
                      <w:b/>
                    </w:rPr>
                    <w:t>/202</w:t>
                  </w:r>
                  <w:r w:rsidR="005D537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2F93D118" w14:textId="5AAF1F10" w:rsidR="00B53FF4" w:rsidRPr="003B0E53" w:rsidRDefault="00B53FF4" w:rsidP="00B53FF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2054D3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B53FF4" w:rsidRPr="003B0E53" w14:paraId="6E2BE7E1" w14:textId="77777777" w:rsidTr="00F61000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C1BE5DB" w14:textId="77777777" w:rsidR="00B53FF4" w:rsidRPr="003B0E53" w:rsidRDefault="00B53FF4" w:rsidP="00B53FF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Període lectiu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654DCFE2" w14:textId="77777777" w:rsidR="00B53FF4" w:rsidRPr="003B0E53" w:rsidRDefault="004D2EE8" w:rsidP="00B53FF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</w:t>
                  </w:r>
                  <w:r w:rsidR="00564937">
                    <w:rPr>
                      <w:rFonts w:ascii="Arial" w:hAnsi="Arial" w:cs="Arial"/>
                      <w:b/>
                    </w:rPr>
                    <w:t>/02/202</w:t>
                  </w:r>
                  <w:r w:rsidR="005D537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52CFC52" w14:textId="5640AEB4" w:rsidR="00B53FF4" w:rsidRPr="003B0E53" w:rsidRDefault="00A174A5" w:rsidP="00B53FF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  <w:r w:rsidR="00564937">
                    <w:rPr>
                      <w:rFonts w:ascii="Arial" w:hAnsi="Arial" w:cs="Arial"/>
                      <w:b/>
                    </w:rPr>
                    <w:t>/0</w:t>
                  </w:r>
                  <w:r w:rsidR="009336FA">
                    <w:rPr>
                      <w:rFonts w:ascii="Arial" w:hAnsi="Arial" w:cs="Arial"/>
                      <w:b/>
                    </w:rPr>
                    <w:t>6</w:t>
                  </w:r>
                  <w:r w:rsidR="00564937">
                    <w:rPr>
                      <w:rFonts w:ascii="Arial" w:hAnsi="Arial" w:cs="Arial"/>
                      <w:b/>
                    </w:rPr>
                    <w:t>/202</w:t>
                  </w:r>
                  <w:r w:rsidR="005D537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59D8D338" w14:textId="59FEAF19" w:rsidR="00B53FF4" w:rsidRPr="003B0E53" w:rsidRDefault="00564937" w:rsidP="00B53FF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A174A5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630E5E" w:rsidRPr="003B0E53" w14:paraId="402EA593" w14:textId="77777777" w:rsidTr="00F61000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654B5DA" w14:textId="330E2317" w:rsidR="00630E5E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Exàmens finals 2n Q 1ª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convoc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6AD12FDA" w14:textId="39259F91" w:rsidR="00630E5E" w:rsidRDefault="00630E5E" w:rsidP="00630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30/05/21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625BF38" w14:textId="686E96CC" w:rsidR="00630E5E" w:rsidRDefault="00630E5E" w:rsidP="00630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8/</w:t>
                  </w:r>
                  <w:r w:rsidR="00075F77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6/21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2125BF75" w14:textId="77777777" w:rsidR="00630E5E" w:rsidRDefault="00630E5E" w:rsidP="00630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0E5E" w:rsidRPr="003B0E53" w14:paraId="31C8C956" w14:textId="77777777" w:rsidTr="00F61000">
              <w:trPr>
                <w:trHeight w:val="293"/>
              </w:trPr>
              <w:tc>
                <w:tcPr>
                  <w:tcW w:w="270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D074068" w14:textId="1B953477" w:rsidR="00630E5E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Examens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2nQ 2ª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convoc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5A3E9ACA" w14:textId="6BAED8DE" w:rsidR="00630E5E" w:rsidRDefault="00630E5E" w:rsidP="00630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0D5D78">
                    <w:rPr>
                      <w:rFonts w:ascii="Arial" w:hAnsi="Arial" w:cs="Arial"/>
                      <w:b/>
                    </w:rPr>
                    <w:t>6</w:t>
                  </w:r>
                  <w:r>
                    <w:rPr>
                      <w:rFonts w:ascii="Arial" w:hAnsi="Arial" w:cs="Arial"/>
                      <w:b/>
                    </w:rPr>
                    <w:t>/6/21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2EC51C63" w14:textId="759C0F2F" w:rsidR="00630E5E" w:rsidRDefault="000D5D78" w:rsidP="00630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27/</w:t>
                  </w:r>
                  <w:r w:rsidR="00075F77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6/21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5ADED61C" w14:textId="77777777" w:rsidR="00630E5E" w:rsidRDefault="00630E5E" w:rsidP="00630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0E5E" w:rsidRPr="003B0E53" w14:paraId="5893748F" w14:textId="77777777" w:rsidTr="007956A8">
              <w:trPr>
                <w:trHeight w:val="293"/>
              </w:trPr>
              <w:tc>
                <w:tcPr>
                  <w:tcW w:w="409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6B8918" w14:textId="77777777" w:rsidR="00630E5E" w:rsidRPr="003B0E53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21" w:type="dxa"/>
                  <w:gridSpan w:val="4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7715FE" w14:textId="77777777" w:rsidR="00630E5E" w:rsidRPr="003B0E53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0E5E" w:rsidRPr="003B0E53" w14:paraId="79EA4E21" w14:textId="77777777" w:rsidTr="007956A8">
              <w:trPr>
                <w:trHeight w:val="293"/>
              </w:trPr>
              <w:tc>
                <w:tcPr>
                  <w:tcW w:w="409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  <w:vAlign w:val="center"/>
                </w:tcPr>
                <w:p w14:paraId="2BEB7023" w14:textId="77777777" w:rsidR="00630E5E" w:rsidRPr="003B0E53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21" w:type="dxa"/>
                  <w:gridSpan w:val="4"/>
                  <w:tcBorders>
                    <w:top w:val="nil"/>
                    <w:left w:val="single" w:sz="18" w:space="0" w:color="FF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39AE8F" w14:textId="77777777" w:rsidR="00630E5E" w:rsidRPr="003B0E53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  <w:r w:rsidRPr="003B0E53">
                    <w:rPr>
                      <w:rFonts w:ascii="Arial" w:hAnsi="Arial" w:cs="Arial"/>
                      <w:b/>
                    </w:rPr>
                    <w:t>Data màxima de tancament d’actes</w:t>
                  </w:r>
                </w:p>
              </w:tc>
            </w:tr>
            <w:tr w:rsidR="00630E5E" w:rsidRPr="003B0E53" w14:paraId="52E11DF8" w14:textId="77777777" w:rsidTr="007956A8">
              <w:trPr>
                <w:trHeight w:val="293"/>
              </w:trPr>
              <w:tc>
                <w:tcPr>
                  <w:tcW w:w="409" w:type="dxa"/>
                  <w:tcBorders>
                    <w:top w:val="single" w:sz="18" w:space="0" w:color="FF0000"/>
                    <w:left w:val="nil"/>
                    <w:bottom w:val="single" w:sz="18" w:space="0" w:color="00FF00"/>
                    <w:right w:val="nil"/>
                  </w:tcBorders>
                  <w:shd w:val="clear" w:color="auto" w:fill="auto"/>
                  <w:vAlign w:val="center"/>
                </w:tcPr>
                <w:p w14:paraId="2CC4524F" w14:textId="77777777" w:rsidR="00630E5E" w:rsidRPr="003B0E53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67718" w14:textId="77777777" w:rsidR="00630E5E" w:rsidRPr="003B0E53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6397C0" w14:textId="77777777" w:rsidR="00630E5E" w:rsidRPr="003B0E53" w:rsidRDefault="00630E5E" w:rsidP="00630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C19E42" w14:textId="77777777" w:rsidR="00630E5E" w:rsidRPr="003B0E53" w:rsidRDefault="00630E5E" w:rsidP="00630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0E5E" w:rsidRPr="003B0E53" w14:paraId="2890C6DE" w14:textId="77777777" w:rsidTr="007956A8">
              <w:trPr>
                <w:trHeight w:val="293"/>
              </w:trPr>
              <w:tc>
                <w:tcPr>
                  <w:tcW w:w="409" w:type="dxa"/>
                  <w:tcBorders>
                    <w:top w:val="single" w:sz="18" w:space="0" w:color="00FF00"/>
                    <w:left w:val="single" w:sz="18" w:space="0" w:color="00FF00"/>
                    <w:bottom w:val="single" w:sz="18" w:space="0" w:color="00FF00"/>
                    <w:right w:val="single" w:sz="18" w:space="0" w:color="00FF00"/>
                  </w:tcBorders>
                  <w:shd w:val="clear" w:color="auto" w:fill="auto"/>
                  <w:vAlign w:val="center"/>
                </w:tcPr>
                <w:p w14:paraId="2147A4B0" w14:textId="77777777" w:rsidR="00630E5E" w:rsidRPr="003B0E53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21" w:type="dxa"/>
                  <w:gridSpan w:val="4"/>
                  <w:tcBorders>
                    <w:top w:val="nil"/>
                    <w:left w:val="single" w:sz="18" w:space="0" w:color="00FF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85B580" w14:textId="77777777" w:rsidR="00630E5E" w:rsidRPr="003B0E53" w:rsidRDefault="00630E5E" w:rsidP="00630E5E">
                  <w:pPr>
                    <w:rPr>
                      <w:rFonts w:ascii="Arial" w:hAnsi="Arial" w:cs="Arial"/>
                      <w:b/>
                    </w:rPr>
                  </w:pPr>
                  <w:r w:rsidRPr="003B0E53">
                    <w:rPr>
                      <w:rFonts w:ascii="Arial" w:hAnsi="Arial" w:cs="Arial"/>
                      <w:b/>
                    </w:rPr>
                    <w:t>Data màxima de tancament d’actes</w:t>
                  </w:r>
                  <w:r>
                    <w:rPr>
                      <w:rFonts w:ascii="Arial" w:hAnsi="Arial" w:cs="Arial"/>
                      <w:b/>
                    </w:rPr>
                    <w:t xml:space="preserve"> de les assignatures </w:t>
                  </w:r>
                </w:p>
              </w:tc>
            </w:tr>
          </w:tbl>
          <w:p w14:paraId="6ED5F4DD" w14:textId="77777777" w:rsidR="00C51883" w:rsidRDefault="000C0F40" w:rsidP="00081C26">
            <w:pPr>
              <w:tabs>
                <w:tab w:val="left" w:pos="5205"/>
              </w:tabs>
              <w:ind w:left="6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Pràctiq</w:t>
            </w:r>
            <w:r w:rsidR="00175B66">
              <w:rPr>
                <w:rFonts w:ascii="Arial" w:hAnsi="Arial" w:cs="Arial"/>
                <w:b/>
              </w:rPr>
              <w:t>ues Externes i Treball de F</w:t>
            </w:r>
            <w:r>
              <w:rPr>
                <w:rFonts w:ascii="Arial" w:hAnsi="Arial" w:cs="Arial"/>
                <w:b/>
              </w:rPr>
              <w:t xml:space="preserve">i de </w:t>
            </w:r>
            <w:r w:rsidR="00760378">
              <w:rPr>
                <w:rFonts w:ascii="Arial" w:hAnsi="Arial" w:cs="Arial"/>
                <w:b/>
              </w:rPr>
              <w:t>Grau</w:t>
            </w:r>
            <w:r>
              <w:rPr>
                <w:rFonts w:ascii="Arial" w:hAnsi="Arial" w:cs="Arial"/>
                <w:b/>
              </w:rPr>
              <w:t xml:space="preserve"> de la convocatòria de setembre</w:t>
            </w:r>
          </w:p>
          <w:p w14:paraId="594174EB" w14:textId="77777777" w:rsidR="008F6D7F" w:rsidRDefault="008F6D7F" w:rsidP="00081C26">
            <w:pPr>
              <w:tabs>
                <w:tab w:val="left" w:pos="5205"/>
              </w:tabs>
              <w:ind w:left="628"/>
              <w:rPr>
                <w:rFonts w:ascii="Arial" w:hAnsi="Arial" w:cs="Arial"/>
                <w:b/>
              </w:rPr>
            </w:pPr>
          </w:p>
          <w:p w14:paraId="13DF2A59" w14:textId="77777777" w:rsidR="008F6D7F" w:rsidRDefault="008F6D7F" w:rsidP="00081C26">
            <w:pPr>
              <w:tabs>
                <w:tab w:val="left" w:pos="5205"/>
              </w:tabs>
              <w:ind w:left="628"/>
              <w:rPr>
                <w:rFonts w:ascii="Arial" w:hAnsi="Arial" w:cs="Arial"/>
                <w:b/>
              </w:rPr>
            </w:pPr>
          </w:p>
          <w:p w14:paraId="05CED7BE" w14:textId="77777777" w:rsidR="008F6D7F" w:rsidRDefault="008F6D7F" w:rsidP="00081C26">
            <w:pPr>
              <w:tabs>
                <w:tab w:val="left" w:pos="5205"/>
              </w:tabs>
              <w:ind w:left="628"/>
              <w:rPr>
                <w:rFonts w:ascii="Arial" w:hAnsi="Arial" w:cs="Arial"/>
                <w:b/>
              </w:rPr>
            </w:pPr>
          </w:p>
          <w:p w14:paraId="552A048B" w14:textId="73685D43" w:rsidR="008F6D7F" w:rsidRPr="00081C26" w:rsidRDefault="008F6D7F" w:rsidP="00081C26">
            <w:pPr>
              <w:tabs>
                <w:tab w:val="left" w:pos="5205"/>
              </w:tabs>
              <w:ind w:left="628"/>
              <w:rPr>
                <w:rFonts w:ascii="Arial" w:hAnsi="Arial" w:cs="Arial"/>
                <w:b/>
              </w:rPr>
            </w:pPr>
          </w:p>
        </w:tc>
        <w:tc>
          <w:tcPr>
            <w:tcW w:w="7367" w:type="dxa"/>
            <w:shd w:val="clear" w:color="auto" w:fill="auto"/>
          </w:tcPr>
          <w:tbl>
            <w:tblPr>
              <w:tblpPr w:leftFromText="141" w:rightFromText="141" w:horzAnchor="margin" w:tblpXSpec="center" w:tblpY="229"/>
              <w:tblOverlap w:val="never"/>
              <w:tblW w:w="6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2"/>
              <w:gridCol w:w="2274"/>
              <w:gridCol w:w="2276"/>
            </w:tblGrid>
            <w:tr w:rsidR="006D0C38" w:rsidRPr="003B0E53" w14:paraId="6DE9B0C7" w14:textId="77777777" w:rsidTr="00E30C94">
              <w:trPr>
                <w:trHeight w:val="1691"/>
              </w:trPr>
              <w:tc>
                <w:tcPr>
                  <w:tcW w:w="2263" w:type="dxa"/>
                </w:tcPr>
                <w:tbl>
                  <w:tblPr>
                    <w:tblW w:w="2002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"/>
                    <w:gridCol w:w="290"/>
                    <w:gridCol w:w="251"/>
                    <w:gridCol w:w="251"/>
                    <w:gridCol w:w="252"/>
                    <w:gridCol w:w="251"/>
                    <w:gridCol w:w="251"/>
                    <w:gridCol w:w="251"/>
                  </w:tblGrid>
                  <w:tr w:rsidR="00750C2E" w:rsidRPr="003B0E53" w14:paraId="232EEC8D" w14:textId="77777777" w:rsidTr="00750C2E">
                    <w:trPr>
                      <w:trHeight w:val="284"/>
                      <w:jc w:val="center"/>
                    </w:trPr>
                    <w:tc>
                      <w:tcPr>
                        <w:tcW w:w="205" w:type="dxa"/>
                      </w:tcPr>
                      <w:p w14:paraId="47FD36CA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14:paraId="582BCB9B" w14:textId="77777777" w:rsidR="00750C2E" w:rsidRPr="006618BF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Setembre 202</w:t>
                        </w:r>
                        <w:r w:rsidR="002C1C8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750C2E" w:rsidRPr="003F6885" w14:paraId="442656AD" w14:textId="77777777" w:rsidTr="00C31115">
                    <w:trPr>
                      <w:trHeight w:val="238"/>
                      <w:jc w:val="center"/>
                    </w:trPr>
                    <w:tc>
                      <w:tcPr>
                        <w:tcW w:w="495" w:type="dxa"/>
                        <w:gridSpan w:val="2"/>
                      </w:tcPr>
                      <w:p w14:paraId="5A359EA2" w14:textId="77777777" w:rsidR="00750C2E" w:rsidRPr="00E6660B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56139CA5" w14:textId="77777777" w:rsidR="00750C2E" w:rsidRPr="00E6660B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auto"/>
                        <w:vAlign w:val="center"/>
                      </w:tcPr>
                      <w:p w14:paraId="496D4014" w14:textId="77777777" w:rsidR="00750C2E" w:rsidRPr="006B33D3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auto"/>
                        <w:vAlign w:val="center"/>
                      </w:tcPr>
                      <w:p w14:paraId="7F402CCF" w14:textId="77777777" w:rsidR="00750C2E" w:rsidRPr="002A407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4" w:space="0" w:color="BFBFBF"/>
                          <w:right w:val="single" w:sz="2" w:space="0" w:color="BFBFBF"/>
                        </w:tcBorders>
                        <w:shd w:val="clear" w:color="auto" w:fill="FF33CC"/>
                        <w:vAlign w:val="center"/>
                      </w:tcPr>
                      <w:p w14:paraId="5C03F077" w14:textId="77777777" w:rsidR="00750C2E" w:rsidRPr="002A407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E2CFB65" w14:textId="77777777" w:rsidR="00750C2E" w:rsidRPr="006618BF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EB51653" w14:textId="77777777" w:rsidR="00750C2E" w:rsidRPr="003F6885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B44C1F" w:rsidRPr="00550C14" w14:paraId="368A22A4" w14:textId="77777777" w:rsidTr="00C31115">
                    <w:trPr>
                      <w:trHeight w:val="238"/>
                      <w:jc w:val="center"/>
                    </w:trPr>
                    <w:tc>
                      <w:tcPr>
                        <w:tcW w:w="205" w:type="dxa"/>
                        <w:vMerge w:val="restart"/>
                        <w:tcBorders>
                          <w:right w:val="single" w:sz="4" w:space="0" w:color="C0C0C0"/>
                        </w:tcBorders>
                      </w:tcPr>
                      <w:p w14:paraId="0DD8139A" w14:textId="77777777" w:rsidR="00B44C1F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3574ABE0" w14:textId="77777777" w:rsidR="00B44C1F" w:rsidRPr="002A407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2" w:space="0" w:color="C0C0C0"/>
                        </w:tcBorders>
                        <w:shd w:val="clear" w:color="auto" w:fill="FFFF00"/>
                        <w:vAlign w:val="center"/>
                      </w:tcPr>
                      <w:p w14:paraId="57F27B4D" w14:textId="77777777" w:rsidR="00B44C1F" w:rsidRPr="00C6188A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FFFF00"/>
                        <w:vAlign w:val="center"/>
                      </w:tcPr>
                      <w:p w14:paraId="0C712B64" w14:textId="77777777" w:rsidR="00B44C1F" w:rsidRPr="006B33D3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FF00"/>
                        <w:vAlign w:val="center"/>
                      </w:tcPr>
                      <w:p w14:paraId="6C9A5CD0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00"/>
                        <w:vAlign w:val="center"/>
                      </w:tcPr>
                      <w:p w14:paraId="78E78E52" w14:textId="77777777" w:rsidR="00B44C1F" w:rsidRPr="00D82793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D82793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14:paraId="664BDC3E" w14:textId="77777777" w:rsidR="00B44C1F" w:rsidRPr="00D82793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D8279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074D2B7E" w14:textId="77777777" w:rsidR="00B44C1F" w:rsidRPr="006618BF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B44C1F" w:rsidRPr="00E52A28" w14:paraId="18C78476" w14:textId="77777777" w:rsidTr="00C31115">
                    <w:trPr>
                      <w:trHeight w:val="238"/>
                      <w:jc w:val="center"/>
                    </w:trPr>
                    <w:tc>
                      <w:tcPr>
                        <w:tcW w:w="205" w:type="dxa"/>
                        <w:vMerge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6C5FCB50" w14:textId="77777777" w:rsidR="00B44C1F" w:rsidRPr="004F6FC0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32079ED2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6964A159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548EC2F9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03DABD07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79925E9A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F442876" w14:textId="77777777" w:rsidR="00B44C1F" w:rsidRPr="00411FA2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4D13412" w14:textId="77777777" w:rsidR="00B44C1F" w:rsidRPr="006618BF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750C2E" w:rsidRPr="0006697F" w14:paraId="0A9EA11F" w14:textId="77777777" w:rsidTr="001772B6">
                    <w:trPr>
                      <w:trHeight w:val="238"/>
                      <w:jc w:val="center"/>
                    </w:trPr>
                    <w:tc>
                      <w:tcPr>
                        <w:tcW w:w="205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9316854" w14:textId="77777777" w:rsidR="00750C2E" w:rsidRPr="00014B86" w:rsidRDefault="00750C2E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77C209A" w14:textId="77777777" w:rsidR="00750C2E" w:rsidRPr="001772B6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1772B6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2FFB95BA" w14:textId="77777777" w:rsidR="00750C2E" w:rsidRPr="001772B6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1772B6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61ABDBFB" w14:textId="77777777" w:rsidR="00750C2E" w:rsidRPr="001772B6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1772B6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19231D1A" w14:textId="77777777" w:rsidR="00750C2E" w:rsidRPr="001772B6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1772B6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3203E04" w14:textId="77777777" w:rsidR="00750C2E" w:rsidRPr="001772B6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1772B6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6F81BE9" w14:textId="77777777" w:rsidR="00750C2E" w:rsidRPr="00F208D9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753883E" w14:textId="77777777" w:rsidR="00750C2E" w:rsidRPr="0006697F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750C2E" w:rsidRPr="0006697F" w14:paraId="115EDBD1" w14:textId="77777777" w:rsidTr="001772B6">
                    <w:trPr>
                      <w:trHeight w:val="238"/>
                      <w:jc w:val="center"/>
                    </w:trPr>
                    <w:tc>
                      <w:tcPr>
                        <w:tcW w:w="205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297D9A3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684FE9C" w14:textId="77777777" w:rsidR="00750C2E" w:rsidRPr="003A72FE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07286997" w14:textId="77777777" w:rsidR="00750C2E" w:rsidRPr="00411FA2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346771D7" w14:textId="77777777" w:rsidR="00750C2E" w:rsidRPr="00411FA2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87107B" w14:textId="77777777" w:rsidR="00750C2E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1772B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B90348B" w14:textId="77777777" w:rsidR="00750C2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63CAE0E" w14:textId="77777777" w:rsidR="00750C2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0EE4F23" w14:textId="77777777" w:rsidR="00750C2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F239C31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4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9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6"/>
                  </w:tblGrid>
                  <w:tr w:rsidR="00750C2E" w:rsidRPr="00083E51" w14:paraId="19BAEE72" w14:textId="77777777" w:rsidTr="00750C2E">
                    <w:trPr>
                      <w:trHeight w:val="280"/>
                      <w:jc w:val="center"/>
                    </w:trPr>
                    <w:tc>
                      <w:tcPr>
                        <w:tcW w:w="209" w:type="dxa"/>
                      </w:tcPr>
                      <w:p w14:paraId="142BF7A5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38" w:type="dxa"/>
                        <w:gridSpan w:val="7"/>
                        <w:shd w:val="clear" w:color="auto" w:fill="auto"/>
                        <w:vAlign w:val="center"/>
                      </w:tcPr>
                      <w:p w14:paraId="75C82185" w14:textId="77777777" w:rsidR="00750C2E" w:rsidRPr="00083E51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Octubre 202</w:t>
                        </w:r>
                        <w:r w:rsidR="002C1C8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750C2E" w:rsidRPr="00E13C8D" w14:paraId="377EE412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995" w:type="dxa"/>
                        <w:gridSpan w:val="4"/>
                        <w:tcBorders>
                          <w:bottom w:val="single" w:sz="4" w:space="0" w:color="BFBFBF"/>
                        </w:tcBorders>
                      </w:tcPr>
                      <w:p w14:paraId="335A3A18" w14:textId="77777777" w:rsidR="00750C2E" w:rsidRPr="0002010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7738AC7" w14:textId="77777777" w:rsidR="00750C2E" w:rsidRPr="0002010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169FC8E4" w14:textId="77777777" w:rsidR="00750C2E" w:rsidRPr="0002010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AEA8914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2998B39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750C2E" w:rsidRPr="003B0E53" w14:paraId="73A623CB" w14:textId="77777777" w:rsidTr="00125054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1A0062A1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14:paraId="1BD47708" w14:textId="77777777" w:rsidR="00750C2E" w:rsidRPr="002D329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14:paraId="40E73EC1" w14:textId="77777777" w:rsidR="00750C2E" w:rsidRPr="002D329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14:paraId="025F4B95" w14:textId="77777777" w:rsidR="00750C2E" w:rsidRPr="002D329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14:paraId="1CE341F6" w14:textId="77777777" w:rsidR="00750C2E" w:rsidRPr="002D329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55664200" w14:textId="77777777" w:rsidR="00750C2E" w:rsidRPr="00485035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4EFEDD5B" w14:textId="77777777" w:rsidR="00750C2E" w:rsidRPr="00F06B51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227EC05B" w14:textId="77777777" w:rsidR="00750C2E" w:rsidRPr="00175D8E" w:rsidRDefault="00D82793" w:rsidP="00C731D2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750C2E" w:rsidRPr="003B0E53" w14:paraId="4A104075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47B8208D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DC59A29" w14:textId="77777777" w:rsidR="00750C2E" w:rsidRPr="006B33D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  <w:r w:rsidRPr="00D8279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990033"/>
                        <w:vAlign w:val="center"/>
                      </w:tcPr>
                      <w:p w14:paraId="20B8080A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4F1925E6" w14:textId="77777777" w:rsidR="00750C2E" w:rsidRPr="0081781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12CFC039" w14:textId="77777777" w:rsidR="00750C2E" w:rsidRPr="0002010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470E121D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01D9C059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19B4D9B2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750C2E" w:rsidRPr="003B0E53" w14:paraId="78439720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C859B39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5CA0C7ED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1F22B06F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10D743EE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2D55BE61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4D755C90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A6CEB89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F94BDD6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750C2E" w:rsidRPr="00782DCD" w14:paraId="49AE8198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409A567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111B4726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5E853167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36C529E4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44E4D1C4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1950200D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14:paraId="31EA5004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14:paraId="050C7343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  <w:tr w:rsidR="00750C2E" w:rsidRPr="00782DCD" w14:paraId="0D93A861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</w:tcBorders>
                      </w:tcPr>
                      <w:p w14:paraId="46AE7D29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F0458AD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4CAA2F6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CDAA775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B572983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9E08A18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</w:tcPr>
                      <w:p w14:paraId="061E65CE" w14:textId="77777777" w:rsidR="00750C2E" w:rsidRPr="00175D8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7345452" w14:textId="77777777" w:rsidR="00750C2E" w:rsidRPr="00175D8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4AF5BDD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941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750C2E" w:rsidRPr="003B0E53" w14:paraId="3D3D39B3" w14:textId="77777777" w:rsidTr="00AA2540">
                    <w:trPr>
                      <w:trHeight w:val="284"/>
                      <w:jc w:val="center"/>
                    </w:trPr>
                    <w:tc>
                      <w:tcPr>
                        <w:tcW w:w="184" w:type="dxa"/>
                      </w:tcPr>
                      <w:p w14:paraId="06642A32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7"/>
                        <w:shd w:val="clear" w:color="auto" w:fill="auto"/>
                        <w:vAlign w:val="center"/>
                      </w:tcPr>
                      <w:p w14:paraId="4BB36BD9" w14:textId="77777777" w:rsidR="00750C2E" w:rsidRPr="003B0E53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Novembre 202</w:t>
                        </w:r>
                        <w:r w:rsidR="00AA2540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750C2E" w:rsidRPr="002A7EEC" w14:paraId="38863C77" w14:textId="77777777" w:rsidTr="000B499D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0DB6802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14:paraId="2C3208B8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16853537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0F574591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22148333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07FA05DC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DBF8398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57281A4F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750C2E" w:rsidRPr="002A7EEC" w14:paraId="00A53E4C" w14:textId="77777777" w:rsidTr="00AA2540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0CA6D10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40C6AB65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20AA1E74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395F1D09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10E9B465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0BA3D29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3C9501F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4D138369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750C2E" w:rsidRPr="00CF5BDF" w14:paraId="440B4540" w14:textId="77777777" w:rsidTr="00AA2540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5E539358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4748777A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421C66D3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56A18EE2" w14:textId="77777777" w:rsidR="00750C2E" w:rsidRPr="00110662" w:rsidRDefault="00AA2540" w:rsidP="00485035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0EF352F7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27C27F8F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6BA462C5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C6E06E5" w14:textId="77777777" w:rsidR="00750C2E" w:rsidRPr="00CF5BDF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750C2E" w:rsidRPr="003B0E53" w14:paraId="5066EF52" w14:textId="77777777" w:rsidTr="00AA2540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F6C7BB7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FD32904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62D9834D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4D8EFCC2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01838BE0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2E99CB58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D1AC6EF" w14:textId="77777777" w:rsidR="00750C2E" w:rsidRPr="003B0E53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74EAD9B" w14:textId="77777777" w:rsidR="00750C2E" w:rsidRPr="003B0E53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AA2540" w:rsidRPr="003B0E53" w14:paraId="7CC3ADCC" w14:textId="77777777" w:rsidTr="00AA2540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7F7F8BB" w14:textId="77777777" w:rsidR="00AA2540" w:rsidRPr="00014B86" w:rsidRDefault="00AA2540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1F0DCC8B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6F6CA338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5BE9A6C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C36FD78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4A6D570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F56F271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59FC134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9EF5701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14:paraId="23D83210" w14:textId="77777777" w:rsidTr="006D0C38">
              <w:trPr>
                <w:trHeight w:val="1729"/>
              </w:trPr>
              <w:tc>
                <w:tcPr>
                  <w:tcW w:w="2263" w:type="dxa"/>
                </w:tcPr>
                <w:tbl>
                  <w:tblPr>
                    <w:tblW w:w="201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"/>
                    <w:gridCol w:w="29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750C2E" w:rsidRPr="003B0E53" w14:paraId="7CFD67C5" w14:textId="77777777" w:rsidTr="00750C2E">
                    <w:trPr>
                      <w:trHeight w:val="284"/>
                      <w:jc w:val="center"/>
                    </w:trPr>
                    <w:tc>
                      <w:tcPr>
                        <w:tcW w:w="220" w:type="dxa"/>
                      </w:tcPr>
                      <w:p w14:paraId="392FC664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14:paraId="78DACD28" w14:textId="77777777" w:rsidR="00750C2E" w:rsidRPr="006618BF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Desembre 202</w:t>
                        </w:r>
                        <w:r w:rsidR="000B499D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750C2E" w:rsidRPr="003F6885" w14:paraId="16BE98BA" w14:textId="77777777" w:rsidTr="000B499D">
                    <w:trPr>
                      <w:trHeight w:val="238"/>
                      <w:jc w:val="center"/>
                    </w:trPr>
                    <w:tc>
                      <w:tcPr>
                        <w:tcW w:w="511" w:type="dxa"/>
                        <w:gridSpan w:val="2"/>
                        <w:tcBorders>
                          <w:bottom w:val="single" w:sz="4" w:space="0" w:color="C0C0C0"/>
                        </w:tcBorders>
                      </w:tcPr>
                      <w:p w14:paraId="2082F4AB" w14:textId="77777777" w:rsidR="00750C2E" w:rsidRPr="006618BF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 w:themeFill="background1"/>
                        <w:vAlign w:val="center"/>
                      </w:tcPr>
                      <w:p w14:paraId="5AF10096" w14:textId="77777777" w:rsidR="00750C2E" w:rsidRPr="006618BF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D9D9D9"/>
                        <w:vAlign w:val="center"/>
                      </w:tcPr>
                      <w:p w14:paraId="6AB06ABC" w14:textId="77777777" w:rsidR="00750C2E" w:rsidRPr="008474E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D9D9D9"/>
                        <w:vAlign w:val="center"/>
                      </w:tcPr>
                      <w:p w14:paraId="0CFB8BE3" w14:textId="77777777" w:rsidR="00750C2E" w:rsidRPr="008474E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4" w:space="0" w:color="BFBFBF"/>
                          <w:right w:val="single" w:sz="2" w:space="0" w:color="BFBFBF"/>
                        </w:tcBorders>
                        <w:shd w:val="clear" w:color="auto" w:fill="D9D9D9"/>
                        <w:vAlign w:val="center"/>
                      </w:tcPr>
                      <w:p w14:paraId="293231EC" w14:textId="77777777" w:rsidR="00750C2E" w:rsidRPr="002336D0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05B1F5E4" w14:textId="77777777" w:rsidR="00750C2E" w:rsidRPr="007C3CF9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732E66D" w14:textId="77777777" w:rsidR="00750C2E" w:rsidRPr="000B499D" w:rsidRDefault="000B499D" w:rsidP="000B499D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750C2E" w:rsidRPr="00550C14" w14:paraId="1FA2793A" w14:textId="77777777" w:rsidTr="000B499D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28F5C2BB" w14:textId="77777777" w:rsidR="00750C2E" w:rsidRPr="00014B86" w:rsidRDefault="00750C2E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14:paraId="773C4B62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2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F24EB6E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990033"/>
                        <w:vAlign w:val="center"/>
                      </w:tcPr>
                      <w:p w14:paraId="2668CC7B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1D794548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50639048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6A2EBAE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03383DAB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750C2E" w:rsidRPr="00E52A28" w14:paraId="2EEC7162" w14:textId="77777777" w:rsidTr="00125054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7117114" w14:textId="77777777" w:rsidR="00750C2E" w:rsidRPr="00014B86" w:rsidRDefault="00750C2E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14:paraId="332BCFED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14:paraId="32D491C3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14:paraId="1FE8B770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3DD2161C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3FA70285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051873B3" w14:textId="77777777" w:rsidR="00750C2E" w:rsidRPr="008474E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61B432A" w14:textId="77777777" w:rsidR="00750C2E" w:rsidRPr="008474E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750C2E" w14:paraId="72518CE5" w14:textId="77777777" w:rsidTr="0004753D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FC68F3F" w14:textId="77777777" w:rsidR="00750C2E" w:rsidRPr="00014B86" w:rsidRDefault="00750C2E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3F724B23" w14:textId="77777777" w:rsidR="00750C2E" w:rsidRPr="002336D0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1EB96318" w14:textId="77777777" w:rsidR="00750C2E" w:rsidRPr="002336D0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491B6057" w14:textId="77777777" w:rsidR="00750C2E" w:rsidRPr="002336D0" w:rsidRDefault="000B499D" w:rsidP="007C3CF9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4BD487" w14:textId="77777777" w:rsidR="00750C2E" w:rsidRPr="002336D0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A25209A" w14:textId="77777777" w:rsidR="00750C2E" w:rsidRPr="0004753D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04753D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14:paraId="4D607A74" w14:textId="77777777" w:rsidR="00750C2E" w:rsidRPr="000B499D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14:paraId="09468B10" w14:textId="77777777" w:rsidR="00750C2E" w:rsidRPr="000B499D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750C2E" w14:paraId="79C08218" w14:textId="77777777" w:rsidTr="000B499D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D973436" w14:textId="77777777" w:rsidR="00750C2E" w:rsidRDefault="00750C2E" w:rsidP="007C3CF9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CBAE1BE" w14:textId="77777777" w:rsidR="00750C2E" w:rsidRPr="00AC442E" w:rsidRDefault="000B499D" w:rsidP="007C3CF9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87325F7" w14:textId="77777777" w:rsidR="00750C2E" w:rsidRPr="00C6188A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4845CF4" w14:textId="77777777" w:rsidR="00750C2E" w:rsidRPr="006B33D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4EEEFE1" w14:textId="77777777" w:rsidR="00750C2E" w:rsidRPr="006B33D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D757284" w14:textId="77777777" w:rsidR="00750C2E" w:rsidRPr="000B499D" w:rsidRDefault="000B499D" w:rsidP="000B499D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DB6FB75" w14:textId="77777777" w:rsidR="00750C2E" w:rsidRPr="008474EC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FD9989D" w14:textId="77777777" w:rsidR="00750C2E" w:rsidRPr="008474EC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94BC25C" w14:textId="77777777"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943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"/>
                    <w:gridCol w:w="251"/>
                    <w:gridCol w:w="251"/>
                    <w:gridCol w:w="251"/>
                    <w:gridCol w:w="251"/>
                    <w:gridCol w:w="253"/>
                    <w:gridCol w:w="251"/>
                    <w:gridCol w:w="251"/>
                  </w:tblGrid>
                  <w:tr w:rsidR="00750C2E" w:rsidRPr="003B0E53" w14:paraId="0DA0512F" w14:textId="77777777" w:rsidTr="00DB5D78">
                    <w:trPr>
                      <w:trHeight w:val="284"/>
                      <w:jc w:val="center"/>
                    </w:trPr>
                    <w:tc>
                      <w:tcPr>
                        <w:tcW w:w="184" w:type="dxa"/>
                      </w:tcPr>
                      <w:p w14:paraId="1A6C3624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59" w:type="dxa"/>
                        <w:gridSpan w:val="7"/>
                        <w:shd w:val="clear" w:color="auto" w:fill="auto"/>
                        <w:vAlign w:val="center"/>
                      </w:tcPr>
                      <w:p w14:paraId="4465BA13" w14:textId="77777777" w:rsidR="00750C2E" w:rsidRPr="003B0E53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Gener 202</w:t>
                        </w:r>
                        <w:r w:rsidR="000B499D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750C2E" w:rsidRPr="00A74E56" w14:paraId="16AA8360" w14:textId="77777777" w:rsidTr="00072A84">
                    <w:trPr>
                      <w:trHeight w:val="238"/>
                      <w:jc w:val="center"/>
                    </w:trPr>
                    <w:tc>
                      <w:tcPr>
                        <w:tcW w:w="1188" w:type="dxa"/>
                        <w:gridSpan w:val="5"/>
                      </w:tcPr>
                      <w:p w14:paraId="5A57293A" w14:textId="77777777" w:rsidR="00750C2E" w:rsidRPr="00BA6E88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shd w:val="clear" w:color="auto" w:fill="auto"/>
                        <w:vAlign w:val="center"/>
                      </w:tcPr>
                      <w:p w14:paraId="5CD575E7" w14:textId="77777777" w:rsidR="00750C2E" w:rsidRPr="006B33D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990033"/>
                        <w:vAlign w:val="center"/>
                      </w:tcPr>
                      <w:p w14:paraId="041904F9" w14:textId="77777777" w:rsidR="00750C2E" w:rsidRPr="000A13A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0A13A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shd w:val="clear" w:color="auto" w:fill="FFFFFF"/>
                        <w:vAlign w:val="center"/>
                      </w:tcPr>
                      <w:p w14:paraId="4EE08711" w14:textId="77777777" w:rsidR="00750C2E" w:rsidRPr="00EF0419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750C2E" w:rsidRPr="00A74E56" w14:paraId="45F8941B" w14:textId="77777777" w:rsidTr="00072A84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67EB871" w14:textId="77777777" w:rsidR="00750C2E" w:rsidRPr="00E71A02" w:rsidRDefault="00750C2E" w:rsidP="00DB5D7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14"/>
                            <w:szCs w:val="14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6676943A" w14:textId="77777777" w:rsidR="00750C2E" w:rsidRPr="006B33D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6E21525B" w14:textId="77777777" w:rsidR="00750C2E" w:rsidRPr="006B33D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F614C5F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A13AC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shd w:val="clear" w:color="auto" w:fill="990033"/>
                        <w:vAlign w:val="center"/>
                      </w:tcPr>
                      <w:p w14:paraId="22BB8DCA" w14:textId="77777777" w:rsidR="00750C2E" w:rsidRPr="00476D58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A13A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3" w:type="dxa"/>
                        <w:shd w:val="clear" w:color="auto" w:fill="auto"/>
                        <w:vAlign w:val="center"/>
                      </w:tcPr>
                      <w:p w14:paraId="103B377B" w14:textId="77777777" w:rsidR="00750C2E" w:rsidRPr="00476D58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48155B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4ACC2CE5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5E32469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</w:tr>
                  <w:tr w:rsidR="00750C2E" w:rsidRPr="00A74E56" w14:paraId="78AA7A0E" w14:textId="77777777" w:rsidTr="00072A84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569FFB" w14:textId="77777777" w:rsidR="00750C2E" w:rsidRPr="00014B86" w:rsidRDefault="00750C2E" w:rsidP="00DB5D7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524447A9" w14:textId="77777777" w:rsidR="00750C2E" w:rsidRPr="005742BA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207DF264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1AC8B18F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20507C84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3" w:type="dxa"/>
                        <w:shd w:val="clear" w:color="auto" w:fill="D9D9D9" w:themeFill="background1" w:themeFillShade="D9"/>
                        <w:vAlign w:val="center"/>
                      </w:tcPr>
                      <w:p w14:paraId="4AC584F5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68A7CE7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59E671D9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</w:tr>
                  <w:tr w:rsidR="00750C2E" w:rsidRPr="00A74E56" w14:paraId="719FBCC8" w14:textId="77777777" w:rsidTr="00072A84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195E53" w14:textId="77777777" w:rsidR="00750C2E" w:rsidRPr="00014B86" w:rsidRDefault="00DB5D78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4B447E14" w14:textId="77777777" w:rsidR="00750C2E" w:rsidRPr="005742BA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1DA59CA2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7576C4BF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6866C1AE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3" w:type="dxa"/>
                        <w:shd w:val="clear" w:color="auto" w:fill="D9D9D9" w:themeFill="background1" w:themeFillShade="D9"/>
                        <w:vAlign w:val="center"/>
                      </w:tcPr>
                      <w:p w14:paraId="49211870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5B34D91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AB37517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</w:tr>
                  <w:tr w:rsidR="00750C2E" w:rsidRPr="00A74E56" w14:paraId="01A8F6E7" w14:textId="77777777" w:rsidTr="00072A84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A4529" w14:textId="77777777" w:rsidR="00750C2E" w:rsidRPr="00014B86" w:rsidRDefault="00DB5D78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42DBFD27" w14:textId="77777777" w:rsidR="00750C2E" w:rsidRPr="005742BA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0C8B910C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61481E99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26CAB7FD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3" w:type="dxa"/>
                        <w:shd w:val="clear" w:color="auto" w:fill="D9D9D9" w:themeFill="background1" w:themeFillShade="D9"/>
                        <w:vAlign w:val="center"/>
                      </w:tcPr>
                      <w:p w14:paraId="4A0127AC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95BC542" w14:textId="77777777" w:rsidR="00750C2E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40AB2B4D" w14:textId="77777777" w:rsidR="00750C2E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</w:tr>
                  <w:tr w:rsidR="001A4677" w:rsidRPr="00A74E56" w14:paraId="32C3E3A6" w14:textId="77777777" w:rsidTr="00072A84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14ABCC" w14:textId="77777777" w:rsidR="001A4677" w:rsidRDefault="0004753D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160F8D93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6DB704E2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143530E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ED60ACA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shd w:val="clear" w:color="auto" w:fill="auto"/>
                        <w:vAlign w:val="center"/>
                      </w:tcPr>
                      <w:p w14:paraId="6468C4E4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256530B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64BC9C45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20013651" w14:textId="77777777"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60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"/>
                    <w:gridCol w:w="253"/>
                    <w:gridCol w:w="283"/>
                    <w:gridCol w:w="253"/>
                    <w:gridCol w:w="251"/>
                    <w:gridCol w:w="252"/>
                    <w:gridCol w:w="251"/>
                    <w:gridCol w:w="251"/>
                  </w:tblGrid>
                  <w:tr w:rsidR="00B44C1F" w:rsidRPr="003B0E53" w14:paraId="05A8B751" w14:textId="77777777" w:rsidTr="00072A84">
                    <w:trPr>
                      <w:trHeight w:val="284"/>
                      <w:jc w:val="center"/>
                    </w:trPr>
                    <w:tc>
                      <w:tcPr>
                        <w:tcW w:w="299" w:type="dxa"/>
                      </w:tcPr>
                      <w:p w14:paraId="698D8130" w14:textId="77777777" w:rsidR="00B44C1F" w:rsidRDefault="00B44C1F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61" w:type="dxa"/>
                        <w:gridSpan w:val="7"/>
                        <w:shd w:val="clear" w:color="auto" w:fill="auto"/>
                        <w:vAlign w:val="center"/>
                      </w:tcPr>
                      <w:p w14:paraId="74A1FE61" w14:textId="77777777" w:rsidR="00B44C1F" w:rsidRPr="003B0E53" w:rsidRDefault="00B44C1F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Febrer 202</w:t>
                        </w:r>
                        <w:r w:rsidR="007D75E0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B44C1F" w:rsidRPr="00A74E56" w14:paraId="52376B91" w14:textId="77777777" w:rsidTr="00194775">
                    <w:trPr>
                      <w:trHeight w:val="238"/>
                      <w:jc w:val="center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14:paraId="348D5D71" w14:textId="77777777" w:rsidR="00DB5D78" w:rsidRPr="00014B86" w:rsidRDefault="00DB5D78" w:rsidP="00DB5D7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E4688AD" w14:textId="77777777" w:rsidR="00B44C1F" w:rsidRPr="00FA6D00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shd w:val="clear" w:color="auto" w:fill="D9D9D9" w:themeFill="background1" w:themeFillShade="D9"/>
                        <w:vAlign w:val="center"/>
                      </w:tcPr>
                      <w:p w14:paraId="62F61968" w14:textId="77777777" w:rsidR="00B44C1F" w:rsidRPr="00C647DD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C64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shd w:val="clear" w:color="auto" w:fill="D9D9D9" w:themeFill="background1" w:themeFillShade="D9"/>
                        <w:vAlign w:val="center"/>
                      </w:tcPr>
                      <w:p w14:paraId="16398C57" w14:textId="77777777" w:rsidR="00B44C1F" w:rsidRPr="00C647DD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C64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right w:val="single" w:sz="24" w:space="0" w:color="FF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C9AC1D" w14:textId="77777777" w:rsidR="00B44C1F" w:rsidRPr="00C647DD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C64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24" w:space="0" w:color="FF0000"/>
                          <w:left w:val="single" w:sz="24" w:space="0" w:color="FF0000"/>
                          <w:bottom w:val="single" w:sz="24" w:space="0" w:color="FF0000"/>
                          <w:right w:val="single" w:sz="24" w:space="0" w:color="FF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BDCAB74" w14:textId="77777777" w:rsidR="00B44C1F" w:rsidRPr="00C647DD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C64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24" w:space="0" w:color="FF0000"/>
                        </w:tcBorders>
                        <w:shd w:val="clear" w:color="auto" w:fill="auto"/>
                        <w:vAlign w:val="center"/>
                      </w:tcPr>
                      <w:p w14:paraId="4BAA4F97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5FBC3483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</w:tr>
                  <w:tr w:rsidR="005C6C99" w:rsidRPr="00A74E56" w14:paraId="0F22A268" w14:textId="77777777" w:rsidTr="00194775">
                    <w:trPr>
                      <w:trHeight w:val="61"/>
                      <w:jc w:val="center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14:paraId="33267BAF" w14:textId="77777777" w:rsidR="005C6C99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6663B287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shd w:val="clear" w:color="auto" w:fill="D9D9D9" w:themeFill="background1" w:themeFillShade="D9"/>
                        <w:vAlign w:val="center"/>
                      </w:tcPr>
                      <w:p w14:paraId="19C4C999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  <w:shd w:val="clear" w:color="auto" w:fill="D9D9D9" w:themeFill="background1" w:themeFillShade="D9"/>
                        <w:vAlign w:val="center"/>
                      </w:tcPr>
                      <w:p w14:paraId="2D76C348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shd w:val="clear" w:color="auto" w:fill="D9D9D9" w:themeFill="background1" w:themeFillShade="D9"/>
                        <w:vAlign w:val="center"/>
                      </w:tcPr>
                      <w:p w14:paraId="402E6CAF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24" w:space="0" w:color="FF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00C5302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3D960FA" w14:textId="77777777" w:rsidR="005C6C99" w:rsidRP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456A03DA" w14:textId="77777777" w:rsidR="005C6C99" w:rsidRP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</w:tr>
                  <w:tr w:rsidR="00B44C1F" w:rsidRPr="00A74E56" w14:paraId="0B2E0464" w14:textId="77777777" w:rsidTr="00194775">
                    <w:trPr>
                      <w:trHeight w:val="238"/>
                      <w:jc w:val="center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14:paraId="3EBD2BF3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7A4BDDA5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3" w:type="dxa"/>
                        <w:tcBorders>
                          <w:bottom w:val="single" w:sz="24" w:space="0" w:color="FF000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4B82F103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  <w:shd w:val="clear" w:color="auto" w:fill="FFCC99"/>
                        <w:vAlign w:val="center"/>
                      </w:tcPr>
                      <w:p w14:paraId="7964D37B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shd w:val="clear" w:color="auto" w:fill="FFCC99"/>
                        <w:vAlign w:val="center"/>
                      </w:tcPr>
                      <w:p w14:paraId="2C121C42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  <w:shd w:val="clear" w:color="auto" w:fill="FFCC99"/>
                        <w:vAlign w:val="center"/>
                      </w:tcPr>
                      <w:p w14:paraId="4DD2CC25" w14:textId="77777777" w:rsidR="00B44C1F" w:rsidRPr="00941AF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AEE7BD0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A10A246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</w:tr>
                  <w:tr w:rsidR="00B44C1F" w:rsidRPr="00AD64F5" w14:paraId="0E826AE9" w14:textId="77777777" w:rsidTr="00194775">
                    <w:trPr>
                      <w:trHeight w:val="238"/>
                      <w:jc w:val="center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14:paraId="7F6B2333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right w:val="single" w:sz="24" w:space="0" w:color="FF0000"/>
                        </w:tcBorders>
                        <w:shd w:val="clear" w:color="auto" w:fill="FFCC99"/>
                        <w:vAlign w:val="center"/>
                      </w:tcPr>
                      <w:p w14:paraId="4C32688B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24" w:space="0" w:color="FF0000"/>
                          <w:left w:val="single" w:sz="24" w:space="0" w:color="FF0000"/>
                          <w:bottom w:val="single" w:sz="24" w:space="0" w:color="FF0000"/>
                          <w:right w:val="single" w:sz="24" w:space="0" w:color="FF000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44E170A4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  <w:tcBorders>
                          <w:left w:val="single" w:sz="24" w:space="0" w:color="FF0000"/>
                        </w:tcBorders>
                        <w:shd w:val="clear" w:color="auto" w:fill="FFCC99"/>
                        <w:vAlign w:val="center"/>
                      </w:tcPr>
                      <w:p w14:paraId="17AB1CBF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shd w:val="clear" w:color="auto" w:fill="FFCC99"/>
                        <w:vAlign w:val="center"/>
                      </w:tcPr>
                      <w:p w14:paraId="1A7A84B6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  <w:shd w:val="clear" w:color="auto" w:fill="FFCC99"/>
                        <w:vAlign w:val="center"/>
                      </w:tcPr>
                      <w:p w14:paraId="6941EBDE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10294DE" w14:textId="77777777" w:rsidR="00B44C1F" w:rsidRPr="00AD64F5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7B15CDBB" w14:textId="77777777" w:rsidR="00B44C1F" w:rsidRPr="00AD64F5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</w:tr>
                  <w:tr w:rsidR="001A4677" w:rsidRPr="00AD64F5" w14:paraId="2EE11CF1" w14:textId="77777777" w:rsidTr="00194775">
                    <w:trPr>
                      <w:trHeight w:val="238"/>
                      <w:jc w:val="center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14:paraId="3C4C1661" w14:textId="77777777" w:rsidR="001A4677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shd w:val="clear" w:color="auto" w:fill="FFCC99"/>
                        <w:vAlign w:val="center"/>
                      </w:tcPr>
                      <w:p w14:paraId="4E0367BF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24" w:space="0" w:color="FF0000"/>
                        </w:tcBorders>
                        <w:shd w:val="clear" w:color="auto" w:fill="auto"/>
                        <w:vAlign w:val="center"/>
                      </w:tcPr>
                      <w:p w14:paraId="73AFE26D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auto"/>
                        <w:vAlign w:val="center"/>
                      </w:tcPr>
                      <w:p w14:paraId="3D8E59D9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919A331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auto"/>
                        <w:vAlign w:val="center"/>
                      </w:tcPr>
                      <w:p w14:paraId="07963B9D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9799AFA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393B315A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0D201BD3" w14:textId="77777777"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14:paraId="1BF2312C" w14:textId="77777777" w:rsidTr="006D0C38">
              <w:trPr>
                <w:trHeight w:val="1921"/>
              </w:trPr>
              <w:tc>
                <w:tcPr>
                  <w:tcW w:w="2263" w:type="dxa"/>
                </w:tcPr>
                <w:tbl>
                  <w:tblPr>
                    <w:tblW w:w="2036" w:type="dxa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6"/>
                    <w:gridCol w:w="338"/>
                    <w:gridCol w:w="251"/>
                    <w:gridCol w:w="251"/>
                    <w:gridCol w:w="251"/>
                    <w:gridCol w:w="267"/>
                    <w:gridCol w:w="251"/>
                    <w:gridCol w:w="251"/>
                  </w:tblGrid>
                  <w:tr w:rsidR="00B44C1F" w:rsidRPr="003B0E53" w14:paraId="26D97712" w14:textId="77777777" w:rsidTr="002E261E">
                    <w:trPr>
                      <w:trHeight w:val="284"/>
                      <w:jc w:val="center"/>
                    </w:trPr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05636F" w14:textId="77777777" w:rsidR="00B44C1F" w:rsidRDefault="00B44C1F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C46813" w14:textId="77777777" w:rsidR="00B44C1F" w:rsidRPr="003B0E53" w:rsidRDefault="00B44C1F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Març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B44C1F" w:rsidRPr="00A74E56" w14:paraId="1A099EE5" w14:textId="77777777" w:rsidTr="002E261E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B9C307" w14:textId="77777777" w:rsidR="00B44C1F" w:rsidRPr="00014B86" w:rsidRDefault="00B44C1F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47BED6A" w14:textId="77777777" w:rsidR="00B44C1F" w:rsidRPr="00A74E56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14FB75F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1A3ABCBD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5A6750A3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488D5CF9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2349B8A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673FEA3A" w14:textId="77777777" w:rsidR="00B44C1F" w:rsidRPr="00A74E56" w:rsidRDefault="008B6732" w:rsidP="004F0216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</w:tr>
                  <w:tr w:rsidR="00B44C1F" w:rsidRPr="00A74E56" w14:paraId="4759ECB3" w14:textId="77777777" w:rsidTr="002E261E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E217946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65367A93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60934E3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5A3EE059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3931A826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410C9046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A079870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06FAD59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</w:tr>
                  <w:tr w:rsidR="00B44C1F" w:rsidRPr="00A74E56" w14:paraId="4070B444" w14:textId="77777777" w:rsidTr="00125054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5FDA5FCC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579A0DF8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4C16BC68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1F46CF67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A8F724A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6C2072D9" w14:textId="77777777" w:rsidR="00B44C1F" w:rsidRPr="00941AFB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3E2D350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1FD16DDF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</w:tr>
                  <w:tr w:rsidR="00B44C1F" w:rsidRPr="00AD64F5" w14:paraId="29B40F2D" w14:textId="77777777" w:rsidTr="000E178F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 w:themeColor="background1" w:themeShade="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EC06DA5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73B1DB8" w14:textId="77777777" w:rsidR="00B44C1F" w:rsidRPr="006E1D9D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31F00053" w14:textId="77777777" w:rsidR="00B44C1F" w:rsidRPr="006E1D9D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5F4939F5" w14:textId="77777777" w:rsidR="00B44C1F" w:rsidRPr="006E1D9D" w:rsidRDefault="008B6732" w:rsidP="004F0216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174142A0" w14:textId="77777777" w:rsidR="00B44C1F" w:rsidRPr="006E1D9D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3DA5A6B4" w14:textId="77777777" w:rsidR="00B44C1F" w:rsidRPr="004F021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6F9122C" w14:textId="77777777" w:rsidR="00B44C1F" w:rsidRPr="00AD64F5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C3AE019" w14:textId="77777777" w:rsidR="00B44C1F" w:rsidRPr="00AD64F5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</w:tr>
                  <w:tr w:rsidR="00B44C1F" w:rsidRPr="00AD64F5" w14:paraId="6965099E" w14:textId="77777777" w:rsidTr="001772B6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7BB700FE" w14:textId="77777777" w:rsidR="00B44C1F" w:rsidRPr="005A45AF" w:rsidRDefault="001772B6" w:rsidP="001772B6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14"/>
                            <w:szCs w:val="14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4"/>
                            <w:szCs w:val="14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C0C0C0"/>
                          <w:left w:val="single" w:sz="4" w:space="0" w:color="BFBFBF" w:themeColor="background1" w:themeShade="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36AE13B3" w14:textId="77777777" w:rsidR="00B44C1F" w:rsidRPr="000E178F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17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4F368495" w14:textId="77777777" w:rsidR="00B44C1F" w:rsidRPr="000E178F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17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98917B3" w14:textId="77777777" w:rsidR="00B44C1F" w:rsidRPr="000E178F" w:rsidRDefault="008B6732" w:rsidP="004F0216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17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1B5F2A7C" w14:textId="77777777" w:rsidR="00B44C1F" w:rsidRPr="000E178F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17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D9D9D9" w:themeColor="background1" w:themeShade="D9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CEDA5A6" w14:textId="77777777" w:rsidR="00B44C1F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3F89989" w14:textId="77777777" w:rsidR="00B44C1F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26FA81" w14:textId="77777777" w:rsidR="00B44C1F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42EDBAC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58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"/>
                    <w:gridCol w:w="262"/>
                    <w:gridCol w:w="262"/>
                    <w:gridCol w:w="263"/>
                    <w:gridCol w:w="263"/>
                    <w:gridCol w:w="263"/>
                    <w:gridCol w:w="263"/>
                    <w:gridCol w:w="270"/>
                  </w:tblGrid>
                  <w:tr w:rsidR="00125054" w:rsidRPr="00083E51" w14:paraId="34566AA3" w14:textId="77777777" w:rsidTr="00125054">
                    <w:trPr>
                      <w:trHeight w:val="280"/>
                      <w:jc w:val="center"/>
                    </w:trPr>
                    <w:tc>
                      <w:tcPr>
                        <w:tcW w:w="212" w:type="dxa"/>
                      </w:tcPr>
                      <w:p w14:paraId="74AE3730" w14:textId="77777777" w:rsidR="00125054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46" w:type="dxa"/>
                        <w:gridSpan w:val="7"/>
                        <w:shd w:val="clear" w:color="auto" w:fill="auto"/>
                        <w:vAlign w:val="center"/>
                      </w:tcPr>
                      <w:p w14:paraId="5A88273E" w14:textId="77777777" w:rsidR="00125054" w:rsidRPr="00083E51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Abril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25054" w:rsidRPr="003B0E53" w14:paraId="33214AA5" w14:textId="77777777" w:rsidTr="00E01624">
                    <w:trPr>
                      <w:trHeight w:val="235"/>
                      <w:jc w:val="center"/>
                    </w:trPr>
                    <w:tc>
                      <w:tcPr>
                        <w:tcW w:w="999" w:type="dxa"/>
                        <w:gridSpan w:val="4"/>
                        <w:tcBorders>
                          <w:bottom w:val="single" w:sz="4" w:space="0" w:color="BFBFBF"/>
                        </w:tcBorders>
                      </w:tcPr>
                      <w:p w14:paraId="7245C561" w14:textId="77777777" w:rsidR="00125054" w:rsidRPr="00A15369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9B21617" w14:textId="77777777" w:rsidR="00125054" w:rsidRPr="006B33D3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40067A4C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38E9EE2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17225CF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125054" w:rsidRPr="003B0E53" w14:paraId="0904D755" w14:textId="77777777" w:rsidTr="000E178F">
                    <w:trPr>
                      <w:trHeight w:val="235"/>
                      <w:jc w:val="center"/>
                    </w:trPr>
                    <w:tc>
                      <w:tcPr>
                        <w:tcW w:w="212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F396A9E" w14:textId="77777777" w:rsidR="00125054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BBFE98" w14:textId="77777777" w:rsidR="00125054" w:rsidRPr="004D0F6A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5F230D32" w14:textId="77777777" w:rsidR="00125054" w:rsidRPr="004D0F6A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5EBE1A4B" w14:textId="77777777" w:rsidR="00125054" w:rsidRPr="00F00A11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3E039500" w14:textId="77777777" w:rsidR="00125054" w:rsidRPr="00F00A11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2A77EE1A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5F631C3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0DFE945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125054" w:rsidRPr="003B0E53" w14:paraId="64C4B3FD" w14:textId="77777777" w:rsidTr="000E178F">
                    <w:trPr>
                      <w:trHeight w:val="235"/>
                      <w:jc w:val="center"/>
                    </w:trPr>
                    <w:tc>
                      <w:tcPr>
                        <w:tcW w:w="212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19C59480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BDEA3F4" w14:textId="77777777" w:rsidR="00125054" w:rsidRPr="008D43E8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 w:rsidRPr="008D43E8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7449CFC" w14:textId="77777777" w:rsidR="00125054" w:rsidRPr="008D43E8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 w:rsidRPr="008D43E8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E47451D" w14:textId="77777777" w:rsidR="00125054" w:rsidRPr="008D43E8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 w:rsidRPr="008D43E8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F335401" w14:textId="77777777" w:rsidR="00125054" w:rsidRPr="008D43E8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 w:rsidRPr="008D43E8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50021"/>
                        <w:vAlign w:val="center"/>
                      </w:tcPr>
                      <w:p w14:paraId="1F2AAED7" w14:textId="77777777" w:rsidR="00125054" w:rsidRPr="00E01624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E01624"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438226FA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31E197D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125054" w:rsidRPr="00782DCD" w14:paraId="7E5C746E" w14:textId="77777777" w:rsidTr="000E178F">
                    <w:trPr>
                      <w:trHeight w:val="235"/>
                      <w:jc w:val="center"/>
                    </w:trPr>
                    <w:tc>
                      <w:tcPr>
                        <w:tcW w:w="212" w:type="dxa"/>
                        <w:tcBorders>
                          <w:top w:val="single" w:sz="4" w:space="0" w:color="BFBFBF" w:themeColor="background1" w:themeShade="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939DA2F" w14:textId="77777777" w:rsidR="00125054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50021"/>
                        <w:vAlign w:val="center"/>
                      </w:tcPr>
                      <w:p w14:paraId="6B741EC7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60CDB319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4E5CBB32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56864355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7D1E95E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14:paraId="4AF2C504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5E7D0CAF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125054" w:rsidRPr="00782DCD" w14:paraId="640BDC35" w14:textId="77777777" w:rsidTr="00A442EE">
                    <w:trPr>
                      <w:trHeight w:val="235"/>
                      <w:jc w:val="center"/>
                    </w:trPr>
                    <w:tc>
                      <w:tcPr>
                        <w:tcW w:w="21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BEB9E84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592CFFD9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2E601621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373DB1DA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54DCC512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34812B51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A678BDB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BFBFBF"/>
                          <w:lef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516D2AB2" w14:textId="77777777" w:rsidR="00125054" w:rsidRPr="00175D8E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360BCC86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51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"/>
                    <w:gridCol w:w="316"/>
                    <w:gridCol w:w="251"/>
                    <w:gridCol w:w="251"/>
                    <w:gridCol w:w="251"/>
                    <w:gridCol w:w="253"/>
                    <w:gridCol w:w="251"/>
                    <w:gridCol w:w="293"/>
                  </w:tblGrid>
                  <w:tr w:rsidR="00125054" w:rsidRPr="00083E51" w14:paraId="437C2923" w14:textId="77777777" w:rsidTr="00125054">
                    <w:trPr>
                      <w:trHeight w:val="284"/>
                      <w:jc w:val="center"/>
                    </w:trPr>
                    <w:tc>
                      <w:tcPr>
                        <w:tcW w:w="185" w:type="dxa"/>
                      </w:tcPr>
                      <w:p w14:paraId="7DB20066" w14:textId="77777777" w:rsidR="00125054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66" w:type="dxa"/>
                        <w:gridSpan w:val="7"/>
                        <w:shd w:val="clear" w:color="auto" w:fill="auto"/>
                        <w:vAlign w:val="center"/>
                      </w:tcPr>
                      <w:p w14:paraId="30C65373" w14:textId="77777777" w:rsidR="00125054" w:rsidRPr="00083E51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Maig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25054" w:rsidRPr="003B0E53" w14:paraId="28E6D05C" w14:textId="77777777" w:rsidTr="008B50B6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bottom w:val="single" w:sz="4" w:space="0" w:color="BFBFBF"/>
                        </w:tcBorders>
                      </w:tcPr>
                      <w:p w14:paraId="0D42ECB3" w14:textId="77777777" w:rsidR="00125054" w:rsidRPr="00CF1EA4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B7F3F5B" w14:textId="77777777" w:rsidR="00125054" w:rsidRPr="00CF1EA4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BAE65F8" w14:textId="77777777" w:rsidR="00125054" w:rsidRPr="003B0E53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C8AA1C1" w14:textId="77777777" w:rsidR="00125054" w:rsidRPr="00E5102C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504" w:type="dxa"/>
                        <w:gridSpan w:val="2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D6C279A" w14:textId="77777777" w:rsidR="00125054" w:rsidRPr="003B0E53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9382B85" w14:textId="77777777" w:rsidR="00125054" w:rsidRPr="006B33D3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14:paraId="1AEA485D" w14:textId="77777777" w:rsidR="00125054" w:rsidRPr="00863BB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863BB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125054" w:rsidRPr="003B0E53" w14:paraId="58EFD44A" w14:textId="77777777" w:rsidTr="008B50B6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9D41238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17CBBC0C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DF9D9B2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5216A7C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1DFF1BBF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5ED83C3C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288BBF70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143BE5E9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</w:tr>
                  <w:tr w:rsidR="00125054" w:rsidRPr="003B0E53" w14:paraId="2990CF66" w14:textId="77777777" w:rsidTr="008B50B6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03B00104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122399AC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ACB1D31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5D2BEC77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91B813F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2F3A3CEF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684057CA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0774DEB7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</w:tr>
                  <w:tr w:rsidR="00125054" w:rsidRPr="003B0E53" w14:paraId="1BCE1935" w14:textId="77777777" w:rsidTr="005E039F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3714962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1C18F977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0526FAF0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43757F36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0D9E1309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 w:themeColor="background1" w:themeShade="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044D00A3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191E21D1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34041609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</w:tr>
                  <w:tr w:rsidR="00125054" w:rsidRPr="003B0E53" w14:paraId="2D4523B1" w14:textId="77777777" w:rsidTr="005E039F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CA9DA19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2B20D4BD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258E2077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58804BD9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BFBFBF" w:themeColor="background1" w:themeShade="BF"/>
                        </w:tcBorders>
                        <w:shd w:val="clear" w:color="auto" w:fill="FFCC99"/>
                        <w:vAlign w:val="center"/>
                      </w:tcPr>
                      <w:p w14:paraId="4CEA9CC5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CC99"/>
                        <w:vAlign w:val="center"/>
                      </w:tcPr>
                      <w:p w14:paraId="5F8D22B5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4795E3C" w14:textId="77777777" w:rsidR="00125054" w:rsidRPr="00DE2B01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F20ED86" w14:textId="77777777" w:rsidR="00125054" w:rsidRPr="00140317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</w:tr>
                  <w:tr w:rsidR="008B50B6" w:rsidRPr="003B0E53" w14:paraId="2786918F" w14:textId="77777777" w:rsidTr="001C2ACA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0771A70" w14:textId="77777777" w:rsidR="008B50B6" w:rsidRPr="00014B86" w:rsidRDefault="008B50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ABF8F" w:themeFill="accent6" w:themeFillTint="99"/>
                        <w:vAlign w:val="center"/>
                      </w:tcPr>
                      <w:p w14:paraId="043E0C10" w14:textId="77777777" w:rsidR="008B50B6" w:rsidRDefault="008B50B6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ABF8F" w:themeFill="accent6" w:themeFillTint="99"/>
                        <w:vAlign w:val="center"/>
                      </w:tcPr>
                      <w:p w14:paraId="5B617F54" w14:textId="77777777" w:rsidR="008B50B6" w:rsidRDefault="00920291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D9D9D9" w:themeColor="background1" w:themeShade="D9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65E983A" w14:textId="77777777" w:rsidR="008B50B6" w:rsidRDefault="008B50B6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3602B353" w14:textId="77777777" w:rsidR="008B50B6" w:rsidRDefault="008B50B6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797" w:type="dxa"/>
                        <w:gridSpan w:val="3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20A65138" w14:textId="77777777" w:rsidR="008B50B6" w:rsidRPr="00140317" w:rsidRDefault="008B50B6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08AE7F9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14:paraId="621D1162" w14:textId="77777777" w:rsidTr="00AE08EA">
              <w:trPr>
                <w:trHeight w:val="1801"/>
              </w:trPr>
              <w:tc>
                <w:tcPr>
                  <w:tcW w:w="2263" w:type="dxa"/>
                </w:tcPr>
                <w:tbl>
                  <w:tblPr>
                    <w:tblW w:w="201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3"/>
                    <w:gridCol w:w="274"/>
                    <w:gridCol w:w="283"/>
                    <w:gridCol w:w="253"/>
                    <w:gridCol w:w="251"/>
                    <w:gridCol w:w="251"/>
                    <w:gridCol w:w="251"/>
                    <w:gridCol w:w="251"/>
                  </w:tblGrid>
                  <w:tr w:rsidR="00125054" w:rsidRPr="003B0E53" w14:paraId="5959FB67" w14:textId="77777777" w:rsidTr="00125054">
                    <w:trPr>
                      <w:trHeight w:val="284"/>
                      <w:jc w:val="center"/>
                    </w:trPr>
                    <w:tc>
                      <w:tcPr>
                        <w:tcW w:w="220" w:type="dxa"/>
                      </w:tcPr>
                      <w:p w14:paraId="3555263F" w14:textId="77777777" w:rsidR="00125054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14:paraId="1EA920BF" w14:textId="77777777" w:rsidR="00125054" w:rsidRPr="006618BF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Juny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25054" w:rsidRPr="00550C14" w14:paraId="58209145" w14:textId="77777777" w:rsidTr="00072A84">
                    <w:trPr>
                      <w:trHeight w:val="238"/>
                      <w:jc w:val="center"/>
                    </w:trPr>
                    <w:tc>
                      <w:tcPr>
                        <w:tcW w:w="511" w:type="dxa"/>
                        <w:gridSpan w:val="2"/>
                      </w:tcPr>
                      <w:p w14:paraId="6C0E8B36" w14:textId="77777777" w:rsidR="00125054" w:rsidRPr="000D1EE6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4FF8CEF" w14:textId="77777777" w:rsidR="00125054" w:rsidRPr="000D1EE6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5ACE591B" w14:textId="77777777" w:rsidR="00125054" w:rsidRPr="000D1EE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393D480F" w14:textId="77777777" w:rsidR="00125054" w:rsidRPr="000D1EE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7F024CD3" w14:textId="77777777" w:rsidR="00125054" w:rsidRPr="000D1EE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64A31A4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375F2523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125054" w:rsidRPr="003F6885" w14:paraId="26B713FB" w14:textId="77777777" w:rsidTr="00072A84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shd w:val="clear" w:color="auto" w:fill="auto"/>
                        <w:vAlign w:val="center"/>
                      </w:tcPr>
                      <w:p w14:paraId="7471F0EF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shd w:val="clear" w:color="auto" w:fill="FBD4B4" w:themeFill="accent6" w:themeFillTint="66"/>
                        <w:vAlign w:val="center"/>
                      </w:tcPr>
                      <w:p w14:paraId="5234FE1B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56052042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1DB364A3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062880D5" w14:textId="77777777" w:rsidR="00125054" w:rsidRPr="00D5477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5AE32705" w14:textId="77777777" w:rsidR="00125054" w:rsidRPr="00D5477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575CDB22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04F8BE8" w14:textId="77777777" w:rsidR="00125054" w:rsidRPr="003F6885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125054" w:rsidRPr="00550C14" w14:paraId="36A782D0" w14:textId="77777777" w:rsidTr="00194775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shd w:val="clear" w:color="auto" w:fill="auto"/>
                        <w:vAlign w:val="center"/>
                      </w:tcPr>
                      <w:p w14:paraId="58864FB6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shd w:val="clear" w:color="auto" w:fill="FBD4B4" w:themeFill="accent6" w:themeFillTint="66"/>
                        <w:vAlign w:val="center"/>
                      </w:tcPr>
                      <w:p w14:paraId="33ACD68E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bottom w:val="single" w:sz="24" w:space="0" w:color="FF000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08AFCC79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5B43EAFD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579ACC1E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shd w:val="clear" w:color="auto" w:fill="FBD4B4" w:themeFill="accent6" w:themeFillTint="66"/>
                        <w:vAlign w:val="center"/>
                      </w:tcPr>
                      <w:p w14:paraId="68957D6D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49F9B954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C47B997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125054" w:rsidRPr="00CD7B84" w14:paraId="7B2B5DD1" w14:textId="77777777" w:rsidTr="00194775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shd w:val="clear" w:color="auto" w:fill="auto"/>
                        <w:vAlign w:val="center"/>
                      </w:tcPr>
                      <w:p w14:paraId="53523ECD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20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single" w:sz="24" w:space="0" w:color="FF000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15402521" w14:textId="77777777" w:rsidR="00125054" w:rsidRPr="00274330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4" w:space="0" w:color="FF0000"/>
                          <w:left w:val="single" w:sz="24" w:space="0" w:color="FF0000"/>
                          <w:bottom w:val="single" w:sz="24" w:space="0" w:color="FF0000"/>
                          <w:right w:val="single" w:sz="24" w:space="0" w:color="FF000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58DD109E" w14:textId="77777777" w:rsidR="00125054" w:rsidRPr="00274330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24" w:space="0" w:color="FF000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33D36EFE" w14:textId="77777777" w:rsidR="00125054" w:rsidRPr="008910DE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8910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shd w:val="clear" w:color="auto" w:fill="FFCC99"/>
                        <w:vAlign w:val="center"/>
                      </w:tcPr>
                      <w:p w14:paraId="5155C7D6" w14:textId="77777777" w:rsidR="00125054" w:rsidRPr="00FF0AF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FF0A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shd w:val="clear" w:color="auto" w:fill="A50021"/>
                        <w:vAlign w:val="center"/>
                      </w:tcPr>
                      <w:p w14:paraId="62E0341B" w14:textId="77777777" w:rsidR="00125054" w:rsidRPr="006B33D3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4E3BE811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6B42C278" w14:textId="77777777" w:rsidR="00125054" w:rsidRPr="00CD7B84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125054" w14:paraId="05B8F3E1" w14:textId="77777777" w:rsidTr="00194775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vAlign w:val="center"/>
                      </w:tcPr>
                      <w:p w14:paraId="49BB0E3D" w14:textId="77777777" w:rsidR="00125054" w:rsidRPr="000E178F" w:rsidRDefault="00125054" w:rsidP="000E178F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4"/>
                            <w:szCs w:val="14"/>
                            <w:lang w:val="ca-ES"/>
                          </w:rPr>
                        </w:pPr>
                      </w:p>
                    </w:tc>
                    <w:tc>
                      <w:tcPr>
                        <w:tcW w:w="291" w:type="dxa"/>
                        <w:shd w:val="clear" w:color="auto" w:fill="FFCC99"/>
                        <w:vAlign w:val="center"/>
                      </w:tcPr>
                      <w:p w14:paraId="281E28FB" w14:textId="77777777" w:rsidR="00125054" w:rsidRPr="00E653EB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FF0A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4" w:space="0" w:color="FF0000"/>
                        </w:tcBorders>
                        <w:shd w:val="clear" w:color="auto" w:fill="auto"/>
                        <w:vAlign w:val="center"/>
                      </w:tcPr>
                      <w:p w14:paraId="2816F176" w14:textId="77777777" w:rsidR="00125054" w:rsidRPr="00E653EB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E653EB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33A1243" w14:textId="77777777" w:rsidR="00125054" w:rsidRPr="00E653EB" w:rsidRDefault="00A82E0C" w:rsidP="00D7278C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E653EB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35DB5860" w14:textId="77777777" w:rsidR="00125054" w:rsidRPr="00E653EB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E653EB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3ADA3204" w14:textId="77777777" w:rsidR="00125054" w:rsidRPr="00CD7B84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5FBDA6CE" w14:textId="77777777" w:rsidR="00125054" w:rsidRPr="00CD7B84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9B5277F" w14:textId="77777777" w:rsidR="00125054" w:rsidRPr="00AC442E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2370AFD2" w14:textId="77777777"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301"/>
                    <w:gridCol w:w="251"/>
                  </w:tblGrid>
                  <w:tr w:rsidR="006D0C38" w:rsidRPr="00083E51" w14:paraId="1E1ED88F" w14:textId="77777777" w:rsidTr="00AC442E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shd w:val="clear" w:color="auto" w:fill="auto"/>
                        <w:vAlign w:val="center"/>
                      </w:tcPr>
                      <w:p w14:paraId="3515BDCB" w14:textId="77777777" w:rsidR="006D0C38" w:rsidRPr="00BA6E88" w:rsidRDefault="005475E6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Juliol 202</w:t>
                        </w:r>
                        <w:r w:rsidR="00AE08EA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370238" w:rsidRPr="003B0E53" w14:paraId="695FDC35" w14:textId="77777777" w:rsidTr="009C5122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2066A830" w14:textId="77777777"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bottom w:val="single" w:sz="2" w:space="0" w:color="D9D9D9"/>
                        </w:tcBorders>
                        <w:shd w:val="clear" w:color="auto" w:fill="FFFFFF"/>
                        <w:vAlign w:val="center"/>
                      </w:tcPr>
                      <w:p w14:paraId="1D4F02CB" w14:textId="77777777"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bottom w:val="single" w:sz="2" w:space="0" w:color="D9D9D9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7B2AF8EA" w14:textId="77777777"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3A9C1AAD" w14:textId="77777777" w:rsidR="003702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1B82775" w14:textId="77777777" w:rsidR="003702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0CE675A" w14:textId="77777777" w:rsidR="003702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6D0C38" w:rsidRPr="003B0E53" w14:paraId="3F5FA39D" w14:textId="77777777" w:rsidTr="00E26C6C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1D8FC867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2" w:space="0" w:color="D9D9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007E785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A499376" w14:textId="22DEBB8A" w:rsidR="006D0C38" w:rsidRPr="00CD7B84" w:rsidRDefault="0019477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D9D9D9"/>
                            <w:sz w:val="20"/>
                            <w:szCs w:val="20"/>
                            <w:lang w:val="ca-ES" w:eastAsia="ca-ES"/>
                          </w:rPr>
                          <mc:AlternateContent>
                            <mc:Choice Requires="wpi">
                              <w:drawing>
                                <wp:anchor distT="0" distB="0" distL="114300" distR="114300" simplePos="0" relativeHeight="251659264" behindDoc="0" locked="0" layoutInCell="1" allowOverlap="1" wp14:anchorId="55CD51BB" wp14:editId="2D4E80AB">
                                  <wp:simplePos x="0" y="0"/>
                                  <wp:positionH relativeFrom="column">
                                    <wp:posOffset>57355</wp:posOffset>
                                  </wp:positionH>
                                  <wp:positionV relativeFrom="paragraph">
                                    <wp:posOffset>-7275</wp:posOffset>
                                  </wp:positionV>
                                  <wp:extent cx="2880" cy="9360"/>
                                  <wp:effectExtent l="57150" t="38100" r="54610" b="48260"/>
                                  <wp:wrapNone/>
                                  <wp:docPr id="1" name="Entrada de lápiz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Ink">
                                      <w14:contentPart bwMode="auto" r:id="rId8">
                                        <w14:nvContentPartPr>
                                          <w14:cNvContentPartPr/>
                                        </w14:nvContentPartPr>
                                        <w14:xfrm>
                                          <a:off x="0" y="0"/>
                                          <a:ext cx="2880" cy="9360"/>
                                        </w14:xfrm>
                                      </w14:contentPart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6sdtdh="http://schemas.microsoft.com/office/word/2020/wordml/sdtdatahash">
                              <w:pict>
                                <v:shapetype w14:anchorId="28AD52A9"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Entrada de lápiz 1" o:spid="_x0000_s1026" type="#_x0000_t75" style="position:absolute;margin-left:3.8pt;margin-top:-1.25pt;width:1.65pt;height: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">
                                  <v:imagedata r:id="rId9" o:title=""/>
                                </v:shape>
                              </w:pict>
                            </mc:Fallback>
                          </mc:AlternateContent>
                        </w:r>
                        <w:r w:rsidR="00E76828"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2" w:space="0" w:color="D9D9D9"/>
                          <w:left w:val="single" w:sz="12" w:space="0" w:color="FF0000"/>
                          <w:bottom w:val="single" w:sz="2" w:space="0" w:color="D9D9D9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33AAEDE9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3F75C788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474759D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2D0CD45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6D0C38" w:rsidRPr="003B0E53" w14:paraId="2BBFD82F" w14:textId="77777777" w:rsidTr="00E26C6C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top w:val="single" w:sz="4" w:space="0" w:color="D9D9D9" w:themeColor="background1" w:themeShade="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31485D1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D9D9D9" w:themeColor="background1" w:themeShade="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55E7D37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12" w:space="0" w:color="FF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4F67C1A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2" w:space="0" w:color="D9D9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F03B21C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 w:themeColor="background1" w:themeShade="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BD4ACA4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8F012ED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D12F7FA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6D0C38" w:rsidRPr="00782DCD" w14:paraId="1E2FF24F" w14:textId="77777777" w:rsidTr="00F619F1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9D55CE9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95A4EAF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88942C0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4D29BE9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EB42385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6FC3721E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7FDC9B5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6D0C38" w:rsidRPr="00782DCD" w14:paraId="385EEB2D" w14:textId="77777777" w:rsidTr="00F619F1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06F741A" w14:textId="77777777" w:rsidR="006D0C38" w:rsidRPr="00AC442E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EC5D426" w14:textId="77777777" w:rsidR="006D0C38" w:rsidRPr="00AC442E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6689351" w14:textId="77777777" w:rsidR="006D0C38" w:rsidRPr="00AC442E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4E85847" w14:textId="77777777" w:rsidR="006D0C38" w:rsidRPr="00C6188A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08F6B11" w14:textId="77777777" w:rsidR="006D0C38" w:rsidRPr="00C6188A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90B4BC3" w14:textId="77777777" w:rsidR="006D0C38" w:rsidRPr="006B33D3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3166307D" w14:textId="77777777" w:rsidR="006D0C38" w:rsidRPr="00F619F1" w:rsidRDefault="00F619F1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 w:rsidRPr="00F619F1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</w:tbl>
                <w:p w14:paraId="2C70E6EE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797" w:type="dxa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61"/>
                  </w:tblGrid>
                  <w:tr w:rsidR="006D0C38" w:rsidRPr="00083E51" w14:paraId="04254F4B" w14:textId="77777777" w:rsidTr="00AC442E">
                    <w:trPr>
                      <w:trHeight w:val="279"/>
                    </w:trPr>
                    <w:tc>
                      <w:tcPr>
                        <w:tcW w:w="1797" w:type="dxa"/>
                        <w:gridSpan w:val="7"/>
                        <w:tcBorders>
                          <w:top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14:paraId="0257FA2D" w14:textId="77777777" w:rsidR="006D0C38" w:rsidRPr="00083E51" w:rsidRDefault="005475E6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Setembre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F02179" w:rsidRPr="003B0E53" w14:paraId="0DDAEAE4" w14:textId="77777777" w:rsidTr="006B33D3">
                    <w:trPr>
                      <w:trHeight w:val="234"/>
                    </w:trPr>
                    <w:tc>
                      <w:tcPr>
                        <w:tcW w:w="512" w:type="dxa"/>
                        <w:gridSpan w:val="2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65F938B" w14:textId="77777777" w:rsidR="00F02179" w:rsidRPr="00860B55" w:rsidRDefault="00F02179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BABF4CF" w14:textId="77777777" w:rsidR="00F02179" w:rsidRPr="00860B55" w:rsidRDefault="00F02179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4EDB7211" w14:textId="77777777" w:rsidR="00F02179" w:rsidRPr="00860B55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53B3D5A2" w14:textId="77777777" w:rsidR="00F02179" w:rsidRPr="00860B55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3517916D" w14:textId="77777777" w:rsidR="00F02179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6432D9D0" w14:textId="77777777" w:rsidR="00F02179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6D0C38" w:rsidRPr="003B0E53" w14:paraId="239982BA" w14:textId="77777777" w:rsidTr="00AE08E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271D6A4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44412B2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28DE438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87922F7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12" w:space="0" w:color="00FF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A3F49C7" w14:textId="77777777" w:rsidR="006D0C38" w:rsidRPr="00F02179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8FE2E49" w14:textId="77777777" w:rsidR="006D0C38" w:rsidRPr="00AE08EA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14:paraId="3A427BF0" w14:textId="77777777" w:rsidR="006D0C38" w:rsidRPr="00AE08EA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AE08E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</w:tr>
                  <w:tr w:rsidR="006D0C38" w:rsidRPr="003B0E53" w14:paraId="1E19818D" w14:textId="77777777" w:rsidTr="00973578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338D98F" w14:textId="77777777" w:rsidR="006D0C38" w:rsidRPr="00D11481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6FF216F" w14:textId="77777777" w:rsidR="006D0C38" w:rsidRPr="00D11481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4B27B09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12" w:space="0" w:color="00FF00"/>
                        </w:tcBorders>
                        <w:shd w:val="clear" w:color="auto" w:fill="auto"/>
                        <w:vAlign w:val="center"/>
                      </w:tcPr>
                      <w:p w14:paraId="0E26EEB3" w14:textId="77777777" w:rsidR="006D0C38" w:rsidRPr="00C50962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12" w:space="0" w:color="00FF00"/>
                          <w:left w:val="single" w:sz="12" w:space="0" w:color="00FF00"/>
                          <w:bottom w:val="single" w:sz="12" w:space="0" w:color="00FF00"/>
                          <w:right w:val="single" w:sz="12" w:space="0" w:color="00FF00"/>
                        </w:tcBorders>
                        <w:shd w:val="clear" w:color="auto" w:fill="auto"/>
                        <w:vAlign w:val="center"/>
                      </w:tcPr>
                      <w:p w14:paraId="06A0081F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12" w:space="0" w:color="00FF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44643E7D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54BE2836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</w:tr>
                  <w:tr w:rsidR="006D0C38" w:rsidRPr="003B0E53" w14:paraId="0668D12D" w14:textId="77777777" w:rsidTr="00AE08E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38BC135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37FF6EE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F30D8C9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FF96612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12" w:space="0" w:color="00FF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DCD8C38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1189055B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509F32B3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</w:tr>
                  <w:tr w:rsidR="006D0C38" w:rsidRPr="003B0E53" w14:paraId="0D454064" w14:textId="77777777" w:rsidTr="00AE08E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E2D5E25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D81B77D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4690E99" w14:textId="77777777" w:rsidR="006D0C38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D61FBC5" w14:textId="77777777" w:rsidR="006D0C38" w:rsidRDefault="00AE08EA" w:rsidP="00F02179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23047588" w14:textId="77777777" w:rsidR="006D0C38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D9D9D9" w:themeColor="background1" w:themeShade="D9"/>
                        </w:tcBorders>
                        <w:vAlign w:val="center"/>
                      </w:tcPr>
                      <w:p w14:paraId="7D1DA863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5D1D0D4" w14:textId="77777777" w:rsidR="006D0C38" w:rsidRPr="00956CB2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  <w:tr w:rsidR="006D0C38" w:rsidRPr="003B0E53" w14:paraId="0BCB5E2E" w14:textId="77777777" w:rsidTr="00AE08E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14:paraId="34C3FB0B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14:paraId="5D82B01B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shd w:val="clear" w:color="auto" w:fill="auto"/>
                        <w:vAlign w:val="center"/>
                      </w:tcPr>
                      <w:p w14:paraId="79AAF736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EDAD90A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1CC52961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52D1326C" w14:textId="77777777" w:rsidR="006D0C38" w:rsidRDefault="006D0C38" w:rsidP="006D0C38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shd w:val="clear" w:color="auto" w:fill="auto"/>
                        <w:vAlign w:val="center"/>
                      </w:tcPr>
                      <w:p w14:paraId="3E883E50" w14:textId="77777777" w:rsidR="006D0C38" w:rsidRDefault="006D0C38" w:rsidP="006D0C38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13E8B965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</w:tr>
          </w:tbl>
          <w:p w14:paraId="1030D790" w14:textId="77777777" w:rsidR="00DA03CB" w:rsidRPr="00817812" w:rsidRDefault="00DA03CB" w:rsidP="00DA0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F31DE" w14:textId="1FA42B23" w:rsidR="00B20859" w:rsidRDefault="00D67DBA" w:rsidP="00B2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0859">
              <w:rPr>
                <w:rFonts w:ascii="Arial" w:hAnsi="Arial" w:cs="Arial"/>
                <w:sz w:val="16"/>
                <w:szCs w:val="16"/>
              </w:rPr>
              <w:t xml:space="preserve"> Les festes locals no estan assenyalades </w:t>
            </w:r>
          </w:p>
          <w:p w14:paraId="33F91380" w14:textId="7817ACE9" w:rsidR="00B20859" w:rsidRDefault="00B20859" w:rsidP="00B2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Dies no lectius: 24 setembre,11 octubre, 7 desembre</w:t>
            </w:r>
          </w:p>
          <w:p w14:paraId="3BA70C45" w14:textId="756DE718" w:rsidR="00C51883" w:rsidRPr="003B0E53" w:rsidRDefault="00C51883" w:rsidP="00B20859">
            <w:pPr>
              <w:rPr>
                <w:rFonts w:ascii="Arial" w:hAnsi="Arial" w:cs="Arial"/>
              </w:rPr>
            </w:pPr>
          </w:p>
        </w:tc>
      </w:tr>
    </w:tbl>
    <w:p w14:paraId="01D4910D" w14:textId="77777777" w:rsidR="005475E6" w:rsidRDefault="005475E6" w:rsidP="00AE08EA">
      <w:pPr>
        <w:jc w:val="both"/>
      </w:pPr>
    </w:p>
    <w:sectPr w:rsidR="005475E6" w:rsidSect="00B134B2">
      <w:headerReference w:type="default" r:id="rId10"/>
      <w:footerReference w:type="default" r:id="rId11"/>
      <w:pgSz w:w="16840" w:h="11907" w:orient="landscape" w:code="9"/>
      <w:pgMar w:top="993" w:right="1418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8D29" w14:textId="77777777" w:rsidR="00546B77" w:rsidRDefault="00546B77">
      <w:r>
        <w:separator/>
      </w:r>
    </w:p>
  </w:endnote>
  <w:endnote w:type="continuationSeparator" w:id="0">
    <w:p w14:paraId="72766F23" w14:textId="77777777" w:rsidR="00546B77" w:rsidRDefault="005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4"/>
      <w:gridCol w:w="7103"/>
    </w:tblGrid>
    <w:tr w:rsidR="00D970AA" w14:paraId="38F83D65" w14:textId="77777777">
      <w:tc>
        <w:tcPr>
          <w:tcW w:w="7214" w:type="dxa"/>
        </w:tcPr>
        <w:p w14:paraId="78AA421E" w14:textId="77777777" w:rsidR="00D970AA" w:rsidRDefault="00D970AA">
          <w:pPr>
            <w:pStyle w:val="Piedepgina"/>
            <w:rPr>
              <w:rFonts w:ascii="Arial" w:hAnsi="Arial"/>
              <w:snapToGrid w:val="0"/>
            </w:rPr>
          </w:pPr>
        </w:p>
      </w:tc>
      <w:tc>
        <w:tcPr>
          <w:tcW w:w="7103" w:type="dxa"/>
        </w:tcPr>
        <w:p w14:paraId="36B781B8" w14:textId="01B738C9" w:rsidR="00D970AA" w:rsidRPr="00472D51" w:rsidRDefault="00D970AA">
          <w:pPr>
            <w:pStyle w:val="Piedepgina"/>
            <w:jc w:val="right"/>
            <w:rPr>
              <w:rFonts w:ascii="Arial" w:hAnsi="Arial"/>
              <w:snapToGrid w:val="0"/>
              <w:sz w:val="16"/>
              <w:szCs w:val="16"/>
            </w:rPr>
          </w:pPr>
          <w:r w:rsidRPr="00472D51">
            <w:rPr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55253B">
            <w:rPr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end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55253B">
            <w:rPr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26582575" w14:textId="77777777" w:rsidR="00D970AA" w:rsidRDefault="00D970AA" w:rsidP="005475E6">
    <w:pPr>
      <w:pStyle w:val="Piedepgina"/>
      <w:rPr>
        <w:rFonts w:ascii="Arial" w:hAnsi="Arial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18A0" w14:textId="77777777" w:rsidR="00546B77" w:rsidRDefault="00546B77">
      <w:r>
        <w:separator/>
      </w:r>
    </w:p>
  </w:footnote>
  <w:footnote w:type="continuationSeparator" w:id="0">
    <w:p w14:paraId="1ACF1432" w14:textId="77777777" w:rsidR="00546B77" w:rsidRDefault="0054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72"/>
      <w:gridCol w:w="7457"/>
    </w:tblGrid>
    <w:tr w:rsidR="00D970AA" w14:paraId="57B9F878" w14:textId="77777777">
      <w:tc>
        <w:tcPr>
          <w:tcW w:w="7072" w:type="dxa"/>
          <w:tcBorders>
            <w:top w:val="nil"/>
            <w:left w:val="nil"/>
            <w:bottom w:val="nil"/>
            <w:right w:val="nil"/>
          </w:tcBorders>
        </w:tcPr>
        <w:p w14:paraId="2B596D8E" w14:textId="77777777" w:rsidR="00D970AA" w:rsidRDefault="00546B77">
          <w:pPr>
            <w:pStyle w:val="Encabezado"/>
          </w:pPr>
          <w:r w:rsidRPr="000072D1">
            <w:rPr>
              <w:b/>
              <w:noProof/>
            </w:rPr>
            <w:object w:dxaOrig="728" w:dyaOrig="563" w14:anchorId="5374E0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6.4pt;height:28.15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687081535" r:id="rId2"/>
            </w:object>
          </w:r>
        </w:p>
      </w:tc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14:paraId="6356785F" w14:textId="77777777" w:rsidR="00D970AA" w:rsidRDefault="00D970AA">
          <w:pPr>
            <w:pStyle w:val="Encabezado"/>
            <w:jc w:val="right"/>
            <w:rPr>
              <w:rFonts w:ascii="Verdana" w:hAnsi="Verdana"/>
              <w:b/>
              <w:color w:val="800000"/>
              <w:sz w:val="18"/>
            </w:rPr>
          </w:pPr>
          <w:r>
            <w:rPr>
              <w:rFonts w:ascii="Verdana" w:hAnsi="Verdana"/>
              <w:b/>
              <w:sz w:val="18"/>
            </w:rPr>
            <w:t>UNIVERSITAT ROVIRA I VIRGILI</w:t>
          </w:r>
        </w:p>
        <w:p w14:paraId="0754B53F" w14:textId="77777777" w:rsidR="00D970AA" w:rsidRPr="00DF7BD7" w:rsidRDefault="00D970AA">
          <w:pPr>
            <w:pStyle w:val="Encabezado"/>
            <w:jc w:val="right"/>
            <w:rPr>
              <w:rFonts w:ascii="Verdana" w:hAnsi="Verdana"/>
              <w:b/>
              <w:color w:val="990033"/>
              <w:sz w:val="18"/>
            </w:rPr>
          </w:pPr>
          <w:r>
            <w:rPr>
              <w:rFonts w:ascii="Verdana" w:hAnsi="Verdana"/>
              <w:b/>
              <w:color w:val="990033"/>
              <w:sz w:val="18"/>
            </w:rPr>
            <w:t>Servei de Gestió Acadèmica</w:t>
          </w:r>
        </w:p>
      </w:tc>
    </w:tr>
  </w:tbl>
  <w:p w14:paraId="147DF17B" w14:textId="77777777" w:rsidR="00D970AA" w:rsidRDefault="00D970AA" w:rsidP="00547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D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736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EE45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E044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046F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53"/>
    <w:rsid w:val="000016BB"/>
    <w:rsid w:val="00001EE1"/>
    <w:rsid w:val="000059A1"/>
    <w:rsid w:val="000072D1"/>
    <w:rsid w:val="000074C4"/>
    <w:rsid w:val="00010508"/>
    <w:rsid w:val="00011FCF"/>
    <w:rsid w:val="00014B86"/>
    <w:rsid w:val="00014F33"/>
    <w:rsid w:val="00024F1F"/>
    <w:rsid w:val="000314CF"/>
    <w:rsid w:val="0003484C"/>
    <w:rsid w:val="00034B3C"/>
    <w:rsid w:val="000426F9"/>
    <w:rsid w:val="00045FFC"/>
    <w:rsid w:val="000461E2"/>
    <w:rsid w:val="0004753D"/>
    <w:rsid w:val="00053B9B"/>
    <w:rsid w:val="00055210"/>
    <w:rsid w:val="000625B6"/>
    <w:rsid w:val="00062ACE"/>
    <w:rsid w:val="00063540"/>
    <w:rsid w:val="00070067"/>
    <w:rsid w:val="00072A84"/>
    <w:rsid w:val="00075F0D"/>
    <w:rsid w:val="00075F77"/>
    <w:rsid w:val="00081C26"/>
    <w:rsid w:val="00083E51"/>
    <w:rsid w:val="00090C11"/>
    <w:rsid w:val="000911C3"/>
    <w:rsid w:val="00095FF0"/>
    <w:rsid w:val="000A064A"/>
    <w:rsid w:val="000A0757"/>
    <w:rsid w:val="000A13AC"/>
    <w:rsid w:val="000A1D92"/>
    <w:rsid w:val="000A2B0A"/>
    <w:rsid w:val="000A3DEF"/>
    <w:rsid w:val="000A438D"/>
    <w:rsid w:val="000A7C47"/>
    <w:rsid w:val="000B28C9"/>
    <w:rsid w:val="000B499D"/>
    <w:rsid w:val="000B55DB"/>
    <w:rsid w:val="000C0A9D"/>
    <w:rsid w:val="000C0F40"/>
    <w:rsid w:val="000C2763"/>
    <w:rsid w:val="000D0C65"/>
    <w:rsid w:val="000D1620"/>
    <w:rsid w:val="000D1D64"/>
    <w:rsid w:val="000D1EE6"/>
    <w:rsid w:val="000D531C"/>
    <w:rsid w:val="000D5D78"/>
    <w:rsid w:val="000E178F"/>
    <w:rsid w:val="000E3AAC"/>
    <w:rsid w:val="000F3EE5"/>
    <w:rsid w:val="000F75E4"/>
    <w:rsid w:val="00101973"/>
    <w:rsid w:val="00110657"/>
    <w:rsid w:val="00110662"/>
    <w:rsid w:val="001215CB"/>
    <w:rsid w:val="00122179"/>
    <w:rsid w:val="00122DD8"/>
    <w:rsid w:val="00125054"/>
    <w:rsid w:val="00125986"/>
    <w:rsid w:val="00126CDD"/>
    <w:rsid w:val="0013240E"/>
    <w:rsid w:val="00137D8D"/>
    <w:rsid w:val="00140317"/>
    <w:rsid w:val="00140DE2"/>
    <w:rsid w:val="0014282E"/>
    <w:rsid w:val="00145539"/>
    <w:rsid w:val="0014681E"/>
    <w:rsid w:val="00152C00"/>
    <w:rsid w:val="00156354"/>
    <w:rsid w:val="0015635F"/>
    <w:rsid w:val="00161E3B"/>
    <w:rsid w:val="0016337C"/>
    <w:rsid w:val="001633E5"/>
    <w:rsid w:val="00175B66"/>
    <w:rsid w:val="00175D8E"/>
    <w:rsid w:val="001760AC"/>
    <w:rsid w:val="001772B6"/>
    <w:rsid w:val="00177A36"/>
    <w:rsid w:val="0018217F"/>
    <w:rsid w:val="00185635"/>
    <w:rsid w:val="00185774"/>
    <w:rsid w:val="001878D1"/>
    <w:rsid w:val="00190DEC"/>
    <w:rsid w:val="00192F37"/>
    <w:rsid w:val="00194775"/>
    <w:rsid w:val="001A1AC2"/>
    <w:rsid w:val="001A4677"/>
    <w:rsid w:val="001A4761"/>
    <w:rsid w:val="001A6ED3"/>
    <w:rsid w:val="001A7B86"/>
    <w:rsid w:val="001B3BDD"/>
    <w:rsid w:val="001B3C04"/>
    <w:rsid w:val="001B457F"/>
    <w:rsid w:val="001B5752"/>
    <w:rsid w:val="001B76E8"/>
    <w:rsid w:val="001C2ACA"/>
    <w:rsid w:val="001C5E13"/>
    <w:rsid w:val="001D3F16"/>
    <w:rsid w:val="001D6ACE"/>
    <w:rsid w:val="001E3CF1"/>
    <w:rsid w:val="001F1339"/>
    <w:rsid w:val="001F7830"/>
    <w:rsid w:val="00201512"/>
    <w:rsid w:val="00202779"/>
    <w:rsid w:val="002054D3"/>
    <w:rsid w:val="0021399F"/>
    <w:rsid w:val="00214545"/>
    <w:rsid w:val="00216491"/>
    <w:rsid w:val="00223725"/>
    <w:rsid w:val="00230371"/>
    <w:rsid w:val="00231732"/>
    <w:rsid w:val="002336D0"/>
    <w:rsid w:val="002347DD"/>
    <w:rsid w:val="00237737"/>
    <w:rsid w:val="002515E5"/>
    <w:rsid w:val="00257621"/>
    <w:rsid w:val="00260A59"/>
    <w:rsid w:val="00262645"/>
    <w:rsid w:val="002633C8"/>
    <w:rsid w:val="002668C0"/>
    <w:rsid w:val="0026725B"/>
    <w:rsid w:val="002676A5"/>
    <w:rsid w:val="0027036C"/>
    <w:rsid w:val="00270D62"/>
    <w:rsid w:val="00271EDA"/>
    <w:rsid w:val="0027225C"/>
    <w:rsid w:val="00274330"/>
    <w:rsid w:val="00280F4C"/>
    <w:rsid w:val="002838E1"/>
    <w:rsid w:val="0028447D"/>
    <w:rsid w:val="00294C3E"/>
    <w:rsid w:val="002952D0"/>
    <w:rsid w:val="002963BE"/>
    <w:rsid w:val="00297C97"/>
    <w:rsid w:val="002A1870"/>
    <w:rsid w:val="002A1A19"/>
    <w:rsid w:val="002A407C"/>
    <w:rsid w:val="002B01E9"/>
    <w:rsid w:val="002B2640"/>
    <w:rsid w:val="002B3877"/>
    <w:rsid w:val="002B3F5B"/>
    <w:rsid w:val="002C15EB"/>
    <w:rsid w:val="002C1C8E"/>
    <w:rsid w:val="002C2B1E"/>
    <w:rsid w:val="002D2D57"/>
    <w:rsid w:val="002D3292"/>
    <w:rsid w:val="002E261E"/>
    <w:rsid w:val="002F2E5F"/>
    <w:rsid w:val="002F54BC"/>
    <w:rsid w:val="002F5ADC"/>
    <w:rsid w:val="00300C4F"/>
    <w:rsid w:val="0030190E"/>
    <w:rsid w:val="0030207F"/>
    <w:rsid w:val="00311C08"/>
    <w:rsid w:val="0031595B"/>
    <w:rsid w:val="00315CA6"/>
    <w:rsid w:val="003161E0"/>
    <w:rsid w:val="0031730B"/>
    <w:rsid w:val="00324B59"/>
    <w:rsid w:val="0033051C"/>
    <w:rsid w:val="00331B70"/>
    <w:rsid w:val="003501E3"/>
    <w:rsid w:val="00352BAE"/>
    <w:rsid w:val="003613AF"/>
    <w:rsid w:val="003628EB"/>
    <w:rsid w:val="00362B58"/>
    <w:rsid w:val="00370238"/>
    <w:rsid w:val="003766FF"/>
    <w:rsid w:val="003835A0"/>
    <w:rsid w:val="00390AE1"/>
    <w:rsid w:val="003910AD"/>
    <w:rsid w:val="003935A3"/>
    <w:rsid w:val="00393FAC"/>
    <w:rsid w:val="0039499A"/>
    <w:rsid w:val="003A5207"/>
    <w:rsid w:val="003A72FE"/>
    <w:rsid w:val="003B0E53"/>
    <w:rsid w:val="003B571E"/>
    <w:rsid w:val="003B715B"/>
    <w:rsid w:val="003B754A"/>
    <w:rsid w:val="003C3BCF"/>
    <w:rsid w:val="003C4D65"/>
    <w:rsid w:val="003D3391"/>
    <w:rsid w:val="003E00A6"/>
    <w:rsid w:val="003E0223"/>
    <w:rsid w:val="003E3360"/>
    <w:rsid w:val="003E4837"/>
    <w:rsid w:val="003E6C0C"/>
    <w:rsid w:val="003F03EF"/>
    <w:rsid w:val="003F04CF"/>
    <w:rsid w:val="003F1E09"/>
    <w:rsid w:val="003F4CEC"/>
    <w:rsid w:val="003F6885"/>
    <w:rsid w:val="004114C4"/>
    <w:rsid w:val="00411990"/>
    <w:rsid w:val="00411FA2"/>
    <w:rsid w:val="004126BF"/>
    <w:rsid w:val="00414219"/>
    <w:rsid w:val="004239B4"/>
    <w:rsid w:val="00424C82"/>
    <w:rsid w:val="004261E4"/>
    <w:rsid w:val="004332BF"/>
    <w:rsid w:val="00433B02"/>
    <w:rsid w:val="00445070"/>
    <w:rsid w:val="004456A9"/>
    <w:rsid w:val="0044663F"/>
    <w:rsid w:val="00452A5A"/>
    <w:rsid w:val="004538FF"/>
    <w:rsid w:val="004629E2"/>
    <w:rsid w:val="00464720"/>
    <w:rsid w:val="00472D51"/>
    <w:rsid w:val="004733A2"/>
    <w:rsid w:val="00474572"/>
    <w:rsid w:val="00476D58"/>
    <w:rsid w:val="00477F7B"/>
    <w:rsid w:val="0048155B"/>
    <w:rsid w:val="00484669"/>
    <w:rsid w:val="00485035"/>
    <w:rsid w:val="0049274B"/>
    <w:rsid w:val="004961A4"/>
    <w:rsid w:val="004A46A5"/>
    <w:rsid w:val="004A6437"/>
    <w:rsid w:val="004A70D6"/>
    <w:rsid w:val="004A7F7A"/>
    <w:rsid w:val="004B0C56"/>
    <w:rsid w:val="004B58C0"/>
    <w:rsid w:val="004C56B1"/>
    <w:rsid w:val="004C6A51"/>
    <w:rsid w:val="004D0F6A"/>
    <w:rsid w:val="004D2EE8"/>
    <w:rsid w:val="004D54B3"/>
    <w:rsid w:val="004D578C"/>
    <w:rsid w:val="004D7C00"/>
    <w:rsid w:val="004E27A8"/>
    <w:rsid w:val="004E2ADC"/>
    <w:rsid w:val="004E3168"/>
    <w:rsid w:val="004E44FE"/>
    <w:rsid w:val="004E471A"/>
    <w:rsid w:val="004E7CC3"/>
    <w:rsid w:val="004F0216"/>
    <w:rsid w:val="004F6FC0"/>
    <w:rsid w:val="005002C8"/>
    <w:rsid w:val="005045E2"/>
    <w:rsid w:val="0050485A"/>
    <w:rsid w:val="00510561"/>
    <w:rsid w:val="00510DEF"/>
    <w:rsid w:val="005207CF"/>
    <w:rsid w:val="005237C0"/>
    <w:rsid w:val="00532616"/>
    <w:rsid w:val="00535F3E"/>
    <w:rsid w:val="005425D7"/>
    <w:rsid w:val="00546B77"/>
    <w:rsid w:val="005475E6"/>
    <w:rsid w:val="0055253B"/>
    <w:rsid w:val="00555376"/>
    <w:rsid w:val="00564937"/>
    <w:rsid w:val="00565C9F"/>
    <w:rsid w:val="0056660C"/>
    <w:rsid w:val="00567B25"/>
    <w:rsid w:val="00570926"/>
    <w:rsid w:val="00576283"/>
    <w:rsid w:val="00580DC9"/>
    <w:rsid w:val="0058682F"/>
    <w:rsid w:val="005907E5"/>
    <w:rsid w:val="00591315"/>
    <w:rsid w:val="00591A6E"/>
    <w:rsid w:val="00594F49"/>
    <w:rsid w:val="0059776D"/>
    <w:rsid w:val="005A45AF"/>
    <w:rsid w:val="005A49E4"/>
    <w:rsid w:val="005A5B36"/>
    <w:rsid w:val="005A65E4"/>
    <w:rsid w:val="005B5473"/>
    <w:rsid w:val="005C5DBA"/>
    <w:rsid w:val="005C6C99"/>
    <w:rsid w:val="005D5378"/>
    <w:rsid w:val="005D646F"/>
    <w:rsid w:val="005E039F"/>
    <w:rsid w:val="005E4C09"/>
    <w:rsid w:val="005E7261"/>
    <w:rsid w:val="005F21B8"/>
    <w:rsid w:val="005F3C2C"/>
    <w:rsid w:val="005F4CC1"/>
    <w:rsid w:val="006004EC"/>
    <w:rsid w:val="00601902"/>
    <w:rsid w:val="006051C9"/>
    <w:rsid w:val="0060651C"/>
    <w:rsid w:val="0061106D"/>
    <w:rsid w:val="00615BD7"/>
    <w:rsid w:val="00630E5E"/>
    <w:rsid w:val="00632A5A"/>
    <w:rsid w:val="00632C36"/>
    <w:rsid w:val="0063389B"/>
    <w:rsid w:val="00635E2A"/>
    <w:rsid w:val="00641231"/>
    <w:rsid w:val="006526BE"/>
    <w:rsid w:val="00656193"/>
    <w:rsid w:val="00660D2C"/>
    <w:rsid w:val="006618BF"/>
    <w:rsid w:val="00666678"/>
    <w:rsid w:val="00671A25"/>
    <w:rsid w:val="00672906"/>
    <w:rsid w:val="00677A6A"/>
    <w:rsid w:val="00680F3C"/>
    <w:rsid w:val="00683456"/>
    <w:rsid w:val="00684369"/>
    <w:rsid w:val="006858D4"/>
    <w:rsid w:val="00690D94"/>
    <w:rsid w:val="0069137B"/>
    <w:rsid w:val="00693A9A"/>
    <w:rsid w:val="006A37EC"/>
    <w:rsid w:val="006A4852"/>
    <w:rsid w:val="006B33D3"/>
    <w:rsid w:val="006C4AD2"/>
    <w:rsid w:val="006D0C38"/>
    <w:rsid w:val="006D29BC"/>
    <w:rsid w:val="006D4455"/>
    <w:rsid w:val="006E0E37"/>
    <w:rsid w:val="006F5247"/>
    <w:rsid w:val="006F547A"/>
    <w:rsid w:val="006F7EF9"/>
    <w:rsid w:val="00701B4D"/>
    <w:rsid w:val="00705E70"/>
    <w:rsid w:val="00713C73"/>
    <w:rsid w:val="0072014B"/>
    <w:rsid w:val="00723AF2"/>
    <w:rsid w:val="00733140"/>
    <w:rsid w:val="00733C24"/>
    <w:rsid w:val="00737975"/>
    <w:rsid w:val="0074119D"/>
    <w:rsid w:val="00741E33"/>
    <w:rsid w:val="0074579E"/>
    <w:rsid w:val="00750C2E"/>
    <w:rsid w:val="00753DB1"/>
    <w:rsid w:val="0075473F"/>
    <w:rsid w:val="00754F2C"/>
    <w:rsid w:val="00754FEC"/>
    <w:rsid w:val="0075636D"/>
    <w:rsid w:val="00760378"/>
    <w:rsid w:val="00764C74"/>
    <w:rsid w:val="007704BD"/>
    <w:rsid w:val="00770A01"/>
    <w:rsid w:val="00774C2D"/>
    <w:rsid w:val="00781FBD"/>
    <w:rsid w:val="0078461C"/>
    <w:rsid w:val="00785183"/>
    <w:rsid w:val="00787138"/>
    <w:rsid w:val="007956A8"/>
    <w:rsid w:val="007A182A"/>
    <w:rsid w:val="007A5E15"/>
    <w:rsid w:val="007B1DC0"/>
    <w:rsid w:val="007B42F7"/>
    <w:rsid w:val="007C1945"/>
    <w:rsid w:val="007C25B0"/>
    <w:rsid w:val="007C3CF9"/>
    <w:rsid w:val="007C76C4"/>
    <w:rsid w:val="007D2CCC"/>
    <w:rsid w:val="007D75E0"/>
    <w:rsid w:val="007D7F73"/>
    <w:rsid w:val="007E02CB"/>
    <w:rsid w:val="007E3D5D"/>
    <w:rsid w:val="007E4D3A"/>
    <w:rsid w:val="007F049F"/>
    <w:rsid w:val="007F251F"/>
    <w:rsid w:val="007F335F"/>
    <w:rsid w:val="007F33B9"/>
    <w:rsid w:val="008073D1"/>
    <w:rsid w:val="008128FC"/>
    <w:rsid w:val="008150A7"/>
    <w:rsid w:val="00816439"/>
    <w:rsid w:val="0082384C"/>
    <w:rsid w:val="00825C94"/>
    <w:rsid w:val="00827DB7"/>
    <w:rsid w:val="00833DDF"/>
    <w:rsid w:val="008432D3"/>
    <w:rsid w:val="008504B3"/>
    <w:rsid w:val="008512BE"/>
    <w:rsid w:val="00854159"/>
    <w:rsid w:val="00856101"/>
    <w:rsid w:val="00857051"/>
    <w:rsid w:val="008619DF"/>
    <w:rsid w:val="00863BB3"/>
    <w:rsid w:val="00864159"/>
    <w:rsid w:val="00864FA8"/>
    <w:rsid w:val="00870481"/>
    <w:rsid w:val="008715EA"/>
    <w:rsid w:val="0087608B"/>
    <w:rsid w:val="00880F85"/>
    <w:rsid w:val="0088264C"/>
    <w:rsid w:val="00884CE0"/>
    <w:rsid w:val="008910DE"/>
    <w:rsid w:val="0089130B"/>
    <w:rsid w:val="00891552"/>
    <w:rsid w:val="008A068C"/>
    <w:rsid w:val="008A0910"/>
    <w:rsid w:val="008A210F"/>
    <w:rsid w:val="008A2279"/>
    <w:rsid w:val="008A4954"/>
    <w:rsid w:val="008A54AE"/>
    <w:rsid w:val="008A59F9"/>
    <w:rsid w:val="008A5BFC"/>
    <w:rsid w:val="008B0665"/>
    <w:rsid w:val="008B0DE7"/>
    <w:rsid w:val="008B50B6"/>
    <w:rsid w:val="008B6732"/>
    <w:rsid w:val="008C0088"/>
    <w:rsid w:val="008D1327"/>
    <w:rsid w:val="008D2E0B"/>
    <w:rsid w:val="008D43E8"/>
    <w:rsid w:val="008D5AD8"/>
    <w:rsid w:val="008D6D32"/>
    <w:rsid w:val="008D7444"/>
    <w:rsid w:val="008E2A12"/>
    <w:rsid w:val="008E515A"/>
    <w:rsid w:val="008F50A6"/>
    <w:rsid w:val="008F5981"/>
    <w:rsid w:val="008F6D7F"/>
    <w:rsid w:val="00901293"/>
    <w:rsid w:val="0090250B"/>
    <w:rsid w:val="00907A83"/>
    <w:rsid w:val="009113B4"/>
    <w:rsid w:val="00913996"/>
    <w:rsid w:val="00920291"/>
    <w:rsid w:val="00920795"/>
    <w:rsid w:val="00922038"/>
    <w:rsid w:val="00923940"/>
    <w:rsid w:val="00923BCB"/>
    <w:rsid w:val="009247C6"/>
    <w:rsid w:val="00925E4A"/>
    <w:rsid w:val="00926566"/>
    <w:rsid w:val="00932B44"/>
    <w:rsid w:val="009336FA"/>
    <w:rsid w:val="009410B4"/>
    <w:rsid w:val="00941AFB"/>
    <w:rsid w:val="00943287"/>
    <w:rsid w:val="00953A6C"/>
    <w:rsid w:val="00956044"/>
    <w:rsid w:val="00956546"/>
    <w:rsid w:val="00956CB2"/>
    <w:rsid w:val="00962FF7"/>
    <w:rsid w:val="009665BC"/>
    <w:rsid w:val="00971680"/>
    <w:rsid w:val="00973578"/>
    <w:rsid w:val="00974EE6"/>
    <w:rsid w:val="0098002F"/>
    <w:rsid w:val="00983BCF"/>
    <w:rsid w:val="00986CC9"/>
    <w:rsid w:val="00990617"/>
    <w:rsid w:val="00991277"/>
    <w:rsid w:val="00992A82"/>
    <w:rsid w:val="00995F24"/>
    <w:rsid w:val="00997B0E"/>
    <w:rsid w:val="009A0D55"/>
    <w:rsid w:val="009A71F0"/>
    <w:rsid w:val="009B08D7"/>
    <w:rsid w:val="009B1489"/>
    <w:rsid w:val="009B1EFC"/>
    <w:rsid w:val="009B3BE6"/>
    <w:rsid w:val="009C5122"/>
    <w:rsid w:val="009C6241"/>
    <w:rsid w:val="009C745F"/>
    <w:rsid w:val="009D3238"/>
    <w:rsid w:val="009D3B02"/>
    <w:rsid w:val="009D59ED"/>
    <w:rsid w:val="009E0789"/>
    <w:rsid w:val="009E3B16"/>
    <w:rsid w:val="009E4302"/>
    <w:rsid w:val="009F390A"/>
    <w:rsid w:val="009F6668"/>
    <w:rsid w:val="00A03BF9"/>
    <w:rsid w:val="00A06D2F"/>
    <w:rsid w:val="00A1271C"/>
    <w:rsid w:val="00A15031"/>
    <w:rsid w:val="00A15369"/>
    <w:rsid w:val="00A174A5"/>
    <w:rsid w:val="00A36CA6"/>
    <w:rsid w:val="00A41C3A"/>
    <w:rsid w:val="00A4254C"/>
    <w:rsid w:val="00A43A24"/>
    <w:rsid w:val="00A442EE"/>
    <w:rsid w:val="00A46161"/>
    <w:rsid w:val="00A51423"/>
    <w:rsid w:val="00A528F0"/>
    <w:rsid w:val="00A5436B"/>
    <w:rsid w:val="00A60476"/>
    <w:rsid w:val="00A614B4"/>
    <w:rsid w:val="00A82E0C"/>
    <w:rsid w:val="00A86588"/>
    <w:rsid w:val="00A8765B"/>
    <w:rsid w:val="00A96E4F"/>
    <w:rsid w:val="00AA02C5"/>
    <w:rsid w:val="00AA1B53"/>
    <w:rsid w:val="00AA2229"/>
    <w:rsid w:val="00AA2540"/>
    <w:rsid w:val="00AA7C54"/>
    <w:rsid w:val="00AA7C82"/>
    <w:rsid w:val="00AB34B7"/>
    <w:rsid w:val="00AB55C5"/>
    <w:rsid w:val="00AC20A4"/>
    <w:rsid w:val="00AC442E"/>
    <w:rsid w:val="00AD5347"/>
    <w:rsid w:val="00AE08EA"/>
    <w:rsid w:val="00AE1C00"/>
    <w:rsid w:val="00AE717D"/>
    <w:rsid w:val="00AF0542"/>
    <w:rsid w:val="00AF73E8"/>
    <w:rsid w:val="00B02440"/>
    <w:rsid w:val="00B030F6"/>
    <w:rsid w:val="00B036D3"/>
    <w:rsid w:val="00B134B2"/>
    <w:rsid w:val="00B17985"/>
    <w:rsid w:val="00B17DDE"/>
    <w:rsid w:val="00B20859"/>
    <w:rsid w:val="00B25217"/>
    <w:rsid w:val="00B317F4"/>
    <w:rsid w:val="00B324B0"/>
    <w:rsid w:val="00B3698D"/>
    <w:rsid w:val="00B40E41"/>
    <w:rsid w:val="00B440ED"/>
    <w:rsid w:val="00B44C1F"/>
    <w:rsid w:val="00B474B6"/>
    <w:rsid w:val="00B53600"/>
    <w:rsid w:val="00B53FF4"/>
    <w:rsid w:val="00B6108A"/>
    <w:rsid w:val="00B619BF"/>
    <w:rsid w:val="00B619C0"/>
    <w:rsid w:val="00B6516A"/>
    <w:rsid w:val="00B7009D"/>
    <w:rsid w:val="00B75C25"/>
    <w:rsid w:val="00B768BA"/>
    <w:rsid w:val="00B85D04"/>
    <w:rsid w:val="00B86D34"/>
    <w:rsid w:val="00B87DA5"/>
    <w:rsid w:val="00B93134"/>
    <w:rsid w:val="00B936A5"/>
    <w:rsid w:val="00B96C32"/>
    <w:rsid w:val="00BA2EE6"/>
    <w:rsid w:val="00BA3BF4"/>
    <w:rsid w:val="00BA650D"/>
    <w:rsid w:val="00BA6E88"/>
    <w:rsid w:val="00BB23BF"/>
    <w:rsid w:val="00BD06F2"/>
    <w:rsid w:val="00BD235C"/>
    <w:rsid w:val="00BD3773"/>
    <w:rsid w:val="00BD4A78"/>
    <w:rsid w:val="00BD7346"/>
    <w:rsid w:val="00BE0E21"/>
    <w:rsid w:val="00BE2D18"/>
    <w:rsid w:val="00BE5AB2"/>
    <w:rsid w:val="00BE7F25"/>
    <w:rsid w:val="00BF22C1"/>
    <w:rsid w:val="00BF35A8"/>
    <w:rsid w:val="00BF7391"/>
    <w:rsid w:val="00C04CB0"/>
    <w:rsid w:val="00C06528"/>
    <w:rsid w:val="00C066D9"/>
    <w:rsid w:val="00C24D8D"/>
    <w:rsid w:val="00C31115"/>
    <w:rsid w:val="00C335B4"/>
    <w:rsid w:val="00C337E2"/>
    <w:rsid w:val="00C3473F"/>
    <w:rsid w:val="00C40AE8"/>
    <w:rsid w:val="00C4497B"/>
    <w:rsid w:val="00C45227"/>
    <w:rsid w:val="00C51883"/>
    <w:rsid w:val="00C5330F"/>
    <w:rsid w:val="00C54660"/>
    <w:rsid w:val="00C57FB9"/>
    <w:rsid w:val="00C610DF"/>
    <w:rsid w:val="00C6188A"/>
    <w:rsid w:val="00C647DD"/>
    <w:rsid w:val="00C72062"/>
    <w:rsid w:val="00C731D2"/>
    <w:rsid w:val="00C77131"/>
    <w:rsid w:val="00C77135"/>
    <w:rsid w:val="00C80F70"/>
    <w:rsid w:val="00C86795"/>
    <w:rsid w:val="00C87843"/>
    <w:rsid w:val="00C95165"/>
    <w:rsid w:val="00C9523C"/>
    <w:rsid w:val="00C977EF"/>
    <w:rsid w:val="00CA6471"/>
    <w:rsid w:val="00CB4846"/>
    <w:rsid w:val="00CB5041"/>
    <w:rsid w:val="00CC1B32"/>
    <w:rsid w:val="00CC4A44"/>
    <w:rsid w:val="00CC694F"/>
    <w:rsid w:val="00CC741E"/>
    <w:rsid w:val="00CD30B4"/>
    <w:rsid w:val="00CD46CF"/>
    <w:rsid w:val="00CD4C9D"/>
    <w:rsid w:val="00CE64A2"/>
    <w:rsid w:val="00CF5E04"/>
    <w:rsid w:val="00D003B1"/>
    <w:rsid w:val="00D01E00"/>
    <w:rsid w:val="00D02B38"/>
    <w:rsid w:val="00D0390F"/>
    <w:rsid w:val="00D06618"/>
    <w:rsid w:val="00D11481"/>
    <w:rsid w:val="00D21467"/>
    <w:rsid w:val="00D220DA"/>
    <w:rsid w:val="00D22971"/>
    <w:rsid w:val="00D365DD"/>
    <w:rsid w:val="00D44473"/>
    <w:rsid w:val="00D46C99"/>
    <w:rsid w:val="00D47C05"/>
    <w:rsid w:val="00D54776"/>
    <w:rsid w:val="00D56254"/>
    <w:rsid w:val="00D56606"/>
    <w:rsid w:val="00D64B8E"/>
    <w:rsid w:val="00D67DBA"/>
    <w:rsid w:val="00D725C6"/>
    <w:rsid w:val="00D7278C"/>
    <w:rsid w:val="00D811CE"/>
    <w:rsid w:val="00D82793"/>
    <w:rsid w:val="00D86D2E"/>
    <w:rsid w:val="00D970AA"/>
    <w:rsid w:val="00DA03CB"/>
    <w:rsid w:val="00DA3273"/>
    <w:rsid w:val="00DB00BE"/>
    <w:rsid w:val="00DB10ED"/>
    <w:rsid w:val="00DB17FC"/>
    <w:rsid w:val="00DB32A3"/>
    <w:rsid w:val="00DB5D78"/>
    <w:rsid w:val="00DD01A8"/>
    <w:rsid w:val="00DD122D"/>
    <w:rsid w:val="00DD7617"/>
    <w:rsid w:val="00DE10D8"/>
    <w:rsid w:val="00DE2B01"/>
    <w:rsid w:val="00DF2968"/>
    <w:rsid w:val="00DF4999"/>
    <w:rsid w:val="00DF5D9A"/>
    <w:rsid w:val="00DF7BD7"/>
    <w:rsid w:val="00E00DA3"/>
    <w:rsid w:val="00E01624"/>
    <w:rsid w:val="00E01D2A"/>
    <w:rsid w:val="00E04D9B"/>
    <w:rsid w:val="00E1607B"/>
    <w:rsid w:val="00E219F9"/>
    <w:rsid w:val="00E23AC4"/>
    <w:rsid w:val="00E26C6C"/>
    <w:rsid w:val="00E26E45"/>
    <w:rsid w:val="00E30C94"/>
    <w:rsid w:val="00E318CF"/>
    <w:rsid w:val="00E347C1"/>
    <w:rsid w:val="00E365B0"/>
    <w:rsid w:val="00E4065B"/>
    <w:rsid w:val="00E40A29"/>
    <w:rsid w:val="00E420BB"/>
    <w:rsid w:val="00E43EC5"/>
    <w:rsid w:val="00E5098B"/>
    <w:rsid w:val="00E568FF"/>
    <w:rsid w:val="00E606C4"/>
    <w:rsid w:val="00E653EB"/>
    <w:rsid w:val="00E71A02"/>
    <w:rsid w:val="00E721ED"/>
    <w:rsid w:val="00E73B33"/>
    <w:rsid w:val="00E76828"/>
    <w:rsid w:val="00E84290"/>
    <w:rsid w:val="00E92D55"/>
    <w:rsid w:val="00E96E28"/>
    <w:rsid w:val="00EA1B06"/>
    <w:rsid w:val="00EA43ED"/>
    <w:rsid w:val="00EA5694"/>
    <w:rsid w:val="00EB5A10"/>
    <w:rsid w:val="00EC0184"/>
    <w:rsid w:val="00EC09F6"/>
    <w:rsid w:val="00EC110D"/>
    <w:rsid w:val="00EC1177"/>
    <w:rsid w:val="00EC1AE8"/>
    <w:rsid w:val="00EC72BC"/>
    <w:rsid w:val="00ED0747"/>
    <w:rsid w:val="00ED4278"/>
    <w:rsid w:val="00ED6472"/>
    <w:rsid w:val="00ED7F19"/>
    <w:rsid w:val="00EE28F0"/>
    <w:rsid w:val="00EE2982"/>
    <w:rsid w:val="00EE2E3E"/>
    <w:rsid w:val="00EE5CBC"/>
    <w:rsid w:val="00EF0419"/>
    <w:rsid w:val="00EF04CF"/>
    <w:rsid w:val="00F00304"/>
    <w:rsid w:val="00F00A11"/>
    <w:rsid w:val="00F02179"/>
    <w:rsid w:val="00F03EFD"/>
    <w:rsid w:val="00F05102"/>
    <w:rsid w:val="00F059E6"/>
    <w:rsid w:val="00F06B51"/>
    <w:rsid w:val="00F072E1"/>
    <w:rsid w:val="00F157E0"/>
    <w:rsid w:val="00F167F0"/>
    <w:rsid w:val="00F20193"/>
    <w:rsid w:val="00F208D9"/>
    <w:rsid w:val="00F3004A"/>
    <w:rsid w:val="00F305B7"/>
    <w:rsid w:val="00F31FF0"/>
    <w:rsid w:val="00F326A2"/>
    <w:rsid w:val="00F37406"/>
    <w:rsid w:val="00F44E11"/>
    <w:rsid w:val="00F4590A"/>
    <w:rsid w:val="00F45CF1"/>
    <w:rsid w:val="00F53791"/>
    <w:rsid w:val="00F53A2F"/>
    <w:rsid w:val="00F5444D"/>
    <w:rsid w:val="00F61000"/>
    <w:rsid w:val="00F619F1"/>
    <w:rsid w:val="00F745B0"/>
    <w:rsid w:val="00F7634C"/>
    <w:rsid w:val="00F8714A"/>
    <w:rsid w:val="00F96008"/>
    <w:rsid w:val="00F978F9"/>
    <w:rsid w:val="00FA1A51"/>
    <w:rsid w:val="00FA3C0D"/>
    <w:rsid w:val="00FA4228"/>
    <w:rsid w:val="00FA5391"/>
    <w:rsid w:val="00FA6D00"/>
    <w:rsid w:val="00FB58C8"/>
    <w:rsid w:val="00FB5ED2"/>
    <w:rsid w:val="00FB6397"/>
    <w:rsid w:val="00FC0575"/>
    <w:rsid w:val="00FC1880"/>
    <w:rsid w:val="00FC7EEB"/>
    <w:rsid w:val="00FD0035"/>
    <w:rsid w:val="00FD0C38"/>
    <w:rsid w:val="00FD37D2"/>
    <w:rsid w:val="00FD3EC7"/>
    <w:rsid w:val="00FD62AE"/>
    <w:rsid w:val="00FE086B"/>
    <w:rsid w:val="00FE1DAA"/>
    <w:rsid w:val="00FE3102"/>
    <w:rsid w:val="00FE31A9"/>
    <w:rsid w:val="00FF0AFF"/>
    <w:rsid w:val="00FF367F"/>
    <w:rsid w:val="00FF3E3F"/>
    <w:rsid w:val="00FF4093"/>
    <w:rsid w:val="00FF4737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178C62"/>
  <w15:docId w15:val="{8E1BA4E5-0D7C-4969-9E09-1C1BA62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D1"/>
    <w:rPr>
      <w:lang w:val="ca-ES"/>
    </w:rPr>
  </w:style>
  <w:style w:type="paragraph" w:styleId="Ttulo1">
    <w:name w:val="heading 1"/>
    <w:basedOn w:val="Normal"/>
    <w:next w:val="Normal"/>
    <w:qFormat/>
    <w:rsid w:val="00857051"/>
    <w:pPr>
      <w:keepNext/>
      <w:outlineLvl w:val="0"/>
    </w:pPr>
    <w:rPr>
      <w:rFonts w:ascii="Century Gothic" w:hAnsi="Century Gothic"/>
      <w:b/>
      <w:bCs/>
      <w:caps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072D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072D1"/>
    <w:pPr>
      <w:tabs>
        <w:tab w:val="center" w:pos="4419"/>
        <w:tab w:val="right" w:pos="8838"/>
      </w:tabs>
    </w:pPr>
  </w:style>
  <w:style w:type="paragraph" w:customStyle="1" w:styleId="Dates">
    <w:name w:val="Dates"/>
    <w:basedOn w:val="Normal"/>
    <w:rsid w:val="00857051"/>
    <w:pPr>
      <w:spacing w:before="20"/>
      <w:jc w:val="center"/>
    </w:pPr>
    <w:rPr>
      <w:rFonts w:ascii="Century Gothic" w:hAnsi="Century Gothic"/>
      <w:sz w:val="16"/>
      <w:szCs w:val="24"/>
      <w:lang w:val="en-US" w:eastAsia="en-US"/>
    </w:rPr>
  </w:style>
  <w:style w:type="paragraph" w:customStyle="1" w:styleId="MonthNames">
    <w:name w:val="Month Names"/>
    <w:basedOn w:val="Ttulo1"/>
    <w:rsid w:val="00857051"/>
    <w:pPr>
      <w:spacing w:before="20"/>
    </w:pPr>
    <w:rPr>
      <w:caps w:val="0"/>
      <w:sz w:val="18"/>
      <w:szCs w:val="18"/>
    </w:rPr>
  </w:style>
  <w:style w:type="paragraph" w:customStyle="1" w:styleId="Year">
    <w:name w:val="Year"/>
    <w:basedOn w:val="Normal"/>
    <w:rsid w:val="00857051"/>
    <w:pPr>
      <w:spacing w:before="120" w:after="40"/>
      <w:jc w:val="center"/>
    </w:pPr>
    <w:rPr>
      <w:rFonts w:ascii="Century Gothic" w:hAnsi="Century Gothic"/>
      <w:b/>
      <w:caps/>
      <w:sz w:val="24"/>
      <w:szCs w:val="24"/>
      <w:lang w:val="en-US" w:eastAsia="en-US"/>
    </w:rPr>
  </w:style>
  <w:style w:type="paragraph" w:customStyle="1" w:styleId="ProjectPhaseBold">
    <w:name w:val="Project Phase Bold"/>
    <w:basedOn w:val="Normal"/>
    <w:rsid w:val="00857051"/>
    <w:pPr>
      <w:jc w:val="right"/>
    </w:pPr>
    <w:rPr>
      <w:rFonts w:ascii="Century Gothic" w:hAnsi="Century Gothic"/>
      <w:b/>
      <w:caps/>
      <w:sz w:val="18"/>
      <w:szCs w:val="18"/>
      <w:lang w:val="en-US" w:eastAsia="en-US"/>
    </w:rPr>
  </w:style>
  <w:style w:type="paragraph" w:customStyle="1" w:styleId="ProjectPhase">
    <w:name w:val="Project Phase"/>
    <w:basedOn w:val="ProjectPhaseBold"/>
    <w:rsid w:val="00857051"/>
    <w:rPr>
      <w:b w:val="0"/>
      <w:caps w:val="0"/>
    </w:rPr>
  </w:style>
  <w:style w:type="paragraph" w:customStyle="1" w:styleId="StartEndBold">
    <w:name w:val="Start/End Bold"/>
    <w:basedOn w:val="Normal"/>
    <w:rsid w:val="00857051"/>
    <w:rPr>
      <w:rFonts w:ascii="Century Gothic" w:hAnsi="Century Gothic"/>
      <w:b/>
      <w:caps/>
      <w:sz w:val="18"/>
      <w:szCs w:val="18"/>
      <w:lang w:val="en-US" w:eastAsia="en-US"/>
    </w:rPr>
  </w:style>
  <w:style w:type="paragraph" w:customStyle="1" w:styleId="StartEnd">
    <w:name w:val="Start/End"/>
    <w:basedOn w:val="StartEndBold"/>
    <w:rsid w:val="00857051"/>
    <w:rPr>
      <w:b w:val="0"/>
      <w:caps w:val="0"/>
    </w:rPr>
  </w:style>
  <w:style w:type="paragraph" w:customStyle="1" w:styleId="ProjectEventName">
    <w:name w:val="Project/Event Name"/>
    <w:basedOn w:val="Normal"/>
    <w:rsid w:val="00857051"/>
    <w:rPr>
      <w:rFonts w:ascii="Century Gothic" w:hAnsi="Century Gothic"/>
      <w:i/>
      <w:szCs w:val="24"/>
      <w:lang w:val="en-US" w:eastAsia="en-US"/>
    </w:rPr>
  </w:style>
  <w:style w:type="paragraph" w:customStyle="1" w:styleId="Text">
    <w:name w:val="Text"/>
    <w:basedOn w:val="Normal"/>
    <w:rsid w:val="00857051"/>
    <w:rPr>
      <w:rFonts w:ascii="Century Gothic" w:hAnsi="Century Gothic"/>
      <w:sz w:val="18"/>
      <w:szCs w:val="24"/>
      <w:lang w:val="en-US" w:eastAsia="en-US"/>
    </w:rPr>
  </w:style>
  <w:style w:type="paragraph" w:styleId="Textodeglobo">
    <w:name w:val="Balloon Text"/>
    <w:basedOn w:val="Normal"/>
    <w:semiHidden/>
    <w:rsid w:val="006E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V\CONFIG~1\Temp\calend_model2_aval_cont_0809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4T12:35:47.80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0,'0'3,"0"4,3 0,0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2E8D-2945-4795-A2C8-27DBA036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C:\DOCUME~1\URV\CONFIG~1\Temp\calend_model2_aval_cont_0809.dot</Template>
  <TotalTime>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CALENDARI URV 2006-07: MODEL 2</vt:lpstr>
      <vt:lpstr>CALENDARI URV 2006-07: MODEL 2</vt:lpstr>
    </vt:vector>
  </TitlesOfParts>
  <Company>urv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URV 2006-07: MODEL 2</dc:title>
  <dc:creator>URV</dc:creator>
  <cp:lastModifiedBy>Miguel Mulero Abellán</cp:lastModifiedBy>
  <cp:revision>3</cp:revision>
  <cp:lastPrinted>2019-10-29T08:28:00Z</cp:lastPrinted>
  <dcterms:created xsi:type="dcterms:W3CDTF">2021-07-06T10:56:00Z</dcterms:created>
  <dcterms:modified xsi:type="dcterms:W3CDTF">2021-07-06T10:59:00Z</dcterms:modified>
</cp:coreProperties>
</file>