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FE74" w14:textId="77777777" w:rsidR="00DA3273" w:rsidRPr="003B0E53" w:rsidRDefault="00DA3273">
      <w:pPr>
        <w:jc w:val="both"/>
        <w:rPr>
          <w:rFonts w:ascii="Arial" w:hAnsi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7"/>
        <w:gridCol w:w="7367"/>
      </w:tblGrid>
      <w:tr w:rsidR="00857051" w:rsidRPr="003B0E53" w14:paraId="78D4FE76" w14:textId="77777777" w:rsidTr="004B60BA">
        <w:trPr>
          <w:trHeight w:val="380"/>
        </w:trPr>
        <w:tc>
          <w:tcPr>
            <w:tcW w:w="14424" w:type="dxa"/>
            <w:gridSpan w:val="2"/>
            <w:shd w:val="clear" w:color="auto" w:fill="990033"/>
            <w:vAlign w:val="center"/>
          </w:tcPr>
          <w:p w14:paraId="78D4FE75" w14:textId="61AFB8FE" w:rsidR="00857051" w:rsidRPr="003B0E53" w:rsidRDefault="00EA1B06" w:rsidP="00C172BE">
            <w:pPr>
              <w:pStyle w:val="Text"/>
              <w:rPr>
                <w:rFonts w:ascii="Arial" w:hAnsi="Arial" w:cs="Arial"/>
                <w:b/>
                <w:color w:val="FFFFFF"/>
                <w:sz w:val="24"/>
                <w:lang w:val="ca-E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CALENDARI ACADÈMIC </w:t>
            </w:r>
            <w:r w:rsidR="002A1A19"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URV </w:t>
            </w:r>
            <w:r w:rsidR="0069137B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202</w:t>
            </w:r>
            <w:r w:rsidR="00680F3C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1</w:t>
            </w:r>
            <w:r w:rsidR="0069137B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-2</w:t>
            </w:r>
            <w:r w:rsidR="00680F3C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2</w:t>
            </w:r>
            <w:r w:rsidR="00C172BE"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              </w:t>
            </w:r>
            <w:r w:rsidR="001E3CF1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GRAU</w:t>
            </w:r>
            <w:r w:rsidR="00C172BE">
              <w:rPr>
                <w:rFonts w:ascii="Arial" w:hAnsi="Arial" w:cs="Arial"/>
                <w:b/>
                <w:color w:val="FFFFFF"/>
                <w:sz w:val="24"/>
                <w:lang w:val="ca-ES"/>
              </w:rPr>
              <w:t xml:space="preserve"> </w:t>
            </w:r>
            <w:r w:rsidR="001F6FEA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D</w:t>
            </w:r>
            <w:r w:rsidR="00C172BE">
              <w:rPr>
                <w:rFonts w:ascii="Arial" w:hAnsi="Arial" w:cs="Arial"/>
                <w:b/>
                <w:color w:val="FFFFFF"/>
                <w:sz w:val="24"/>
                <w:lang w:val="ca-ES"/>
              </w:rPr>
              <w:t>’ENOLOGIA            (Acta única)</w:t>
            </w:r>
          </w:p>
        </w:tc>
      </w:tr>
      <w:tr w:rsidR="00DA03CB" w:rsidRPr="003B0E53" w14:paraId="78D50138" w14:textId="77777777" w:rsidTr="004B60BA">
        <w:trPr>
          <w:trHeight w:val="8369"/>
        </w:trPr>
        <w:tc>
          <w:tcPr>
            <w:tcW w:w="7057" w:type="dxa"/>
            <w:shd w:val="clear" w:color="auto" w:fill="auto"/>
          </w:tcPr>
          <w:tbl>
            <w:tblPr>
              <w:tblW w:w="6530" w:type="dxa"/>
              <w:tblInd w:w="23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000" w:firstRow="0" w:lastRow="0" w:firstColumn="0" w:lastColumn="0" w:noHBand="0" w:noVBand="0"/>
            </w:tblPr>
            <w:tblGrid>
              <w:gridCol w:w="409"/>
              <w:gridCol w:w="2157"/>
              <w:gridCol w:w="1412"/>
              <w:gridCol w:w="1224"/>
              <w:gridCol w:w="1328"/>
            </w:tblGrid>
            <w:tr w:rsidR="007956A8" w:rsidRPr="003B0E53" w14:paraId="78D4FE78" w14:textId="77777777" w:rsidTr="007956A8">
              <w:trPr>
                <w:trHeight w:val="293"/>
              </w:trPr>
              <w:tc>
                <w:tcPr>
                  <w:tcW w:w="6530" w:type="dxa"/>
                  <w:gridSpan w:val="5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auto" w:fill="auto"/>
                  <w:vAlign w:val="center"/>
                </w:tcPr>
                <w:p w14:paraId="78D4FE77" w14:textId="77777777" w:rsidR="007956A8" w:rsidRPr="003B0E53" w:rsidRDefault="007956A8" w:rsidP="00510561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</w:p>
              </w:tc>
            </w:tr>
            <w:tr w:rsidR="00DA03CB" w:rsidRPr="00933117" w14:paraId="78D4FE7A" w14:textId="77777777" w:rsidTr="007956A8">
              <w:trPr>
                <w:trHeight w:val="293"/>
              </w:trPr>
              <w:tc>
                <w:tcPr>
                  <w:tcW w:w="6530" w:type="dxa"/>
                  <w:gridSpan w:val="5"/>
                  <w:tcBorders>
                    <w:top w:val="single" w:sz="4" w:space="0" w:color="999999"/>
                    <w:bottom w:val="single" w:sz="4" w:space="0" w:color="999999"/>
                  </w:tcBorders>
                  <w:shd w:val="clear" w:color="auto" w:fill="990033"/>
                  <w:vAlign w:val="center"/>
                </w:tcPr>
                <w:p w14:paraId="78D4FE79" w14:textId="77777777" w:rsidR="00DA03CB" w:rsidRPr="00933117" w:rsidRDefault="00DA03CB" w:rsidP="00510561">
                  <w:pPr>
                    <w:rPr>
                      <w:rFonts w:asciiTheme="minorHAnsi" w:hAnsiTheme="minorHAnsi" w:cs="Arial"/>
                      <w:b/>
                      <w:color w:val="FFFFFF"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  <w:color w:val="FFFFFF"/>
                    </w:rPr>
                    <w:t>1R QUADRIMESTRE</w:t>
                  </w:r>
                </w:p>
              </w:tc>
            </w:tr>
            <w:tr w:rsidR="00DA03CB" w:rsidRPr="00933117" w14:paraId="78D4FE7F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8D4FE7B" w14:textId="77777777" w:rsidR="00DA03CB" w:rsidRPr="00933117" w:rsidRDefault="00DA03CB" w:rsidP="00140DE2">
                  <w:pPr>
                    <w:rPr>
                      <w:rFonts w:asciiTheme="minorHAnsi" w:hAnsiTheme="minorHAnsi" w:cs="Arial"/>
                      <w:b/>
                      <w:color w:val="990033"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  <w:color w:val="990033"/>
                    </w:rPr>
                    <w:t>ACTIVITAT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8D4FE7C" w14:textId="77777777" w:rsidR="00DA03CB" w:rsidRPr="00933117" w:rsidRDefault="00DA03CB" w:rsidP="00140DE2">
                  <w:pPr>
                    <w:jc w:val="center"/>
                    <w:rPr>
                      <w:rFonts w:asciiTheme="minorHAnsi" w:hAnsiTheme="minorHAnsi" w:cs="Arial"/>
                      <w:b/>
                      <w:color w:val="990033"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  <w:color w:val="990033"/>
                    </w:rPr>
                    <w:t>DATA INICIAL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8D4FE7D" w14:textId="77777777" w:rsidR="00DA03CB" w:rsidRPr="00933117" w:rsidRDefault="00DA03CB" w:rsidP="00140DE2">
                  <w:pPr>
                    <w:jc w:val="center"/>
                    <w:rPr>
                      <w:rFonts w:asciiTheme="minorHAnsi" w:hAnsiTheme="minorHAnsi" w:cs="Arial"/>
                      <w:b/>
                      <w:color w:val="990033"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  <w:color w:val="990033"/>
                    </w:rPr>
                    <w:t>DATA FINAL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8D4FE7E" w14:textId="77777777" w:rsidR="00DA03CB" w:rsidRPr="00933117" w:rsidRDefault="00DA03CB" w:rsidP="00140DE2">
                  <w:pPr>
                    <w:jc w:val="center"/>
                    <w:rPr>
                      <w:rFonts w:asciiTheme="minorHAnsi" w:hAnsiTheme="minorHAnsi" w:cs="Arial"/>
                      <w:b/>
                      <w:color w:val="990033"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  <w:color w:val="990033"/>
                    </w:rPr>
                    <w:t>SETMANES</w:t>
                  </w:r>
                </w:p>
              </w:tc>
            </w:tr>
            <w:tr w:rsidR="00DA03CB" w:rsidRPr="00933117" w14:paraId="78D4FE84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8D4FE80" w14:textId="77777777" w:rsidR="00DA03CB" w:rsidRPr="00933117" w:rsidRDefault="00DA03CB" w:rsidP="00140DE2">
                  <w:pPr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Període docent</w:t>
                  </w:r>
                  <w:r w:rsidR="008432D3" w:rsidRPr="00933117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14:paraId="78D4FE81" w14:textId="77777777" w:rsidR="00DA03CB" w:rsidRPr="00933117" w:rsidRDefault="00122179" w:rsidP="00EA1B06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2</w:t>
                  </w:r>
                  <w:r w:rsidR="001772B6" w:rsidRPr="00933117">
                    <w:rPr>
                      <w:rFonts w:asciiTheme="minorHAnsi" w:hAnsiTheme="minorHAnsi" w:cs="Arial"/>
                      <w:b/>
                    </w:rPr>
                    <w:t>7</w:t>
                  </w:r>
                  <w:r w:rsidR="00464720" w:rsidRPr="00933117">
                    <w:rPr>
                      <w:rFonts w:asciiTheme="minorHAnsi" w:hAnsiTheme="minorHAnsi" w:cs="Arial"/>
                      <w:b/>
                    </w:rPr>
                    <w:t>/</w:t>
                  </w:r>
                  <w:r w:rsidR="004A7F7A" w:rsidRPr="00933117">
                    <w:rPr>
                      <w:rFonts w:asciiTheme="minorHAnsi" w:hAnsiTheme="minorHAnsi" w:cs="Arial"/>
                      <w:b/>
                    </w:rPr>
                    <w:t>09</w:t>
                  </w:r>
                  <w:r w:rsidR="0069137B" w:rsidRPr="00933117">
                    <w:rPr>
                      <w:rFonts w:asciiTheme="minorHAnsi" w:hAnsiTheme="minorHAnsi" w:cs="Arial"/>
                      <w:b/>
                    </w:rPr>
                    <w:t>/202</w:t>
                  </w:r>
                  <w:r w:rsidR="0027225C" w:rsidRPr="00933117">
                    <w:rPr>
                      <w:rFonts w:asciiTheme="minorHAnsi" w:hAnsiTheme="minorHAnsi" w:cs="Arial"/>
                      <w:b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14:paraId="78D4FE82" w14:textId="77777777" w:rsidR="00594F49" w:rsidRPr="00933117" w:rsidRDefault="00737975" w:rsidP="00C77135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11</w:t>
                  </w:r>
                  <w:r w:rsidR="00297C97" w:rsidRPr="00933117">
                    <w:rPr>
                      <w:rFonts w:asciiTheme="minorHAnsi" w:hAnsiTheme="minorHAnsi" w:cs="Arial"/>
                      <w:b/>
                    </w:rPr>
                    <w:t>/</w:t>
                  </w:r>
                  <w:r w:rsidR="004A7F7A" w:rsidRPr="00933117">
                    <w:rPr>
                      <w:rFonts w:asciiTheme="minorHAnsi" w:hAnsiTheme="minorHAnsi" w:cs="Arial"/>
                      <w:b/>
                    </w:rPr>
                    <w:t>02</w:t>
                  </w:r>
                  <w:r w:rsidR="000A7C47" w:rsidRPr="00933117">
                    <w:rPr>
                      <w:rFonts w:asciiTheme="minorHAnsi" w:hAnsiTheme="minorHAnsi" w:cs="Arial"/>
                      <w:b/>
                    </w:rPr>
                    <w:t>/202</w:t>
                  </w:r>
                  <w:r w:rsidR="0027225C" w:rsidRPr="00933117">
                    <w:rPr>
                      <w:rFonts w:asciiTheme="minorHAnsi" w:hAnsiTheme="minorHAnsi" w:cs="Arial"/>
                      <w:b/>
                    </w:rPr>
                    <w:t>2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BFBFBF" w:themeColor="background1" w:themeShade="BF"/>
                  </w:tcBorders>
                  <w:shd w:val="clear" w:color="auto" w:fill="E0E0E0"/>
                  <w:vAlign w:val="center"/>
                </w:tcPr>
                <w:p w14:paraId="78D4FE83" w14:textId="77777777" w:rsidR="00DA03CB" w:rsidRPr="00933117" w:rsidRDefault="00464720" w:rsidP="003A72FE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1</w:t>
                  </w:r>
                  <w:r w:rsidR="00E00DA3" w:rsidRPr="00933117">
                    <w:rPr>
                      <w:rFonts w:asciiTheme="minorHAnsi" w:hAnsiTheme="minorHAnsi" w:cs="Arial"/>
                      <w:b/>
                    </w:rPr>
                    <w:t>8</w:t>
                  </w:r>
                </w:p>
              </w:tc>
            </w:tr>
            <w:tr w:rsidR="008432D3" w:rsidRPr="00933117" w14:paraId="78D4FE89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8D4FE85" w14:textId="77777777" w:rsidR="008432D3" w:rsidRPr="00933117" w:rsidRDefault="004E27A8" w:rsidP="00140DE2">
                  <w:pPr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Període lecti</w:t>
                  </w:r>
                  <w:r w:rsidR="00177A36" w:rsidRPr="00933117">
                    <w:rPr>
                      <w:rFonts w:asciiTheme="minorHAnsi" w:hAnsiTheme="minorHAnsi" w:cs="Arial"/>
                      <w:b/>
                    </w:rPr>
                    <w:t>u</w:t>
                  </w: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8D4FE86" w14:textId="77777777" w:rsidR="008432D3" w:rsidRPr="00933117" w:rsidRDefault="004E27A8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2</w:t>
                  </w:r>
                  <w:r w:rsidR="001772B6" w:rsidRPr="00933117">
                    <w:rPr>
                      <w:rFonts w:asciiTheme="minorHAnsi" w:hAnsiTheme="minorHAnsi" w:cs="Arial"/>
                      <w:b/>
                    </w:rPr>
                    <w:t>7</w:t>
                  </w:r>
                  <w:r w:rsidRPr="00933117">
                    <w:rPr>
                      <w:rFonts w:asciiTheme="minorHAnsi" w:hAnsiTheme="minorHAnsi" w:cs="Arial"/>
                      <w:b/>
                    </w:rPr>
                    <w:t>/09/202</w:t>
                  </w:r>
                  <w:r w:rsidR="0027225C" w:rsidRPr="00933117">
                    <w:rPr>
                      <w:rFonts w:asciiTheme="minorHAnsi" w:hAnsiTheme="minorHAnsi" w:cs="Arial"/>
                      <w:b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8D4FE87" w14:textId="77777777" w:rsidR="008432D3" w:rsidRPr="00933117" w:rsidRDefault="00DF4999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21</w:t>
                  </w:r>
                  <w:r w:rsidR="004E27A8" w:rsidRPr="00933117">
                    <w:rPr>
                      <w:rFonts w:asciiTheme="minorHAnsi" w:hAnsiTheme="minorHAnsi" w:cs="Arial"/>
                      <w:b/>
                    </w:rPr>
                    <w:t>/01/202</w:t>
                  </w:r>
                  <w:r w:rsidR="0027225C" w:rsidRPr="00933117">
                    <w:rPr>
                      <w:rFonts w:asciiTheme="minorHAnsi" w:hAnsiTheme="minorHAnsi" w:cs="Arial"/>
                      <w:b/>
                    </w:rPr>
                    <w:t>2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8D4FE88" w14:textId="77777777" w:rsidR="008432D3" w:rsidRPr="00933117" w:rsidRDefault="004E27A8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15</w:t>
                  </w:r>
                </w:p>
              </w:tc>
            </w:tr>
            <w:tr w:rsidR="004B60BA" w:rsidRPr="00933117" w14:paraId="78D4FE8E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B9FF"/>
                  <w:vAlign w:val="center"/>
                </w:tcPr>
                <w:p w14:paraId="78D4FE8A" w14:textId="77777777" w:rsidR="004B60BA" w:rsidRPr="00933117" w:rsidRDefault="004B60BA" w:rsidP="00140DE2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Jornada acollida</w:t>
                  </w: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B9FF"/>
                  <w:vAlign w:val="center"/>
                </w:tcPr>
                <w:p w14:paraId="78D4FE8B" w14:textId="16A67A48" w:rsidR="004B60BA" w:rsidRPr="00933117" w:rsidRDefault="00ED4672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3/</w:t>
                  </w:r>
                  <w:r w:rsidR="009F515C">
                    <w:rPr>
                      <w:rFonts w:asciiTheme="minorHAnsi" w:hAnsiTheme="minorHAnsi" w:cs="Arial"/>
                      <w:b/>
                    </w:rPr>
                    <w:t>9/21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B9FF"/>
                  <w:vAlign w:val="center"/>
                </w:tcPr>
                <w:p w14:paraId="78D4FE8C" w14:textId="77777777" w:rsidR="004B60BA" w:rsidRPr="00933117" w:rsidRDefault="004B60BA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FB9FF"/>
                  <w:vAlign w:val="center"/>
                </w:tcPr>
                <w:p w14:paraId="78D4FE8D" w14:textId="77777777" w:rsidR="004B60BA" w:rsidRPr="00933117" w:rsidRDefault="004B60BA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C172BE" w:rsidRPr="00933117" w14:paraId="78D4FE93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9F561"/>
                  <w:vAlign w:val="center"/>
                </w:tcPr>
                <w:p w14:paraId="78D4FE8F" w14:textId="04088697" w:rsidR="00C172BE" w:rsidRPr="00933117" w:rsidRDefault="004B60BA" w:rsidP="00140DE2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Cur</w:t>
                  </w:r>
                  <w:r w:rsidR="00C172BE">
                    <w:rPr>
                      <w:rFonts w:asciiTheme="minorHAnsi" w:hAnsiTheme="minorHAnsi" w:cs="Arial"/>
                      <w:b/>
                    </w:rPr>
                    <w:t>s</w:t>
                  </w:r>
                  <w:r w:rsidR="0041133B">
                    <w:rPr>
                      <w:rFonts w:asciiTheme="minorHAnsi" w:hAnsiTheme="minorHAnsi" w:cs="Arial"/>
                      <w:b/>
                    </w:rPr>
                    <w:t xml:space="preserve"> introductori</w:t>
                  </w: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9F561"/>
                  <w:vAlign w:val="center"/>
                </w:tcPr>
                <w:p w14:paraId="78D4FE90" w14:textId="67548A29" w:rsidR="00C172BE" w:rsidRPr="00933117" w:rsidRDefault="0041133B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6</w:t>
                  </w:r>
                  <w:r w:rsidR="00B10581">
                    <w:rPr>
                      <w:rFonts w:asciiTheme="minorHAnsi" w:hAnsiTheme="minorHAnsi" w:cs="Arial"/>
                      <w:b/>
                    </w:rPr>
                    <w:t>/9/2021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9F561"/>
                  <w:vAlign w:val="center"/>
                </w:tcPr>
                <w:p w14:paraId="78D4FE91" w14:textId="66C99BA8" w:rsidR="00C172BE" w:rsidRPr="00933117" w:rsidRDefault="0041133B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17</w:t>
                  </w:r>
                  <w:r w:rsidR="00B10581">
                    <w:rPr>
                      <w:rFonts w:asciiTheme="minorHAnsi" w:hAnsiTheme="minorHAnsi" w:cs="Arial"/>
                      <w:b/>
                    </w:rPr>
                    <w:t>/9/2021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9F561"/>
                  <w:vAlign w:val="center"/>
                </w:tcPr>
                <w:p w14:paraId="78D4FE92" w14:textId="77777777" w:rsidR="00C172BE" w:rsidRPr="00933117" w:rsidRDefault="00C172BE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933117" w:rsidRPr="00933117" w14:paraId="78D4FE98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92D050"/>
                  <w:vAlign w:val="center"/>
                </w:tcPr>
                <w:p w14:paraId="78D4FE94" w14:textId="77777777" w:rsidR="00933117" w:rsidRPr="00933117" w:rsidRDefault="00A355D5" w:rsidP="00140DE2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Exàmens 1</w:t>
                  </w:r>
                  <w:r w:rsidR="00933117">
                    <w:rPr>
                      <w:rFonts w:asciiTheme="minorHAnsi" w:hAnsiTheme="minorHAnsi" w:cs="Arial"/>
                      <w:b/>
                    </w:rPr>
                    <w:t>a Convocatòria</w:t>
                  </w: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92D050"/>
                  <w:vAlign w:val="center"/>
                </w:tcPr>
                <w:p w14:paraId="78D4FE95" w14:textId="77777777" w:rsidR="00933117" w:rsidRPr="00933117" w:rsidRDefault="00A355D5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24/1/2022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92D050"/>
                  <w:vAlign w:val="center"/>
                </w:tcPr>
                <w:p w14:paraId="78D4FE96" w14:textId="77777777" w:rsidR="00933117" w:rsidRPr="00933117" w:rsidRDefault="00A355D5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28/1/2022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92D050"/>
                  <w:vAlign w:val="center"/>
                </w:tcPr>
                <w:p w14:paraId="78D4FE97" w14:textId="77777777" w:rsidR="00933117" w:rsidRPr="00933117" w:rsidRDefault="00933117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933117" w:rsidRPr="00933117" w14:paraId="78D4FE9D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8D4FE99" w14:textId="48955387" w:rsidR="00933117" w:rsidRPr="00933117" w:rsidRDefault="00933117" w:rsidP="00140DE2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8D4FE9A" w14:textId="77777777" w:rsidR="00933117" w:rsidRPr="00933117" w:rsidRDefault="00933117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8D4FE9B" w14:textId="77777777" w:rsidR="00933117" w:rsidRPr="00933117" w:rsidRDefault="00933117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8D4FE9C" w14:textId="77777777" w:rsidR="00933117" w:rsidRPr="00933117" w:rsidRDefault="00933117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933117" w:rsidRPr="00933117" w14:paraId="78D4FEA2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  <w:vAlign w:val="center"/>
                </w:tcPr>
                <w:p w14:paraId="78D4FE9E" w14:textId="77777777" w:rsidR="00933117" w:rsidRPr="00933117" w:rsidRDefault="00933117" w:rsidP="00140DE2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Exàmens 2na convocatòria</w:t>
                  </w: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  <w:vAlign w:val="center"/>
                </w:tcPr>
                <w:p w14:paraId="78D4FE9F" w14:textId="77777777" w:rsidR="00933117" w:rsidRPr="00933117" w:rsidRDefault="00A355D5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31/1/2022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  <w:vAlign w:val="center"/>
                </w:tcPr>
                <w:p w14:paraId="78D4FEA0" w14:textId="77777777" w:rsidR="00933117" w:rsidRPr="00933117" w:rsidRDefault="00A355D5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11/2/2022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  <w:vAlign w:val="center"/>
                </w:tcPr>
                <w:p w14:paraId="78D4FEA1" w14:textId="77777777" w:rsidR="00933117" w:rsidRPr="00933117" w:rsidRDefault="00933117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933117" w:rsidRPr="00933117" w14:paraId="78D4FEA7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8D4FEA3" w14:textId="77777777" w:rsidR="00933117" w:rsidRPr="00933117" w:rsidRDefault="00933117" w:rsidP="00140DE2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Tancament Actes 1r Q</w:t>
                  </w: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8D4FEA4" w14:textId="77777777" w:rsidR="00933117" w:rsidRPr="00933117" w:rsidRDefault="00933117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8D4FEA5" w14:textId="77777777" w:rsidR="00933117" w:rsidRPr="00933117" w:rsidRDefault="00A355D5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22/2/2022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8D4FEA6" w14:textId="77777777" w:rsidR="00933117" w:rsidRPr="00933117" w:rsidRDefault="00933117" w:rsidP="00140DE2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4E27A8" w:rsidRPr="00933117" w14:paraId="78D4FEAB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4FEA8" w14:textId="77777777" w:rsidR="004E27A8" w:rsidRPr="00933117" w:rsidRDefault="004E27A8" w:rsidP="004E27A8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4FEA9" w14:textId="77777777" w:rsidR="004E27A8" w:rsidRPr="00933117" w:rsidRDefault="004E27A8" w:rsidP="004E27A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4FEAA" w14:textId="77777777" w:rsidR="004E27A8" w:rsidRPr="00933117" w:rsidRDefault="004E27A8" w:rsidP="004E27A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4E27A8" w:rsidRPr="00933117" w14:paraId="78D4FEAD" w14:textId="77777777" w:rsidTr="007956A8">
              <w:trPr>
                <w:trHeight w:val="293"/>
              </w:trPr>
              <w:tc>
                <w:tcPr>
                  <w:tcW w:w="6530" w:type="dxa"/>
                  <w:gridSpan w:val="5"/>
                  <w:shd w:val="clear" w:color="auto" w:fill="990033"/>
                  <w:vAlign w:val="center"/>
                </w:tcPr>
                <w:p w14:paraId="78D4FEAC" w14:textId="77777777" w:rsidR="004E27A8" w:rsidRPr="00933117" w:rsidRDefault="004E27A8" w:rsidP="004E27A8">
                  <w:pPr>
                    <w:rPr>
                      <w:rFonts w:asciiTheme="minorHAnsi" w:hAnsiTheme="minorHAnsi" w:cs="Arial"/>
                      <w:b/>
                      <w:color w:val="FFFFFF"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  <w:color w:val="FFFFFF"/>
                    </w:rPr>
                    <w:t>2N QUADRIMESTRE</w:t>
                  </w:r>
                </w:p>
              </w:tc>
            </w:tr>
            <w:tr w:rsidR="004E27A8" w:rsidRPr="00933117" w14:paraId="78D4FEB2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shd w:val="clear" w:color="auto" w:fill="auto"/>
                  <w:vAlign w:val="center"/>
                </w:tcPr>
                <w:p w14:paraId="78D4FEAE" w14:textId="77777777" w:rsidR="004E27A8" w:rsidRPr="00933117" w:rsidRDefault="004E27A8" w:rsidP="004E27A8">
                  <w:pPr>
                    <w:rPr>
                      <w:rFonts w:asciiTheme="minorHAnsi" w:hAnsiTheme="minorHAnsi" w:cs="Arial"/>
                      <w:b/>
                      <w:color w:val="990033"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  <w:color w:val="990033"/>
                    </w:rPr>
                    <w:t>ACTIVITAT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8D4FEAF" w14:textId="77777777" w:rsidR="004E27A8" w:rsidRPr="00933117" w:rsidRDefault="004E27A8" w:rsidP="004E27A8">
                  <w:pPr>
                    <w:jc w:val="center"/>
                    <w:rPr>
                      <w:rFonts w:asciiTheme="minorHAnsi" w:hAnsiTheme="minorHAnsi" w:cs="Arial"/>
                      <w:b/>
                      <w:color w:val="990033"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  <w:color w:val="990033"/>
                    </w:rPr>
                    <w:t>DATA INICIAL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8D4FEB0" w14:textId="77777777" w:rsidR="004E27A8" w:rsidRPr="00933117" w:rsidRDefault="004E27A8" w:rsidP="004E27A8">
                  <w:pPr>
                    <w:jc w:val="center"/>
                    <w:rPr>
                      <w:rFonts w:asciiTheme="minorHAnsi" w:hAnsiTheme="minorHAnsi" w:cs="Arial"/>
                      <w:b/>
                      <w:color w:val="990033"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  <w:color w:val="990033"/>
                    </w:rPr>
                    <w:t>DATA FINAL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78D4FEB1" w14:textId="77777777" w:rsidR="004E27A8" w:rsidRPr="00933117" w:rsidRDefault="004E27A8" w:rsidP="004E27A8">
                  <w:pPr>
                    <w:jc w:val="center"/>
                    <w:rPr>
                      <w:rFonts w:asciiTheme="minorHAnsi" w:hAnsiTheme="minorHAnsi" w:cs="Arial"/>
                      <w:b/>
                      <w:color w:val="990033"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  <w:color w:val="990033"/>
                    </w:rPr>
                    <w:t>SETMANES</w:t>
                  </w:r>
                </w:p>
              </w:tc>
            </w:tr>
            <w:tr w:rsidR="00B53FF4" w:rsidRPr="00933117" w14:paraId="78D4FEB7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8D4FEB3" w14:textId="77777777" w:rsidR="00B53FF4" w:rsidRPr="00933117" w:rsidRDefault="00B53FF4" w:rsidP="00B53FF4">
                  <w:pPr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Període docent</w:t>
                  </w:r>
                </w:p>
              </w:tc>
              <w:tc>
                <w:tcPr>
                  <w:tcW w:w="1412" w:type="dxa"/>
                  <w:tcBorders>
                    <w:bottom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B4" w14:textId="77777777" w:rsidR="00B53FF4" w:rsidRPr="00933117" w:rsidRDefault="00737975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14</w:t>
                  </w:r>
                  <w:r w:rsidR="00B53FF4" w:rsidRPr="00933117">
                    <w:rPr>
                      <w:rFonts w:asciiTheme="minorHAnsi" w:hAnsiTheme="minorHAnsi" w:cs="Arial"/>
                      <w:b/>
                    </w:rPr>
                    <w:t>/02/202</w:t>
                  </w:r>
                  <w:r w:rsidR="005D5378" w:rsidRPr="00933117">
                    <w:rPr>
                      <w:rFonts w:asciiTheme="minorHAnsi" w:hAnsiTheme="minorHAnsi" w:cs="Arial"/>
                      <w:b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bottom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B5" w14:textId="77777777" w:rsidR="00B53FF4" w:rsidRPr="00933117" w:rsidRDefault="00B53FF4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2</w:t>
                  </w:r>
                  <w:r w:rsidR="009B1EFC" w:rsidRPr="00933117">
                    <w:rPr>
                      <w:rFonts w:asciiTheme="minorHAnsi" w:hAnsiTheme="minorHAnsi" w:cs="Arial"/>
                      <w:b/>
                    </w:rPr>
                    <w:t>7</w:t>
                  </w:r>
                  <w:r w:rsidRPr="00933117">
                    <w:rPr>
                      <w:rFonts w:asciiTheme="minorHAnsi" w:hAnsiTheme="minorHAnsi" w:cs="Arial"/>
                      <w:b/>
                    </w:rPr>
                    <w:t>/06/202</w:t>
                  </w:r>
                  <w:r w:rsidR="005D5378" w:rsidRPr="00933117">
                    <w:rPr>
                      <w:rFonts w:asciiTheme="minorHAnsi" w:hAnsiTheme="minorHAnsi" w:cs="Arial"/>
                      <w:b/>
                    </w:rPr>
                    <w:t>2</w:t>
                  </w:r>
                </w:p>
              </w:tc>
              <w:tc>
                <w:tcPr>
                  <w:tcW w:w="1328" w:type="dxa"/>
                  <w:tcBorders>
                    <w:bottom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B6" w14:textId="77777777" w:rsidR="00B53FF4" w:rsidRPr="00933117" w:rsidRDefault="00B53FF4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1</w:t>
                  </w:r>
                  <w:r w:rsidR="005D5378" w:rsidRPr="00933117">
                    <w:rPr>
                      <w:rFonts w:asciiTheme="minorHAnsi" w:hAnsiTheme="minorHAnsi" w:cs="Arial"/>
                      <w:b/>
                    </w:rPr>
                    <w:t>8</w:t>
                  </w:r>
                </w:p>
              </w:tc>
            </w:tr>
            <w:tr w:rsidR="00B53FF4" w:rsidRPr="00933117" w14:paraId="78D4FEBC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8D4FEB8" w14:textId="77777777" w:rsidR="00B53FF4" w:rsidRPr="00933117" w:rsidRDefault="00B53FF4" w:rsidP="00B53FF4">
                  <w:pPr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Període lectiu</w:t>
                  </w: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B9" w14:textId="77777777" w:rsidR="00B53FF4" w:rsidRPr="00933117" w:rsidRDefault="004D2EE8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14</w:t>
                  </w:r>
                  <w:r w:rsidR="00564937" w:rsidRPr="00933117">
                    <w:rPr>
                      <w:rFonts w:asciiTheme="minorHAnsi" w:hAnsiTheme="minorHAnsi" w:cs="Arial"/>
                      <w:b/>
                    </w:rPr>
                    <w:t>/02/202</w:t>
                  </w:r>
                  <w:r w:rsidR="005D5378" w:rsidRPr="00933117">
                    <w:rPr>
                      <w:rFonts w:asciiTheme="minorHAnsi" w:hAnsiTheme="minorHAnsi" w:cs="Arial"/>
                      <w:b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BA" w14:textId="77777777" w:rsidR="00B53FF4" w:rsidRPr="00933117" w:rsidRDefault="009336FA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03</w:t>
                  </w:r>
                  <w:r w:rsidR="00564937" w:rsidRPr="00933117">
                    <w:rPr>
                      <w:rFonts w:asciiTheme="minorHAnsi" w:hAnsiTheme="minorHAnsi" w:cs="Arial"/>
                      <w:b/>
                    </w:rPr>
                    <w:t>/0</w:t>
                  </w:r>
                  <w:r w:rsidRPr="00933117">
                    <w:rPr>
                      <w:rFonts w:asciiTheme="minorHAnsi" w:hAnsiTheme="minorHAnsi" w:cs="Arial"/>
                      <w:b/>
                    </w:rPr>
                    <w:t>6</w:t>
                  </w:r>
                  <w:r w:rsidR="00564937" w:rsidRPr="00933117">
                    <w:rPr>
                      <w:rFonts w:asciiTheme="minorHAnsi" w:hAnsiTheme="minorHAnsi" w:cs="Arial"/>
                      <w:b/>
                    </w:rPr>
                    <w:t>/202</w:t>
                  </w:r>
                  <w:r w:rsidR="005D5378" w:rsidRPr="00933117">
                    <w:rPr>
                      <w:rFonts w:asciiTheme="minorHAnsi" w:hAnsiTheme="minorHAnsi" w:cs="Arial"/>
                      <w:b/>
                    </w:rPr>
                    <w:t>2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BB" w14:textId="77777777" w:rsidR="00B53FF4" w:rsidRPr="00933117" w:rsidRDefault="00564937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15</w:t>
                  </w:r>
                </w:p>
              </w:tc>
            </w:tr>
            <w:tr w:rsidR="00933117" w:rsidRPr="00933117" w14:paraId="78D4FEC1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92D050"/>
                  <w:vAlign w:val="center"/>
                </w:tcPr>
                <w:p w14:paraId="78D4FEBD" w14:textId="77777777" w:rsidR="00933117" w:rsidRPr="00933117" w:rsidRDefault="00A355D5" w:rsidP="00B53FF4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Exàmens 1</w:t>
                  </w:r>
                  <w:r w:rsidR="00933117">
                    <w:rPr>
                      <w:rFonts w:asciiTheme="minorHAnsi" w:hAnsiTheme="minorHAnsi" w:cs="Arial"/>
                      <w:b/>
                    </w:rPr>
                    <w:t>a Convocatòria</w:t>
                  </w: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92D050"/>
                  <w:vAlign w:val="center"/>
                </w:tcPr>
                <w:p w14:paraId="78D4FEBE" w14:textId="77777777" w:rsidR="00933117" w:rsidRPr="00933117" w:rsidRDefault="00A355D5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6/6/2022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92D050"/>
                  <w:vAlign w:val="center"/>
                </w:tcPr>
                <w:p w14:paraId="78D4FEBF" w14:textId="77777777" w:rsidR="00933117" w:rsidRPr="00933117" w:rsidRDefault="00A355D5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10/6/2022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92D050"/>
                  <w:vAlign w:val="center"/>
                </w:tcPr>
                <w:p w14:paraId="78D4FEC0" w14:textId="77777777" w:rsidR="00933117" w:rsidRPr="00933117" w:rsidRDefault="00933117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933117" w:rsidRPr="00933117" w14:paraId="78D4FEC6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8D4FEC2" w14:textId="23B23E48" w:rsidR="00933117" w:rsidRPr="00933117" w:rsidRDefault="00933117" w:rsidP="00B53FF4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C3" w14:textId="77777777" w:rsidR="00933117" w:rsidRPr="00933117" w:rsidRDefault="00933117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C4" w14:textId="77777777" w:rsidR="00933117" w:rsidRPr="00933117" w:rsidRDefault="00933117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C5" w14:textId="77777777" w:rsidR="00933117" w:rsidRPr="00933117" w:rsidRDefault="00933117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933117" w:rsidRPr="00933117" w14:paraId="78D4FECB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  <w:vAlign w:val="center"/>
                </w:tcPr>
                <w:p w14:paraId="78D4FEC7" w14:textId="77777777" w:rsidR="00933117" w:rsidRPr="00933117" w:rsidRDefault="00933117" w:rsidP="00B53FF4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Exàmens 2na convocatòria</w:t>
                  </w: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  <w:vAlign w:val="center"/>
                </w:tcPr>
                <w:p w14:paraId="78D4FEC8" w14:textId="77777777" w:rsidR="00933117" w:rsidRPr="00933117" w:rsidRDefault="00A355D5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13/6/2022</w:t>
                  </w: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  <w:vAlign w:val="center"/>
                </w:tcPr>
                <w:p w14:paraId="78D4FEC9" w14:textId="77777777" w:rsidR="00933117" w:rsidRPr="00933117" w:rsidRDefault="00A355D5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27/6/2022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C6D9F1" w:themeFill="text2" w:themeFillTint="33"/>
                  <w:vAlign w:val="center"/>
                </w:tcPr>
                <w:p w14:paraId="78D4FECA" w14:textId="77777777" w:rsidR="00933117" w:rsidRPr="00933117" w:rsidRDefault="00933117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933117" w:rsidRPr="00933117" w14:paraId="78D4FED0" w14:textId="77777777" w:rsidTr="009F515C">
              <w:trPr>
                <w:trHeight w:val="293"/>
              </w:trPr>
              <w:tc>
                <w:tcPr>
                  <w:tcW w:w="256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8D4FECC" w14:textId="77777777" w:rsidR="00933117" w:rsidRPr="00933117" w:rsidRDefault="00933117" w:rsidP="00B53FF4">
                  <w:pPr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Tancament Actes 2n Q</w:t>
                  </w:r>
                </w:p>
              </w:tc>
              <w:tc>
                <w:tcPr>
                  <w:tcW w:w="141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CD" w14:textId="77777777" w:rsidR="00933117" w:rsidRPr="00933117" w:rsidRDefault="00933117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CE" w14:textId="77777777" w:rsidR="00933117" w:rsidRPr="00933117" w:rsidRDefault="00A355D5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6/7/2022</w:t>
                  </w:r>
                </w:p>
              </w:tc>
              <w:tc>
                <w:tcPr>
                  <w:tcW w:w="13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BD4B4" w:themeFill="accent6" w:themeFillTint="66"/>
                  <w:vAlign w:val="center"/>
                </w:tcPr>
                <w:p w14:paraId="78D4FECF" w14:textId="77777777" w:rsidR="00933117" w:rsidRPr="00933117" w:rsidRDefault="00933117" w:rsidP="00B53FF4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564937" w:rsidRPr="00933117" w14:paraId="78D4FED3" w14:textId="77777777" w:rsidTr="007956A8">
              <w:trPr>
                <w:trHeight w:val="293"/>
              </w:trPr>
              <w:tc>
                <w:tcPr>
                  <w:tcW w:w="409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4FED1" w14:textId="77777777" w:rsidR="00564937" w:rsidRPr="00933117" w:rsidRDefault="00564937" w:rsidP="00564937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121" w:type="dxa"/>
                  <w:gridSpan w:val="4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4FED2" w14:textId="77777777" w:rsidR="00564937" w:rsidRPr="00933117" w:rsidRDefault="00564937" w:rsidP="00564937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564937" w:rsidRPr="00933117" w14:paraId="78D4FED6" w14:textId="77777777" w:rsidTr="007956A8">
              <w:trPr>
                <w:trHeight w:val="293"/>
              </w:trPr>
              <w:tc>
                <w:tcPr>
                  <w:tcW w:w="409" w:type="dxa"/>
                  <w:tcBorders>
                    <w:top w:val="single" w:sz="18" w:space="0" w:color="FF0000"/>
                    <w:left w:val="single" w:sz="18" w:space="0" w:color="FF0000"/>
                    <w:bottom w:val="single" w:sz="18" w:space="0" w:color="FF0000"/>
                    <w:right w:val="single" w:sz="18" w:space="0" w:color="FF0000"/>
                  </w:tcBorders>
                  <w:shd w:val="clear" w:color="auto" w:fill="auto"/>
                  <w:vAlign w:val="center"/>
                </w:tcPr>
                <w:p w14:paraId="78D4FED4" w14:textId="77777777" w:rsidR="00564937" w:rsidRPr="00933117" w:rsidRDefault="00564937" w:rsidP="00564937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121" w:type="dxa"/>
                  <w:gridSpan w:val="4"/>
                  <w:tcBorders>
                    <w:top w:val="nil"/>
                    <w:left w:val="single" w:sz="18" w:space="0" w:color="FF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4FED5" w14:textId="77777777" w:rsidR="00564937" w:rsidRPr="00933117" w:rsidRDefault="00564937" w:rsidP="00564937">
                  <w:pPr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>Data màxima de tancament d’actes</w:t>
                  </w:r>
                </w:p>
              </w:tc>
            </w:tr>
            <w:tr w:rsidR="00564937" w:rsidRPr="00933117" w14:paraId="78D4FEDB" w14:textId="77777777" w:rsidTr="009F515C">
              <w:trPr>
                <w:trHeight w:val="293"/>
              </w:trPr>
              <w:tc>
                <w:tcPr>
                  <w:tcW w:w="409" w:type="dxa"/>
                  <w:tcBorders>
                    <w:top w:val="single" w:sz="18" w:space="0" w:color="FF0000"/>
                    <w:left w:val="nil"/>
                    <w:bottom w:val="single" w:sz="18" w:space="0" w:color="00FF00"/>
                    <w:right w:val="nil"/>
                  </w:tcBorders>
                  <w:shd w:val="clear" w:color="auto" w:fill="auto"/>
                  <w:vAlign w:val="center"/>
                </w:tcPr>
                <w:p w14:paraId="78D4FED7" w14:textId="77777777" w:rsidR="00564937" w:rsidRPr="00933117" w:rsidRDefault="00564937" w:rsidP="00564937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4FED8" w14:textId="77777777" w:rsidR="00564937" w:rsidRPr="00933117" w:rsidRDefault="00564937" w:rsidP="00564937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4FED9" w14:textId="77777777" w:rsidR="00564937" w:rsidRPr="00933117" w:rsidRDefault="00564937" w:rsidP="00564937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4FEDA" w14:textId="77777777" w:rsidR="00564937" w:rsidRPr="00933117" w:rsidRDefault="00564937" w:rsidP="00564937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564937" w:rsidRPr="00933117" w14:paraId="78D4FEDE" w14:textId="77777777" w:rsidTr="007956A8">
              <w:trPr>
                <w:trHeight w:val="293"/>
              </w:trPr>
              <w:tc>
                <w:tcPr>
                  <w:tcW w:w="409" w:type="dxa"/>
                  <w:tcBorders>
                    <w:top w:val="single" w:sz="18" w:space="0" w:color="00FF00"/>
                    <w:left w:val="single" w:sz="18" w:space="0" w:color="00FF00"/>
                    <w:bottom w:val="single" w:sz="18" w:space="0" w:color="00FF00"/>
                    <w:right w:val="single" w:sz="18" w:space="0" w:color="00FF00"/>
                  </w:tcBorders>
                  <w:shd w:val="clear" w:color="auto" w:fill="auto"/>
                  <w:vAlign w:val="center"/>
                </w:tcPr>
                <w:p w14:paraId="78D4FEDC" w14:textId="77777777" w:rsidR="00564937" w:rsidRPr="00933117" w:rsidRDefault="00564937" w:rsidP="00564937">
                  <w:pPr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6121" w:type="dxa"/>
                  <w:gridSpan w:val="4"/>
                  <w:tcBorders>
                    <w:top w:val="nil"/>
                    <w:left w:val="single" w:sz="18" w:space="0" w:color="00FF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8D4FEDD" w14:textId="77777777" w:rsidR="00564937" w:rsidRPr="00933117" w:rsidRDefault="00564937" w:rsidP="00564937">
                  <w:pPr>
                    <w:rPr>
                      <w:rFonts w:asciiTheme="minorHAnsi" w:hAnsiTheme="minorHAnsi" w:cs="Arial"/>
                      <w:b/>
                    </w:rPr>
                  </w:pPr>
                  <w:r w:rsidRPr="00933117">
                    <w:rPr>
                      <w:rFonts w:asciiTheme="minorHAnsi" w:hAnsiTheme="minorHAnsi" w:cs="Arial"/>
                      <w:b/>
                    </w:rPr>
                    <w:t xml:space="preserve">Data màxima de tancament d’actes de les assignatures </w:t>
                  </w:r>
                </w:p>
              </w:tc>
            </w:tr>
          </w:tbl>
          <w:p w14:paraId="78D4FEDF" w14:textId="77777777" w:rsidR="00C51883" w:rsidRPr="00081C26" w:rsidRDefault="000C0F40" w:rsidP="00081C26">
            <w:pPr>
              <w:tabs>
                <w:tab w:val="left" w:pos="5205"/>
              </w:tabs>
              <w:ind w:left="628"/>
              <w:rPr>
                <w:rFonts w:ascii="Arial" w:hAnsi="Arial" w:cs="Arial"/>
                <w:b/>
              </w:rPr>
            </w:pPr>
            <w:r w:rsidRPr="00933117">
              <w:rPr>
                <w:rFonts w:asciiTheme="minorHAnsi" w:hAnsiTheme="minorHAnsi" w:cs="Arial"/>
                <w:b/>
              </w:rPr>
              <w:t>Pràctiq</w:t>
            </w:r>
            <w:r w:rsidR="00175B66" w:rsidRPr="00933117">
              <w:rPr>
                <w:rFonts w:asciiTheme="minorHAnsi" w:hAnsiTheme="minorHAnsi" w:cs="Arial"/>
                <w:b/>
              </w:rPr>
              <w:t>ues Externes i Treball de F</w:t>
            </w:r>
            <w:r w:rsidRPr="00933117">
              <w:rPr>
                <w:rFonts w:asciiTheme="minorHAnsi" w:hAnsiTheme="minorHAnsi" w:cs="Arial"/>
                <w:b/>
              </w:rPr>
              <w:t xml:space="preserve">i de </w:t>
            </w:r>
            <w:r w:rsidR="00760378" w:rsidRPr="00933117">
              <w:rPr>
                <w:rFonts w:asciiTheme="minorHAnsi" w:hAnsiTheme="minorHAnsi" w:cs="Arial"/>
                <w:b/>
              </w:rPr>
              <w:t>Grau</w:t>
            </w:r>
            <w:r w:rsidRPr="00933117">
              <w:rPr>
                <w:rFonts w:asciiTheme="minorHAnsi" w:hAnsiTheme="minorHAnsi" w:cs="Arial"/>
                <w:b/>
              </w:rPr>
              <w:t xml:space="preserve"> de la convocatòria de setembre</w:t>
            </w:r>
          </w:p>
        </w:tc>
        <w:tc>
          <w:tcPr>
            <w:tcW w:w="7367" w:type="dxa"/>
            <w:shd w:val="clear" w:color="auto" w:fill="auto"/>
          </w:tcPr>
          <w:tbl>
            <w:tblPr>
              <w:tblpPr w:leftFromText="141" w:rightFromText="141" w:horzAnchor="margin" w:tblpXSpec="center" w:tblpY="229"/>
              <w:tblOverlap w:val="never"/>
              <w:tblW w:w="6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52"/>
              <w:gridCol w:w="2274"/>
              <w:gridCol w:w="2276"/>
            </w:tblGrid>
            <w:tr w:rsidR="006D0C38" w:rsidRPr="003B0E53" w14:paraId="78D4FF78" w14:textId="77777777" w:rsidTr="00E30C94">
              <w:trPr>
                <w:trHeight w:val="1691"/>
              </w:trPr>
              <w:tc>
                <w:tcPr>
                  <w:tcW w:w="2263" w:type="dxa"/>
                </w:tcPr>
                <w:tbl>
                  <w:tblPr>
                    <w:tblW w:w="2002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5"/>
                    <w:gridCol w:w="290"/>
                    <w:gridCol w:w="251"/>
                    <w:gridCol w:w="251"/>
                    <w:gridCol w:w="252"/>
                    <w:gridCol w:w="251"/>
                    <w:gridCol w:w="251"/>
                    <w:gridCol w:w="251"/>
                  </w:tblGrid>
                  <w:tr w:rsidR="00750C2E" w:rsidRPr="003B0E53" w14:paraId="78D4FEE2" w14:textId="77777777" w:rsidTr="00750C2E">
                    <w:trPr>
                      <w:trHeight w:val="284"/>
                      <w:jc w:val="center"/>
                    </w:trPr>
                    <w:tc>
                      <w:tcPr>
                        <w:tcW w:w="205" w:type="dxa"/>
                      </w:tcPr>
                      <w:p w14:paraId="78D4FEE0" w14:textId="77777777" w:rsidR="00750C2E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7"/>
                        <w:shd w:val="clear" w:color="auto" w:fill="auto"/>
                        <w:vAlign w:val="center"/>
                      </w:tcPr>
                      <w:p w14:paraId="78D4FEE1" w14:textId="77777777" w:rsidR="00750C2E" w:rsidRPr="006618BF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Setembre 202</w:t>
                        </w:r>
                        <w:r w:rsidR="002C1C8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750C2E" w:rsidRPr="003F6885" w14:paraId="78D4FEEA" w14:textId="77777777" w:rsidTr="00991371">
                    <w:trPr>
                      <w:trHeight w:val="238"/>
                      <w:jc w:val="center"/>
                    </w:trPr>
                    <w:tc>
                      <w:tcPr>
                        <w:tcW w:w="495" w:type="dxa"/>
                        <w:gridSpan w:val="2"/>
                      </w:tcPr>
                      <w:p w14:paraId="78D4FEE3" w14:textId="77777777" w:rsidR="00750C2E" w:rsidRPr="00E6660B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EE4" w14:textId="77777777" w:rsidR="00750C2E" w:rsidRPr="00E6660B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auto"/>
                        <w:vAlign w:val="center"/>
                      </w:tcPr>
                      <w:p w14:paraId="78D4FEE5" w14:textId="77777777" w:rsidR="00750C2E" w:rsidRPr="006B33D3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auto"/>
                        <w:vAlign w:val="center"/>
                      </w:tcPr>
                      <w:p w14:paraId="78D4FEE6" w14:textId="77777777" w:rsidR="00750C2E" w:rsidRPr="002A407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4" w:space="0" w:color="BFBFBF"/>
                          <w:right w:val="single" w:sz="2" w:space="0" w:color="BFBFBF"/>
                        </w:tcBorders>
                        <w:shd w:val="clear" w:color="auto" w:fill="FF99CC"/>
                        <w:vAlign w:val="center"/>
                      </w:tcPr>
                      <w:p w14:paraId="78D4FEE7" w14:textId="77777777" w:rsidR="00750C2E" w:rsidRPr="002A407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970E6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EE8" w14:textId="77777777" w:rsidR="00750C2E" w:rsidRPr="006618BF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EE9" w14:textId="77777777" w:rsidR="00750C2E" w:rsidRPr="003F6885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B44C1F" w:rsidRPr="00550C14" w14:paraId="78D4FEF3" w14:textId="77777777" w:rsidTr="001A4BCC">
                    <w:trPr>
                      <w:trHeight w:val="238"/>
                      <w:jc w:val="center"/>
                    </w:trPr>
                    <w:tc>
                      <w:tcPr>
                        <w:tcW w:w="205" w:type="dxa"/>
                        <w:vMerge w:val="restart"/>
                        <w:tcBorders>
                          <w:right w:val="single" w:sz="4" w:space="0" w:color="C0C0C0"/>
                        </w:tcBorders>
                      </w:tcPr>
                      <w:p w14:paraId="78D4FEEB" w14:textId="77777777" w:rsidR="00B44C1F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78D4FEEC" w14:textId="77777777" w:rsidR="00B44C1F" w:rsidRPr="002A407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2" w:space="0" w:color="C0C0C0"/>
                        </w:tcBorders>
                        <w:shd w:val="clear" w:color="auto" w:fill="FFFF00"/>
                        <w:vAlign w:val="center"/>
                      </w:tcPr>
                      <w:p w14:paraId="78D4FEED" w14:textId="77777777" w:rsidR="00B44C1F" w:rsidRPr="00C6188A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FFFF00"/>
                        <w:vAlign w:val="center"/>
                      </w:tcPr>
                      <w:p w14:paraId="78D4FEEE" w14:textId="77777777" w:rsidR="00B44C1F" w:rsidRPr="006B33D3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FFF00"/>
                        <w:vAlign w:val="center"/>
                      </w:tcPr>
                      <w:p w14:paraId="78D4FEEF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00"/>
                        <w:vAlign w:val="center"/>
                      </w:tcPr>
                      <w:p w14:paraId="78D4FEF0" w14:textId="77777777" w:rsidR="00B44C1F" w:rsidRPr="00D82793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D82793"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14:paraId="78D4FEF1" w14:textId="77777777" w:rsidR="00B44C1F" w:rsidRPr="00D82793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</w:pPr>
                        <w:r w:rsidRPr="00D8279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EF2" w14:textId="77777777" w:rsidR="00B44C1F" w:rsidRPr="006618BF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B44C1F" w:rsidRPr="00E52A28" w14:paraId="78D4FEFC" w14:textId="77777777" w:rsidTr="001A4BCC">
                    <w:trPr>
                      <w:trHeight w:val="238"/>
                      <w:jc w:val="center"/>
                    </w:trPr>
                    <w:tc>
                      <w:tcPr>
                        <w:tcW w:w="205" w:type="dxa"/>
                        <w:vMerge/>
                        <w:tcBorders>
                          <w:bottom w:val="single" w:sz="4" w:space="0" w:color="C0C0C0"/>
                          <w:right w:val="single" w:sz="4" w:space="0" w:color="C0C0C0"/>
                        </w:tcBorders>
                      </w:tcPr>
                      <w:p w14:paraId="78D4FEF4" w14:textId="77777777" w:rsidR="00B44C1F" w:rsidRPr="004F6FC0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78D4FEF5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78D4FEF6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78D4FEF7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A6A6A6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78D4FEF8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A6A6A6"/>
                          <w:right w:val="single" w:sz="4" w:space="0" w:color="C0C0C0"/>
                        </w:tcBorders>
                        <w:shd w:val="clear" w:color="auto" w:fill="FFFF00"/>
                        <w:vAlign w:val="center"/>
                      </w:tcPr>
                      <w:p w14:paraId="78D4FEF9" w14:textId="77777777" w:rsidR="00B44C1F" w:rsidRPr="004F6FC0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A6A6A6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EFA" w14:textId="77777777" w:rsidR="00B44C1F" w:rsidRPr="00411FA2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EFB" w14:textId="77777777" w:rsidR="00B44C1F" w:rsidRPr="006618BF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750C2E" w:rsidRPr="0006697F" w14:paraId="78D4FF05" w14:textId="77777777" w:rsidTr="001A4BCC">
                    <w:trPr>
                      <w:trHeight w:val="238"/>
                      <w:jc w:val="center"/>
                    </w:trPr>
                    <w:tc>
                      <w:tcPr>
                        <w:tcW w:w="205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EFD" w14:textId="77777777" w:rsidR="00750C2E" w:rsidRPr="00014B86" w:rsidRDefault="00750C2E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 w:themeFill="background1"/>
                        <w:vAlign w:val="center"/>
                      </w:tcPr>
                      <w:p w14:paraId="78D4FEFE" w14:textId="77777777" w:rsidR="00750C2E" w:rsidRPr="001A4BC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1A4BCC"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FFFF" w:themeFill="background1"/>
                        <w:vAlign w:val="center"/>
                      </w:tcPr>
                      <w:p w14:paraId="78D4FEFF" w14:textId="77777777" w:rsidR="00750C2E" w:rsidRPr="001A4BC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1A4BCC"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FFFFFF" w:themeFill="background1"/>
                        <w:vAlign w:val="center"/>
                      </w:tcPr>
                      <w:p w14:paraId="78D4FF00" w14:textId="77777777" w:rsidR="00750C2E" w:rsidRPr="001A4BC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1A4BCC"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FFFFFF" w:themeFill="background1"/>
                        <w:vAlign w:val="center"/>
                      </w:tcPr>
                      <w:p w14:paraId="78D4FF01" w14:textId="77777777" w:rsidR="00750C2E" w:rsidRPr="001A4BC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1A4BCC"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FFFFFF" w:themeFill="background1"/>
                        <w:vAlign w:val="center"/>
                      </w:tcPr>
                      <w:p w14:paraId="78D4FF02" w14:textId="77777777" w:rsidR="00750C2E" w:rsidRPr="001A4BCC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1A4BCC"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03" w14:textId="77777777" w:rsidR="00750C2E" w:rsidRPr="00F208D9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04" w14:textId="77777777" w:rsidR="00750C2E" w:rsidRPr="0006697F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750C2E" w:rsidRPr="0006697F" w14:paraId="78D4FF0E" w14:textId="77777777" w:rsidTr="001772B6">
                    <w:trPr>
                      <w:trHeight w:val="238"/>
                      <w:jc w:val="center"/>
                    </w:trPr>
                    <w:tc>
                      <w:tcPr>
                        <w:tcW w:w="205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06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07" w14:textId="77777777" w:rsidR="00750C2E" w:rsidRPr="003A72FE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08" w14:textId="77777777" w:rsidR="00750C2E" w:rsidRPr="00411FA2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09" w14:textId="77777777" w:rsidR="00750C2E" w:rsidRPr="00411FA2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0A" w14:textId="77777777" w:rsidR="00750C2E" w:rsidRDefault="00680F3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  <w:r w:rsidRPr="001772B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0B" w14:textId="77777777" w:rsidR="00750C2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0C" w14:textId="77777777" w:rsidR="00750C2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0D" w14:textId="77777777" w:rsidR="00750C2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4FF0F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4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9"/>
                    <w:gridCol w:w="262"/>
                    <w:gridCol w:w="262"/>
                    <w:gridCol w:w="262"/>
                    <w:gridCol w:w="262"/>
                    <w:gridCol w:w="262"/>
                    <w:gridCol w:w="262"/>
                    <w:gridCol w:w="266"/>
                  </w:tblGrid>
                  <w:tr w:rsidR="00750C2E" w:rsidRPr="00083E51" w14:paraId="78D4FF12" w14:textId="77777777" w:rsidTr="00750C2E">
                    <w:trPr>
                      <w:trHeight w:val="280"/>
                      <w:jc w:val="center"/>
                    </w:trPr>
                    <w:tc>
                      <w:tcPr>
                        <w:tcW w:w="209" w:type="dxa"/>
                      </w:tcPr>
                      <w:p w14:paraId="78D4FF10" w14:textId="77777777" w:rsidR="00750C2E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838" w:type="dxa"/>
                        <w:gridSpan w:val="7"/>
                        <w:shd w:val="clear" w:color="auto" w:fill="auto"/>
                        <w:vAlign w:val="center"/>
                      </w:tcPr>
                      <w:p w14:paraId="78D4FF11" w14:textId="77777777" w:rsidR="00750C2E" w:rsidRPr="00083E51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Octubre 202</w:t>
                        </w:r>
                        <w:r w:rsidR="002C1C8E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750C2E" w:rsidRPr="00E13C8D" w14:paraId="78D4FF18" w14:textId="77777777" w:rsidTr="00D82793">
                    <w:trPr>
                      <w:trHeight w:val="235"/>
                      <w:jc w:val="center"/>
                    </w:trPr>
                    <w:tc>
                      <w:tcPr>
                        <w:tcW w:w="995" w:type="dxa"/>
                        <w:gridSpan w:val="4"/>
                        <w:tcBorders>
                          <w:bottom w:val="single" w:sz="4" w:space="0" w:color="BFBFBF"/>
                        </w:tcBorders>
                      </w:tcPr>
                      <w:p w14:paraId="78D4FF13" w14:textId="77777777" w:rsidR="00750C2E" w:rsidRPr="0002010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14" w14:textId="77777777" w:rsidR="00750C2E" w:rsidRPr="0002010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15" w14:textId="77777777" w:rsidR="00750C2E" w:rsidRPr="0002010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16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17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750C2E" w:rsidRPr="003B0E53" w14:paraId="78D4FF21" w14:textId="77777777" w:rsidTr="00125054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4FF19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14:paraId="78D4FF1A" w14:textId="77777777" w:rsidR="00750C2E" w:rsidRPr="002D3292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14:paraId="78D4FF1B" w14:textId="77777777" w:rsidR="00750C2E" w:rsidRPr="002D3292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14:paraId="78D4FF1C" w14:textId="77777777" w:rsidR="00750C2E" w:rsidRPr="002D3292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6D6D6"/>
                        <w:vAlign w:val="center"/>
                      </w:tcPr>
                      <w:p w14:paraId="78D4FF1D" w14:textId="77777777" w:rsidR="00750C2E" w:rsidRPr="002D3292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14:paraId="78D4FF1E" w14:textId="77777777" w:rsidR="00750C2E" w:rsidRPr="00485035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4FF1F" w14:textId="77777777" w:rsidR="00750C2E" w:rsidRPr="00F06B51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4FF20" w14:textId="77777777" w:rsidR="00750C2E" w:rsidRPr="00175D8E" w:rsidRDefault="00D82793" w:rsidP="00C731D2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750C2E" w:rsidRPr="003B0E53" w14:paraId="78D4FF2A" w14:textId="77777777" w:rsidTr="00D82793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4FF22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23" w14:textId="77777777" w:rsidR="00750C2E" w:rsidRPr="006B33D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  <w:r w:rsidRPr="00D82793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990033"/>
                        <w:vAlign w:val="center"/>
                      </w:tcPr>
                      <w:p w14:paraId="78D4FF24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14:paraId="78D4FF25" w14:textId="77777777" w:rsidR="00750C2E" w:rsidRPr="00817812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14:paraId="78D4FF26" w14:textId="77777777" w:rsidR="00750C2E" w:rsidRPr="0002010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14:paraId="78D4FF27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4FF28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4FF29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750C2E" w:rsidRPr="003B0E53" w14:paraId="78D4FF33" w14:textId="77777777" w:rsidTr="00D82793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2B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2C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2D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2E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2F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30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31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32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750C2E" w:rsidRPr="00782DCD" w14:paraId="78D4FF3C" w14:textId="77777777" w:rsidTr="00D82793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34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35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36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37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38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39" w14:textId="77777777" w:rsidR="00750C2E" w:rsidRPr="003B0E53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</w:tcPr>
                      <w:p w14:paraId="78D4FF3A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 w:themeFill="background1"/>
                        <w:vAlign w:val="center"/>
                      </w:tcPr>
                      <w:p w14:paraId="78D4FF3B" w14:textId="77777777" w:rsidR="00750C2E" w:rsidRPr="00175D8E" w:rsidRDefault="00D8279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</w:tr>
                  <w:tr w:rsidR="00750C2E" w:rsidRPr="00782DCD" w14:paraId="78D4FF45" w14:textId="77777777" w:rsidTr="00D82793">
                    <w:trPr>
                      <w:trHeight w:val="235"/>
                      <w:jc w:val="center"/>
                    </w:trPr>
                    <w:tc>
                      <w:tcPr>
                        <w:tcW w:w="209" w:type="dxa"/>
                        <w:tcBorders>
                          <w:top w:val="single" w:sz="4" w:space="0" w:color="BFBFBF"/>
                        </w:tcBorders>
                      </w:tcPr>
                      <w:p w14:paraId="78D4FF3D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3E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3F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78D4FF40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41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42" w14:textId="77777777" w:rsidR="00750C2E" w:rsidRPr="003B0E5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</w:tcPr>
                      <w:p w14:paraId="78D4FF43" w14:textId="77777777" w:rsidR="00750C2E" w:rsidRPr="00175D8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44" w14:textId="77777777" w:rsidR="00750C2E" w:rsidRPr="00175D8E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4FF46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1941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750C2E" w:rsidRPr="003B0E53" w14:paraId="78D4FF49" w14:textId="77777777" w:rsidTr="00AA2540">
                    <w:trPr>
                      <w:trHeight w:val="284"/>
                      <w:jc w:val="center"/>
                    </w:trPr>
                    <w:tc>
                      <w:tcPr>
                        <w:tcW w:w="184" w:type="dxa"/>
                      </w:tcPr>
                      <w:p w14:paraId="78D4FF47" w14:textId="77777777" w:rsidR="00750C2E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57" w:type="dxa"/>
                        <w:gridSpan w:val="7"/>
                        <w:shd w:val="clear" w:color="auto" w:fill="auto"/>
                        <w:vAlign w:val="center"/>
                      </w:tcPr>
                      <w:p w14:paraId="78D4FF48" w14:textId="77777777" w:rsidR="00750C2E" w:rsidRPr="003B0E53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Novembre 202</w:t>
                        </w:r>
                        <w:r w:rsidR="00AA2540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750C2E" w:rsidRPr="002A7EEC" w14:paraId="78D4FF52" w14:textId="77777777" w:rsidTr="000B499D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4A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14:paraId="78D4FF4B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4C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4D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4E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4F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50" w14:textId="77777777" w:rsidR="00750C2E" w:rsidRPr="002A7EEC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51" w14:textId="77777777" w:rsidR="00750C2E" w:rsidRPr="002A7EEC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</w:tr>
                  <w:tr w:rsidR="00750C2E" w:rsidRPr="002A7EEC" w14:paraId="78D4FF5B" w14:textId="77777777" w:rsidTr="00AA2540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53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54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55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56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57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58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59" w14:textId="77777777" w:rsidR="00750C2E" w:rsidRPr="002A7EEC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5A" w14:textId="77777777" w:rsidR="00750C2E" w:rsidRPr="002A7EEC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</w:tr>
                  <w:tr w:rsidR="00750C2E" w:rsidRPr="00CF5BDF" w14:paraId="78D4FF64" w14:textId="77777777" w:rsidTr="00AA2540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5C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5D" w14:textId="77777777" w:rsidR="00750C2E" w:rsidRPr="00110662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5E" w14:textId="77777777" w:rsidR="00750C2E" w:rsidRPr="00110662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5F" w14:textId="77777777" w:rsidR="00750C2E" w:rsidRPr="00110662" w:rsidRDefault="00AA2540" w:rsidP="00485035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60" w14:textId="77777777" w:rsidR="00750C2E" w:rsidRPr="00110662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6D6D6"/>
                        <w:vAlign w:val="center"/>
                      </w:tcPr>
                      <w:p w14:paraId="78D4FF61" w14:textId="77777777" w:rsidR="00750C2E" w:rsidRPr="00110662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62" w14:textId="77777777" w:rsidR="00750C2E" w:rsidRPr="002A7EEC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63" w14:textId="77777777" w:rsidR="00750C2E" w:rsidRPr="00CF5BDF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</w:tr>
                  <w:tr w:rsidR="00750C2E" w:rsidRPr="003B0E53" w14:paraId="78D4FF6D" w14:textId="77777777" w:rsidTr="00AA2540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65" w14:textId="77777777" w:rsidR="00750C2E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66" w14:textId="77777777" w:rsidR="00750C2E" w:rsidRPr="00110662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67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68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69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6A" w14:textId="77777777" w:rsidR="00750C2E" w:rsidRPr="001633E5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6B" w14:textId="77777777" w:rsidR="00750C2E" w:rsidRPr="003B0E53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6C" w14:textId="77777777" w:rsidR="00750C2E" w:rsidRPr="003B0E53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</w:tr>
                  <w:tr w:rsidR="00AA2540" w:rsidRPr="003B0E53" w14:paraId="78D4FF76" w14:textId="77777777" w:rsidTr="00AA2540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6E" w14:textId="77777777" w:rsidR="00AA2540" w:rsidRPr="00014B86" w:rsidRDefault="00AA2540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6F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6D6D6"/>
                        <w:vAlign w:val="center"/>
                      </w:tcPr>
                      <w:p w14:paraId="78D4FF70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71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72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73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74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75" w14:textId="77777777" w:rsidR="00AA2540" w:rsidRDefault="00AA2540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4FF77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0C38" w:rsidRPr="003B0E53" w14:paraId="78D50010" w14:textId="77777777" w:rsidTr="006D0C38">
              <w:trPr>
                <w:trHeight w:val="1729"/>
              </w:trPr>
              <w:tc>
                <w:tcPr>
                  <w:tcW w:w="2263" w:type="dxa"/>
                </w:tcPr>
                <w:tbl>
                  <w:tblPr>
                    <w:tblW w:w="201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0"/>
                    <w:gridCol w:w="29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750C2E" w:rsidRPr="003B0E53" w14:paraId="78D4FF7B" w14:textId="77777777" w:rsidTr="00750C2E">
                    <w:trPr>
                      <w:trHeight w:val="284"/>
                      <w:jc w:val="center"/>
                    </w:trPr>
                    <w:tc>
                      <w:tcPr>
                        <w:tcW w:w="220" w:type="dxa"/>
                      </w:tcPr>
                      <w:p w14:paraId="78D4FF79" w14:textId="77777777" w:rsidR="00750C2E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7"/>
                        <w:shd w:val="clear" w:color="auto" w:fill="auto"/>
                        <w:vAlign w:val="center"/>
                      </w:tcPr>
                      <w:p w14:paraId="78D4FF7A" w14:textId="77777777" w:rsidR="00750C2E" w:rsidRPr="006618BF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Desembre 202</w:t>
                        </w:r>
                        <w:r w:rsidR="000B499D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750C2E" w:rsidRPr="003F6885" w14:paraId="78D4FF83" w14:textId="77777777" w:rsidTr="000B499D">
                    <w:trPr>
                      <w:trHeight w:val="238"/>
                      <w:jc w:val="center"/>
                    </w:trPr>
                    <w:tc>
                      <w:tcPr>
                        <w:tcW w:w="511" w:type="dxa"/>
                        <w:gridSpan w:val="2"/>
                        <w:tcBorders>
                          <w:bottom w:val="single" w:sz="4" w:space="0" w:color="C0C0C0"/>
                        </w:tcBorders>
                      </w:tcPr>
                      <w:p w14:paraId="78D4FF7C" w14:textId="77777777" w:rsidR="00750C2E" w:rsidRPr="006618BF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 w:themeFill="background1"/>
                        <w:vAlign w:val="center"/>
                      </w:tcPr>
                      <w:p w14:paraId="78D4FF7D" w14:textId="77777777" w:rsidR="00750C2E" w:rsidRPr="006618BF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D9D9D9"/>
                        <w:vAlign w:val="center"/>
                      </w:tcPr>
                      <w:p w14:paraId="78D4FF7E" w14:textId="77777777" w:rsidR="00750C2E" w:rsidRPr="008474EC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D9D9D9"/>
                        <w:vAlign w:val="center"/>
                      </w:tcPr>
                      <w:p w14:paraId="78D4FF7F" w14:textId="77777777" w:rsidR="00750C2E" w:rsidRPr="008474EC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4" w:space="0" w:color="BFBFBF"/>
                          <w:right w:val="single" w:sz="2" w:space="0" w:color="BFBFBF"/>
                        </w:tcBorders>
                        <w:shd w:val="clear" w:color="auto" w:fill="D9D9D9"/>
                        <w:vAlign w:val="center"/>
                      </w:tcPr>
                      <w:p w14:paraId="78D4FF80" w14:textId="77777777" w:rsidR="00750C2E" w:rsidRPr="002336D0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78D4FF81" w14:textId="77777777" w:rsidR="00750C2E" w:rsidRPr="007C3CF9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82" w14:textId="77777777" w:rsidR="00750C2E" w:rsidRPr="000B499D" w:rsidRDefault="000B499D" w:rsidP="000B499D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750C2E" w:rsidRPr="00550C14" w14:paraId="78D4FF8C" w14:textId="77777777" w:rsidTr="000B499D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84" w14:textId="77777777" w:rsidR="00750C2E" w:rsidRPr="00014B86" w:rsidRDefault="00750C2E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14:paraId="78D4FF85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2" w:space="0" w:color="C0C0C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86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990033"/>
                        <w:vAlign w:val="center"/>
                      </w:tcPr>
                      <w:p w14:paraId="78D4FF87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2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88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89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8A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8B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750C2E" w:rsidRPr="00E52A28" w14:paraId="78D4FF95" w14:textId="77777777" w:rsidTr="00125054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8D" w14:textId="77777777" w:rsidR="00750C2E" w:rsidRPr="00014B86" w:rsidRDefault="00750C2E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/>
                        <w:vAlign w:val="center"/>
                      </w:tcPr>
                      <w:p w14:paraId="78D4FF8E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/>
                        <w:vAlign w:val="center"/>
                      </w:tcPr>
                      <w:p w14:paraId="78D4FF8F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/>
                        <w:vAlign w:val="center"/>
                      </w:tcPr>
                      <w:p w14:paraId="78D4FF90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91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92" w14:textId="77777777" w:rsidR="00750C2E" w:rsidRPr="006618BF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93" w14:textId="77777777" w:rsidR="00750C2E" w:rsidRPr="008474EC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94" w14:textId="77777777" w:rsidR="00750C2E" w:rsidRPr="008474EC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750C2E" w14:paraId="78D4FF9E" w14:textId="77777777" w:rsidTr="0004753D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96" w14:textId="77777777" w:rsidR="00750C2E" w:rsidRPr="00014B86" w:rsidRDefault="00750C2E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97" w14:textId="77777777" w:rsidR="00750C2E" w:rsidRPr="002336D0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98" w14:textId="77777777" w:rsidR="00750C2E" w:rsidRPr="002336D0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14:paraId="78D4FF99" w14:textId="77777777" w:rsidR="00750C2E" w:rsidRPr="002336D0" w:rsidRDefault="000B499D" w:rsidP="007C3CF9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9A" w14:textId="77777777" w:rsidR="00750C2E" w:rsidRPr="002336D0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9B" w14:textId="77777777" w:rsidR="00750C2E" w:rsidRPr="0004753D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  <w:r w:rsidRPr="0004753D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14:paraId="78D4FF9C" w14:textId="77777777" w:rsidR="00750C2E" w:rsidRPr="000B499D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14:paraId="78D4FF9D" w14:textId="77777777" w:rsidR="00750C2E" w:rsidRPr="000B499D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</w:pPr>
                        <w:r w:rsidRPr="000B499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750C2E" w14:paraId="78D4FFA7" w14:textId="77777777" w:rsidTr="000B499D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8D4FF9F" w14:textId="77777777" w:rsidR="00750C2E" w:rsidRDefault="00750C2E" w:rsidP="007C3CF9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A0" w14:textId="77777777" w:rsidR="00750C2E" w:rsidRPr="00AC442E" w:rsidRDefault="000B499D" w:rsidP="007C3CF9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A1" w14:textId="77777777" w:rsidR="00750C2E" w:rsidRPr="00C6188A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A2" w14:textId="77777777" w:rsidR="00750C2E" w:rsidRPr="006B33D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A3" w14:textId="77777777" w:rsidR="00750C2E" w:rsidRPr="006B33D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A4" w14:textId="77777777" w:rsidR="00750C2E" w:rsidRPr="000B499D" w:rsidRDefault="000B499D" w:rsidP="000B499D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A5" w14:textId="77777777" w:rsidR="00750C2E" w:rsidRPr="008474EC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A6" w14:textId="77777777" w:rsidR="00750C2E" w:rsidRPr="008474EC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4FFA8" w14:textId="77777777"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1943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"/>
                    <w:gridCol w:w="251"/>
                    <w:gridCol w:w="251"/>
                    <w:gridCol w:w="251"/>
                    <w:gridCol w:w="251"/>
                    <w:gridCol w:w="253"/>
                    <w:gridCol w:w="251"/>
                    <w:gridCol w:w="251"/>
                  </w:tblGrid>
                  <w:tr w:rsidR="00750C2E" w:rsidRPr="003B0E53" w14:paraId="78D4FFAB" w14:textId="77777777" w:rsidTr="00DB5D78">
                    <w:trPr>
                      <w:trHeight w:val="284"/>
                      <w:jc w:val="center"/>
                    </w:trPr>
                    <w:tc>
                      <w:tcPr>
                        <w:tcW w:w="184" w:type="dxa"/>
                      </w:tcPr>
                      <w:p w14:paraId="78D4FFA9" w14:textId="77777777" w:rsidR="00750C2E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59" w:type="dxa"/>
                        <w:gridSpan w:val="7"/>
                        <w:shd w:val="clear" w:color="auto" w:fill="auto"/>
                        <w:vAlign w:val="center"/>
                      </w:tcPr>
                      <w:p w14:paraId="78D4FFAA" w14:textId="77777777" w:rsidR="00750C2E" w:rsidRPr="003B0E53" w:rsidRDefault="00750C2E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Gener 202</w:t>
                        </w:r>
                        <w:r w:rsidR="000B499D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750C2E" w:rsidRPr="00A74E56" w14:paraId="78D4FFB0" w14:textId="77777777" w:rsidTr="00C647DD">
                    <w:trPr>
                      <w:trHeight w:val="238"/>
                      <w:jc w:val="center"/>
                    </w:trPr>
                    <w:tc>
                      <w:tcPr>
                        <w:tcW w:w="1188" w:type="dxa"/>
                        <w:gridSpan w:val="5"/>
                      </w:tcPr>
                      <w:p w14:paraId="78D4FFAC" w14:textId="77777777" w:rsidR="00750C2E" w:rsidRPr="00BA6E88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bottom w:val="single" w:sz="4" w:space="0" w:color="BFBFBF" w:themeColor="background1" w:themeShade="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AD" w14:textId="77777777" w:rsidR="00750C2E" w:rsidRPr="006B33D3" w:rsidRDefault="00750C2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14:paraId="78D4FFAE" w14:textId="77777777" w:rsidR="00750C2E" w:rsidRPr="000A13AC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0A13A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8D4FFAF" w14:textId="77777777" w:rsidR="00750C2E" w:rsidRPr="00EF0419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750C2E" w:rsidRPr="00A74E56" w14:paraId="78D4FFB9" w14:textId="77777777" w:rsidTr="00294C3E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vAlign w:val="center"/>
                      </w:tcPr>
                      <w:p w14:paraId="78D4FFB1" w14:textId="77777777" w:rsidR="00750C2E" w:rsidRPr="00E71A02" w:rsidRDefault="00750C2E" w:rsidP="00DB5D7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/>
                            <w:sz w:val="14"/>
                            <w:szCs w:val="14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B2" w14:textId="77777777" w:rsidR="00750C2E" w:rsidRPr="006B33D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B3" w14:textId="77777777" w:rsidR="00750C2E" w:rsidRPr="006B33D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B4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A13AC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 w:themeColor="background1" w:themeShade="BF"/>
                        </w:tcBorders>
                        <w:shd w:val="clear" w:color="auto" w:fill="990033"/>
                        <w:vAlign w:val="center"/>
                      </w:tcPr>
                      <w:p w14:paraId="78D4FFB5" w14:textId="77777777" w:rsidR="00750C2E" w:rsidRPr="00476D58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A13A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78D4FFB6" w14:textId="77777777" w:rsidR="00750C2E" w:rsidRPr="00476D58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48155B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B7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6" w:space="0" w:color="D9D9D9"/>
                        </w:tcBorders>
                        <w:shd w:val="clear" w:color="auto" w:fill="auto"/>
                        <w:vAlign w:val="center"/>
                      </w:tcPr>
                      <w:p w14:paraId="78D4FFB8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</w:tr>
                  <w:tr w:rsidR="00750C2E" w:rsidRPr="00A74E56" w14:paraId="78D4FFC2" w14:textId="77777777" w:rsidTr="00C172BE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BA" w14:textId="77777777" w:rsidR="00750C2E" w:rsidRPr="00014B86" w:rsidRDefault="00750C2E" w:rsidP="00DB5D7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BB" w14:textId="77777777" w:rsidR="00750C2E" w:rsidRPr="005742BA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BC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BD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BFBFBF" w:themeColor="background1" w:themeShade="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BE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BF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 w:themeColor="background1" w:themeShade="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C0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C1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</w:tr>
                  <w:tr w:rsidR="00750C2E" w:rsidRPr="00A74E56" w14:paraId="78D4FFCB" w14:textId="77777777" w:rsidTr="00C172BE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C3" w14:textId="77777777" w:rsidR="00750C2E" w:rsidRPr="00014B86" w:rsidRDefault="00DB5D78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C4" w14:textId="77777777" w:rsidR="00750C2E" w:rsidRPr="005742BA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C5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C6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C7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3" w:type="dxa"/>
                        <w:tcBorders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8D4FFC8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D9D9D9" w:themeColor="background1" w:themeShade="D9"/>
                          <w:bottom w:val="single" w:sz="4" w:space="0" w:color="BFBFBF"/>
                          <w:right w:val="single" w:sz="6" w:space="0" w:color="D9D9D9"/>
                        </w:tcBorders>
                        <w:shd w:val="clear" w:color="auto" w:fill="auto"/>
                        <w:vAlign w:val="center"/>
                      </w:tcPr>
                      <w:p w14:paraId="78D4FFC9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6" w:space="0" w:color="D9D9D9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CA" w14:textId="77777777" w:rsidR="00750C2E" w:rsidRPr="00A74E56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</w:tr>
                  <w:tr w:rsidR="00750C2E" w:rsidRPr="00A74E56" w14:paraId="78D4FFD4" w14:textId="77777777" w:rsidTr="00C172BE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CC" w14:textId="77777777" w:rsidR="00750C2E" w:rsidRPr="00014B86" w:rsidRDefault="00DB5D78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2D050"/>
                        <w:vAlign w:val="center"/>
                      </w:tcPr>
                      <w:p w14:paraId="78D4FFCD" w14:textId="77777777" w:rsidR="00750C2E" w:rsidRPr="005742BA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2D050"/>
                        <w:vAlign w:val="center"/>
                      </w:tcPr>
                      <w:p w14:paraId="78D4FFCE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2D050"/>
                        <w:vAlign w:val="center"/>
                      </w:tcPr>
                      <w:p w14:paraId="78D4FFCF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2D050"/>
                        <w:vAlign w:val="center"/>
                      </w:tcPr>
                      <w:p w14:paraId="78D4FFD0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D9D9D9" w:themeColor="background1" w:themeShade="D9"/>
                          <w:left w:val="single" w:sz="4" w:space="0" w:color="BFBFBF"/>
                          <w:bottom w:val="single" w:sz="2" w:space="0" w:color="D9D9D9" w:themeColor="background1" w:themeShade="D9"/>
                          <w:right w:val="single" w:sz="4" w:space="0" w:color="BFBFBF"/>
                        </w:tcBorders>
                        <w:shd w:val="clear" w:color="auto" w:fill="92D050"/>
                        <w:vAlign w:val="center"/>
                      </w:tcPr>
                      <w:p w14:paraId="78D4FFD1" w14:textId="77777777" w:rsidR="00750C2E" w:rsidRPr="003B0E53" w:rsidRDefault="000B499D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D2" w14:textId="77777777" w:rsidR="00750C2E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D3" w14:textId="77777777" w:rsidR="00750C2E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</w:tr>
                  <w:tr w:rsidR="001A4677" w:rsidRPr="00A74E56" w14:paraId="78D4FFDD" w14:textId="77777777" w:rsidTr="00933117">
                    <w:trPr>
                      <w:trHeight w:val="23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6A6A6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D5" w14:textId="77777777" w:rsidR="001A4677" w:rsidRDefault="0004753D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6A6A6"/>
                          <w:right w:val="single" w:sz="4" w:space="0" w:color="BFBFBF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4FFD6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4FFD7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bottom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4FFD8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D9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2" w:space="0" w:color="D9D9D9" w:themeColor="background1" w:themeShade="D9"/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DA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DB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DC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4FFDE" w14:textId="77777777"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60" w:type="dxa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9"/>
                    <w:gridCol w:w="251"/>
                    <w:gridCol w:w="253"/>
                    <w:gridCol w:w="252"/>
                    <w:gridCol w:w="251"/>
                    <w:gridCol w:w="252"/>
                    <w:gridCol w:w="251"/>
                    <w:gridCol w:w="251"/>
                  </w:tblGrid>
                  <w:tr w:rsidR="00B44C1F" w:rsidRPr="003B0E53" w14:paraId="78D4FFE1" w14:textId="77777777" w:rsidTr="002E261E">
                    <w:trPr>
                      <w:trHeight w:val="284"/>
                      <w:jc w:val="center"/>
                    </w:trPr>
                    <w:tc>
                      <w:tcPr>
                        <w:tcW w:w="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D4FFDF" w14:textId="77777777" w:rsidR="00B44C1F" w:rsidRDefault="00B44C1F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6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4FFE0" w14:textId="77777777" w:rsidR="00B44C1F" w:rsidRPr="003B0E53" w:rsidRDefault="00B44C1F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Febrer 202</w:t>
                        </w:r>
                        <w:r w:rsidR="007D75E0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B44C1F" w:rsidRPr="00A74E56" w14:paraId="78D4FFEA" w14:textId="77777777" w:rsidTr="00933117">
                    <w:trPr>
                      <w:trHeight w:val="238"/>
                      <w:jc w:val="center"/>
                    </w:trPr>
                    <w:tc>
                      <w:tcPr>
                        <w:tcW w:w="299" w:type="dxa"/>
                        <w:tcBorders>
                          <w:top w:val="nil"/>
                          <w:left w:val="nil"/>
                          <w:bottom w:val="sing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4FFE2" w14:textId="77777777" w:rsidR="00DB5D78" w:rsidRPr="00014B86" w:rsidRDefault="00DB5D78" w:rsidP="00DB5D7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E3" w14:textId="77777777" w:rsidR="00B44C1F" w:rsidRPr="00FA6D00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4FFE4" w14:textId="77777777" w:rsidR="00B44C1F" w:rsidRPr="00C647DD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C647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4FFE5" w14:textId="77777777" w:rsidR="00B44C1F" w:rsidRPr="00C647DD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C647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4FFE6" w14:textId="77777777" w:rsidR="00B44C1F" w:rsidRPr="00C647DD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C647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4FFE7" w14:textId="77777777" w:rsidR="00B44C1F" w:rsidRPr="00C647DD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C647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E8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E9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</w:tr>
                  <w:tr w:rsidR="005C6C99" w:rsidRPr="00A74E56" w14:paraId="78D4FFF3" w14:textId="77777777" w:rsidTr="00933117">
                    <w:trPr>
                      <w:trHeight w:val="61"/>
                      <w:jc w:val="center"/>
                    </w:trPr>
                    <w:tc>
                      <w:tcPr>
                        <w:tcW w:w="299" w:type="dxa"/>
                        <w:tcBorders>
                          <w:top w:val="single" w:sz="4" w:space="0" w:color="BFBFBF" w:themeColor="background1" w:themeShade="BF"/>
                          <w:left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EB" w14:textId="77777777" w:rsidR="005C6C99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tr2bl w:val="nil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4FFEC" w14:textId="77777777" w:rsidR="005C6C99" w:rsidRPr="001A4677" w:rsidRDefault="001A4677" w:rsidP="00754F2C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nil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/>
                          <w:tr2bl w:val="nil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4FFED" w14:textId="77777777" w:rsidR="005C6C99" w:rsidRPr="001A4677" w:rsidRDefault="001A4677" w:rsidP="00754F2C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tr2bl w:val="nil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4FFEE" w14:textId="77777777" w:rsidR="005C6C99" w:rsidRPr="001A4677" w:rsidRDefault="001A4677" w:rsidP="00754F2C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tr2bl w:val="nil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4FFEF" w14:textId="77777777" w:rsidR="005C6C99" w:rsidRPr="001A4677" w:rsidRDefault="001A4677" w:rsidP="00754F2C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tr2bl w:val="nil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4FFF0" w14:textId="77777777" w:rsidR="005C6C99" w:rsidRPr="001A4677" w:rsidRDefault="001A4677" w:rsidP="00754F2C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F1" w14:textId="77777777" w:rsidR="005C6C99" w:rsidRP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F2" w14:textId="77777777" w:rsidR="005C6C99" w:rsidRP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</w:tr>
                  <w:tr w:rsidR="00B44C1F" w:rsidRPr="00A74E56" w14:paraId="78D4FFFC" w14:textId="77777777" w:rsidTr="00294C3E">
                    <w:trPr>
                      <w:trHeight w:val="238"/>
                      <w:jc w:val="center"/>
                    </w:trPr>
                    <w:tc>
                      <w:tcPr>
                        <w:tcW w:w="299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F4" w14:textId="77777777" w:rsidR="00B44C1F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C0C0C0"/>
                          <w:right w:val="single" w:sz="4" w:space="0" w:color="BFBFBF" w:themeColor="background1" w:themeShade="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4FFF5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12" w:space="0" w:color="FF0000"/>
                          <w:right w:val="single" w:sz="4" w:space="0" w:color="BFBFBF" w:themeColor="background1" w:themeShade="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4FFF6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4FFF7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4FFF8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4FFF9" w14:textId="77777777" w:rsidR="00B44C1F" w:rsidRPr="00941AF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FA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4FFFB" w14:textId="77777777" w:rsidR="00B44C1F" w:rsidRPr="00A74E56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</w:tr>
                  <w:tr w:rsidR="00B44C1F" w:rsidRPr="00AD64F5" w14:paraId="78D50005" w14:textId="77777777" w:rsidTr="00294C3E">
                    <w:trPr>
                      <w:trHeight w:val="238"/>
                      <w:jc w:val="center"/>
                    </w:trPr>
                    <w:tc>
                      <w:tcPr>
                        <w:tcW w:w="299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4FFFD" w14:textId="77777777" w:rsidR="00B44C1F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12" w:space="0" w:color="FF0000"/>
                        </w:tcBorders>
                        <w:shd w:val="clear" w:color="auto" w:fill="FFCC99"/>
                        <w:vAlign w:val="center"/>
                      </w:tcPr>
                      <w:p w14:paraId="78D4FFFE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4FFFF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/>
                          <w:left w:val="single" w:sz="12" w:space="0" w:color="FF00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00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01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02" w14:textId="77777777" w:rsidR="00B44C1F" w:rsidRPr="0031595B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03" w14:textId="77777777" w:rsidR="00B44C1F" w:rsidRPr="00AD64F5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04" w14:textId="77777777" w:rsidR="00B44C1F" w:rsidRPr="00AD64F5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</w:tr>
                  <w:tr w:rsidR="001A4677" w:rsidRPr="00AD64F5" w14:paraId="78D5000E" w14:textId="77777777" w:rsidTr="00294C3E">
                    <w:trPr>
                      <w:trHeight w:val="238"/>
                      <w:jc w:val="center"/>
                    </w:trPr>
                    <w:tc>
                      <w:tcPr>
                        <w:tcW w:w="299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06" w14:textId="77777777" w:rsidR="001A4677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07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12" w:space="0" w:color="FF0000"/>
                          <w:left w:val="single" w:sz="4" w:space="0" w:color="BFBFBF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08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09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0A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2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0B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0C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0D" w14:textId="77777777" w:rsidR="001A4677" w:rsidRDefault="001A4677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5000F" w14:textId="77777777"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0C38" w:rsidRPr="003B0E53" w14:paraId="78D500A7" w14:textId="77777777" w:rsidTr="006D0C38">
              <w:trPr>
                <w:trHeight w:val="1921"/>
              </w:trPr>
              <w:tc>
                <w:tcPr>
                  <w:tcW w:w="2263" w:type="dxa"/>
                </w:tcPr>
                <w:tbl>
                  <w:tblPr>
                    <w:tblW w:w="2036" w:type="dxa"/>
                    <w:jc w:val="center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blBorders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6"/>
                    <w:gridCol w:w="338"/>
                    <w:gridCol w:w="251"/>
                    <w:gridCol w:w="251"/>
                    <w:gridCol w:w="251"/>
                    <w:gridCol w:w="267"/>
                    <w:gridCol w:w="251"/>
                    <w:gridCol w:w="251"/>
                  </w:tblGrid>
                  <w:tr w:rsidR="00B44C1F" w:rsidRPr="003B0E53" w14:paraId="78D50013" w14:textId="77777777" w:rsidTr="002E261E">
                    <w:trPr>
                      <w:trHeight w:val="284"/>
                      <w:jc w:val="center"/>
                    </w:trPr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D50011" w14:textId="77777777" w:rsidR="00B44C1F" w:rsidRDefault="00B44C1F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86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12" w14:textId="77777777" w:rsidR="00B44C1F" w:rsidRPr="003B0E53" w:rsidRDefault="00B44C1F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Març 202</w:t>
                        </w:r>
                        <w:r w:rsid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B44C1F" w:rsidRPr="00A74E56" w14:paraId="78D5001C" w14:textId="77777777" w:rsidTr="002E261E">
                    <w:trPr>
                      <w:trHeight w:val="238"/>
                      <w:jc w:val="center"/>
                    </w:trPr>
                    <w:tc>
                      <w:tcPr>
                        <w:tcW w:w="176" w:type="dxa"/>
                        <w:tcBorders>
                          <w:top w:val="nil"/>
                          <w:left w:val="nil"/>
                          <w:bottom w:val="single" w:sz="4" w:space="0" w:color="BFBFBF" w:themeColor="background1" w:themeShade="BF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14" w14:textId="77777777" w:rsidR="00B44C1F" w:rsidRPr="00014B86" w:rsidRDefault="00B44C1F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15" w14:textId="77777777" w:rsidR="00B44C1F" w:rsidRPr="00A74E56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16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17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18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19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1A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1B" w14:textId="77777777" w:rsidR="00B44C1F" w:rsidRPr="00A74E56" w:rsidRDefault="008B6732" w:rsidP="004F0216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</w:tr>
                  <w:tr w:rsidR="00B44C1F" w:rsidRPr="00A74E56" w14:paraId="78D50025" w14:textId="77777777" w:rsidTr="002E261E">
                    <w:trPr>
                      <w:trHeight w:val="238"/>
                      <w:jc w:val="center"/>
                    </w:trPr>
                    <w:tc>
                      <w:tcPr>
                        <w:tcW w:w="176" w:type="dxa"/>
                        <w:tcBorders>
                          <w:top w:val="single" w:sz="4" w:space="0" w:color="BFBFBF" w:themeColor="background1" w:themeShade="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1D" w14:textId="77777777" w:rsidR="00B44C1F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1E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1F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20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21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22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23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24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</w:tr>
                  <w:tr w:rsidR="00B44C1F" w:rsidRPr="00A74E56" w14:paraId="78D5002E" w14:textId="77777777" w:rsidTr="00125054">
                    <w:trPr>
                      <w:trHeight w:val="238"/>
                      <w:jc w:val="center"/>
                    </w:trPr>
                    <w:tc>
                      <w:tcPr>
                        <w:tcW w:w="17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26" w14:textId="77777777" w:rsidR="00B44C1F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27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28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29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2A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2B" w14:textId="77777777" w:rsidR="00B44C1F" w:rsidRPr="00941AFB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2C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2D" w14:textId="77777777" w:rsidR="00B44C1F" w:rsidRPr="00A74E5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</w:tr>
                  <w:tr w:rsidR="00B44C1F" w:rsidRPr="00AD64F5" w14:paraId="78D50037" w14:textId="77777777" w:rsidTr="000E178F">
                    <w:trPr>
                      <w:trHeight w:val="238"/>
                      <w:jc w:val="center"/>
                    </w:trPr>
                    <w:tc>
                      <w:tcPr>
                        <w:tcW w:w="17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 w:themeColor="background1" w:themeShade="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2F" w14:textId="77777777" w:rsidR="00B44C1F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30" w14:textId="77777777" w:rsidR="00B44C1F" w:rsidRPr="006E1D9D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31" w14:textId="77777777" w:rsidR="00B44C1F" w:rsidRPr="006E1D9D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32" w14:textId="77777777" w:rsidR="00B44C1F" w:rsidRPr="006E1D9D" w:rsidRDefault="008B6732" w:rsidP="004F0216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33" w14:textId="77777777" w:rsidR="00B44C1F" w:rsidRPr="006E1D9D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34" w14:textId="77777777" w:rsidR="00B44C1F" w:rsidRPr="004F0216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35" w14:textId="77777777" w:rsidR="00B44C1F" w:rsidRPr="00AD64F5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36" w14:textId="77777777" w:rsidR="00B44C1F" w:rsidRPr="00AD64F5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</w:tr>
                  <w:tr w:rsidR="00B44C1F" w:rsidRPr="00AD64F5" w14:paraId="78D50040" w14:textId="77777777" w:rsidTr="001772B6">
                    <w:trPr>
                      <w:trHeight w:val="238"/>
                      <w:jc w:val="center"/>
                    </w:trPr>
                    <w:tc>
                      <w:tcPr>
                        <w:tcW w:w="176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FFFF"/>
                        <w:vAlign w:val="center"/>
                      </w:tcPr>
                      <w:p w14:paraId="78D50038" w14:textId="77777777" w:rsidR="00B44C1F" w:rsidRPr="005A45AF" w:rsidRDefault="001772B6" w:rsidP="001772B6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14"/>
                            <w:szCs w:val="14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4"/>
                            <w:szCs w:val="14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4" w:space="0" w:color="C0C0C0"/>
                          <w:left w:val="single" w:sz="4" w:space="0" w:color="BFBFBF" w:themeColor="background1" w:themeShade="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50039" w14:textId="77777777" w:rsidR="00B44C1F" w:rsidRPr="000E178F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E17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5003A" w14:textId="77777777" w:rsidR="00B44C1F" w:rsidRPr="000E178F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E17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5003B" w14:textId="77777777" w:rsidR="00B44C1F" w:rsidRPr="000E178F" w:rsidRDefault="008B6732" w:rsidP="004F0216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E17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5003C" w14:textId="77777777" w:rsidR="00B44C1F" w:rsidRPr="000E178F" w:rsidRDefault="008B6732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0E178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BFBFBF"/>
                          <w:left w:val="single" w:sz="4" w:space="0" w:color="D9D9D9" w:themeColor="background1" w:themeShade="D9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3D" w14:textId="77777777" w:rsidR="00B44C1F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3E" w14:textId="77777777" w:rsidR="00B44C1F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D5003F" w14:textId="77777777" w:rsidR="00B44C1F" w:rsidRDefault="00B44C1F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50041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58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2"/>
                    <w:gridCol w:w="262"/>
                    <w:gridCol w:w="262"/>
                    <w:gridCol w:w="263"/>
                    <w:gridCol w:w="263"/>
                    <w:gridCol w:w="263"/>
                    <w:gridCol w:w="263"/>
                    <w:gridCol w:w="270"/>
                  </w:tblGrid>
                  <w:tr w:rsidR="00125054" w:rsidRPr="00083E51" w14:paraId="78D50044" w14:textId="77777777" w:rsidTr="00125054">
                    <w:trPr>
                      <w:trHeight w:val="280"/>
                      <w:jc w:val="center"/>
                    </w:trPr>
                    <w:tc>
                      <w:tcPr>
                        <w:tcW w:w="212" w:type="dxa"/>
                      </w:tcPr>
                      <w:p w14:paraId="78D50042" w14:textId="77777777" w:rsidR="00125054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846" w:type="dxa"/>
                        <w:gridSpan w:val="7"/>
                        <w:shd w:val="clear" w:color="auto" w:fill="auto"/>
                        <w:vAlign w:val="center"/>
                      </w:tcPr>
                      <w:p w14:paraId="78D50043" w14:textId="77777777" w:rsidR="00125054" w:rsidRPr="00083E51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Abril 202</w:t>
                        </w:r>
                        <w:r w:rsid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125054" w:rsidRPr="003B0E53" w14:paraId="78D5004A" w14:textId="77777777" w:rsidTr="00E01624">
                    <w:trPr>
                      <w:trHeight w:val="235"/>
                      <w:jc w:val="center"/>
                    </w:trPr>
                    <w:tc>
                      <w:tcPr>
                        <w:tcW w:w="999" w:type="dxa"/>
                        <w:gridSpan w:val="4"/>
                        <w:tcBorders>
                          <w:bottom w:val="single" w:sz="4" w:space="0" w:color="BFBFBF"/>
                        </w:tcBorders>
                      </w:tcPr>
                      <w:p w14:paraId="78D50045" w14:textId="77777777" w:rsidR="00125054" w:rsidRPr="00A15369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8D50046" w14:textId="77777777" w:rsidR="00125054" w:rsidRPr="006B33D3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50047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48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49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125054" w:rsidRPr="003B0E53" w14:paraId="78D50053" w14:textId="77777777" w:rsidTr="000E178F">
                    <w:trPr>
                      <w:trHeight w:val="235"/>
                      <w:jc w:val="center"/>
                    </w:trPr>
                    <w:tc>
                      <w:tcPr>
                        <w:tcW w:w="212" w:type="dxa"/>
                        <w:tcBorders>
                          <w:top w:val="single" w:sz="4" w:space="0" w:color="D9D9D9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4B" w14:textId="77777777" w:rsidR="00125054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D9D9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5004C" w14:textId="77777777" w:rsidR="00125054" w:rsidRPr="004D0F6A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D9D9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4D" w14:textId="77777777" w:rsidR="00125054" w:rsidRPr="004D0F6A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4E" w14:textId="77777777" w:rsidR="00125054" w:rsidRPr="00F00A11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4F" w14:textId="77777777" w:rsidR="00125054" w:rsidRPr="00F00A11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50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51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52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125054" w:rsidRPr="003B0E53" w14:paraId="78D5005C" w14:textId="77777777" w:rsidTr="000E178F">
                    <w:trPr>
                      <w:trHeight w:val="235"/>
                      <w:jc w:val="center"/>
                    </w:trPr>
                    <w:tc>
                      <w:tcPr>
                        <w:tcW w:w="212" w:type="dxa"/>
                        <w:tcBorders>
                          <w:top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78D50054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55" w14:textId="77777777" w:rsidR="00125054" w:rsidRPr="008D43E8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</w:pPr>
                        <w:r w:rsidRPr="008D43E8"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56" w14:textId="77777777" w:rsidR="00125054" w:rsidRPr="008D43E8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</w:pPr>
                        <w:r w:rsidRPr="008D43E8"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57" w14:textId="77777777" w:rsidR="00125054" w:rsidRPr="008D43E8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</w:pPr>
                        <w:r w:rsidRPr="008D43E8"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58" w14:textId="77777777" w:rsidR="00125054" w:rsidRPr="008D43E8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</w:pPr>
                        <w:r w:rsidRPr="008D43E8">
                          <w:rPr>
                            <w:rFonts w:ascii="Arial" w:hAnsi="Arial" w:cs="Arial"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50021"/>
                        <w:vAlign w:val="center"/>
                      </w:tcPr>
                      <w:p w14:paraId="78D50059" w14:textId="77777777" w:rsidR="00125054" w:rsidRPr="00E01624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  <w:r w:rsidRPr="00E01624"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5005A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5005B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125054" w:rsidRPr="00782DCD" w14:paraId="78D50065" w14:textId="77777777" w:rsidTr="000E178F">
                    <w:trPr>
                      <w:trHeight w:val="235"/>
                      <w:jc w:val="center"/>
                    </w:trPr>
                    <w:tc>
                      <w:tcPr>
                        <w:tcW w:w="212" w:type="dxa"/>
                        <w:tcBorders>
                          <w:top w:val="single" w:sz="4" w:space="0" w:color="BFBFBF" w:themeColor="background1" w:themeShade="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5D" w14:textId="77777777" w:rsidR="00125054" w:rsidRPr="00014B86" w:rsidRDefault="001772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50021"/>
                        <w:vAlign w:val="center"/>
                      </w:tcPr>
                      <w:p w14:paraId="78D5005E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5F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60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61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62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6A6A6"/>
                        </w:tcBorders>
                      </w:tcPr>
                      <w:p w14:paraId="78D50063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auto"/>
                        <w:vAlign w:val="center"/>
                      </w:tcPr>
                      <w:p w14:paraId="78D50064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125054" w:rsidRPr="00782DCD" w14:paraId="78D5006E" w14:textId="77777777" w:rsidTr="00A442EE">
                    <w:trPr>
                      <w:trHeight w:val="235"/>
                      <w:jc w:val="center"/>
                    </w:trPr>
                    <w:tc>
                      <w:tcPr>
                        <w:tcW w:w="21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66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0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67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2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68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69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6A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6B" w14:textId="77777777" w:rsidR="00125054" w:rsidRPr="003B0E53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78D5006C" w14:textId="77777777" w:rsidR="00125054" w:rsidRPr="00175D8E" w:rsidRDefault="00A442EE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single" w:sz="4" w:space="0" w:color="BFBFBF"/>
                          <w:lef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78D5006D" w14:textId="77777777" w:rsidR="00125054" w:rsidRPr="00175D8E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5006F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2051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"/>
                    <w:gridCol w:w="316"/>
                    <w:gridCol w:w="251"/>
                    <w:gridCol w:w="251"/>
                    <w:gridCol w:w="251"/>
                    <w:gridCol w:w="253"/>
                    <w:gridCol w:w="251"/>
                    <w:gridCol w:w="293"/>
                  </w:tblGrid>
                  <w:tr w:rsidR="00125054" w:rsidRPr="00083E51" w14:paraId="78D50072" w14:textId="77777777" w:rsidTr="00125054">
                    <w:trPr>
                      <w:trHeight w:val="284"/>
                      <w:jc w:val="center"/>
                    </w:trPr>
                    <w:tc>
                      <w:tcPr>
                        <w:tcW w:w="185" w:type="dxa"/>
                      </w:tcPr>
                      <w:p w14:paraId="78D50070" w14:textId="77777777" w:rsidR="00125054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866" w:type="dxa"/>
                        <w:gridSpan w:val="7"/>
                        <w:shd w:val="clear" w:color="auto" w:fill="auto"/>
                        <w:vAlign w:val="center"/>
                      </w:tcPr>
                      <w:p w14:paraId="78D50071" w14:textId="77777777" w:rsidR="00125054" w:rsidRPr="00083E51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Maig 202</w:t>
                        </w:r>
                        <w:r w:rsid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125054" w:rsidRPr="003B0E53" w14:paraId="78D5007A" w14:textId="77777777" w:rsidTr="008B50B6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bottom w:val="single" w:sz="4" w:space="0" w:color="BFBFBF"/>
                        </w:tcBorders>
                      </w:tcPr>
                      <w:p w14:paraId="78D50073" w14:textId="77777777" w:rsidR="00125054" w:rsidRPr="00CF1EA4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74" w14:textId="77777777" w:rsidR="00125054" w:rsidRPr="00CF1EA4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75" w14:textId="77777777" w:rsidR="00125054" w:rsidRPr="003B0E53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76" w14:textId="77777777" w:rsidR="00125054" w:rsidRPr="00E5102C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504" w:type="dxa"/>
                        <w:gridSpan w:val="2"/>
                        <w:tcBorders>
                          <w:bottom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77" w14:textId="77777777" w:rsidR="00125054" w:rsidRPr="003B0E53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78" w14:textId="77777777" w:rsidR="00125054" w:rsidRPr="006B33D3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90033"/>
                        <w:vAlign w:val="center"/>
                      </w:tcPr>
                      <w:p w14:paraId="78D50079" w14:textId="77777777" w:rsidR="00125054" w:rsidRPr="00863BB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 w:rsidRPr="00863BB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</w:tr>
                  <w:tr w:rsidR="00125054" w:rsidRPr="003B0E53" w14:paraId="78D50083" w14:textId="77777777" w:rsidTr="008B50B6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7B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7C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7D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7E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7F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80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78D50081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78D50082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</w:tr>
                  <w:tr w:rsidR="00125054" w:rsidRPr="003B0E53" w14:paraId="78D5008C" w14:textId="77777777" w:rsidTr="008B50B6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84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85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86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87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88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89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78D5008A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78D5008B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</w:tr>
                  <w:tr w:rsidR="00125054" w:rsidRPr="003B0E53" w14:paraId="78D50095" w14:textId="77777777" w:rsidTr="005E039F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8D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8E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8F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90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91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 w:themeColor="background1" w:themeShade="BF"/>
                          <w:right w:val="single" w:sz="4" w:space="0" w:color="C0C0C0"/>
                        </w:tcBorders>
                        <w:shd w:val="clear" w:color="auto" w:fill="FFCC99"/>
                        <w:vAlign w:val="center"/>
                      </w:tcPr>
                      <w:p w14:paraId="78D50092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78D50093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FFFFFF"/>
                        <w:vAlign w:val="center"/>
                      </w:tcPr>
                      <w:p w14:paraId="78D50094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</w:tr>
                  <w:tr w:rsidR="00125054" w:rsidRPr="003B0E53" w14:paraId="78D5009E" w14:textId="77777777" w:rsidTr="005E039F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96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97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98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BFBFBF"/>
                        </w:tcBorders>
                        <w:shd w:val="clear" w:color="auto" w:fill="FFCC99"/>
                        <w:vAlign w:val="center"/>
                      </w:tcPr>
                      <w:p w14:paraId="78D50099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BFBFBF" w:themeColor="background1" w:themeShade="BF"/>
                        </w:tcBorders>
                        <w:shd w:val="clear" w:color="auto" w:fill="FFCC99"/>
                        <w:vAlign w:val="center"/>
                      </w:tcPr>
                      <w:p w14:paraId="78D5009A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FFCC99"/>
                        <w:vAlign w:val="center"/>
                      </w:tcPr>
                      <w:p w14:paraId="78D5009B" w14:textId="77777777" w:rsidR="00125054" w:rsidRPr="003B0E53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9C" w14:textId="77777777" w:rsidR="00125054" w:rsidRPr="00DE2B01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9D" w14:textId="77777777" w:rsidR="00125054" w:rsidRPr="00140317" w:rsidRDefault="00863BB3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</w:tr>
                  <w:tr w:rsidR="008B50B6" w:rsidRPr="003B0E53" w14:paraId="78D500A5" w14:textId="77777777" w:rsidTr="001C2ACA">
                    <w:trPr>
                      <w:trHeight w:val="238"/>
                      <w:jc w:val="center"/>
                    </w:trPr>
                    <w:tc>
                      <w:tcPr>
                        <w:tcW w:w="185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9F" w14:textId="77777777" w:rsidR="008B50B6" w:rsidRPr="00014B86" w:rsidRDefault="008B50B6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ABF8F" w:themeFill="accent6" w:themeFillTint="99"/>
                        <w:vAlign w:val="center"/>
                      </w:tcPr>
                      <w:p w14:paraId="78D500A0" w14:textId="77777777" w:rsidR="008B50B6" w:rsidRDefault="008B50B6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ABF8F" w:themeFill="accent6" w:themeFillTint="99"/>
                        <w:vAlign w:val="center"/>
                      </w:tcPr>
                      <w:p w14:paraId="78D500A1" w14:textId="77777777" w:rsidR="008B50B6" w:rsidRDefault="00920291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D9D9D9" w:themeColor="background1" w:themeShade="D9"/>
                          <w:lef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A2" w14:textId="77777777" w:rsidR="008B50B6" w:rsidRDefault="008B50B6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78D500A3" w14:textId="77777777" w:rsidR="008B50B6" w:rsidRDefault="008B50B6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797" w:type="dxa"/>
                        <w:gridSpan w:val="3"/>
                        <w:tcBorders>
                          <w:left w:val="nil"/>
                        </w:tcBorders>
                        <w:shd w:val="clear" w:color="auto" w:fill="auto"/>
                        <w:vAlign w:val="center"/>
                      </w:tcPr>
                      <w:p w14:paraId="78D500A4" w14:textId="77777777" w:rsidR="008B50B6" w:rsidRPr="00140317" w:rsidRDefault="008B50B6" w:rsidP="006D0C38">
                        <w:pPr>
                          <w:pStyle w:val="Dates"/>
                          <w:rPr>
                            <w:rFonts w:ascii="Arial" w:hAnsi="Arial" w:cs="Arial"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500A6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0C38" w:rsidRPr="003B0E53" w14:paraId="78D50134" w14:textId="77777777" w:rsidTr="00AE08EA">
              <w:trPr>
                <w:trHeight w:val="1801"/>
              </w:trPr>
              <w:tc>
                <w:tcPr>
                  <w:tcW w:w="2263" w:type="dxa"/>
                </w:tcPr>
                <w:tbl>
                  <w:tblPr>
                    <w:tblW w:w="201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0"/>
                    <w:gridCol w:w="29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125054" w:rsidRPr="003B0E53" w14:paraId="78D500AA" w14:textId="77777777" w:rsidTr="00125054">
                    <w:trPr>
                      <w:trHeight w:val="284"/>
                      <w:jc w:val="center"/>
                    </w:trPr>
                    <w:tc>
                      <w:tcPr>
                        <w:tcW w:w="220" w:type="dxa"/>
                      </w:tcPr>
                      <w:p w14:paraId="78D500A8" w14:textId="77777777" w:rsidR="00125054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1797" w:type="dxa"/>
                        <w:gridSpan w:val="7"/>
                        <w:shd w:val="clear" w:color="auto" w:fill="auto"/>
                        <w:vAlign w:val="center"/>
                      </w:tcPr>
                      <w:p w14:paraId="78D500A9" w14:textId="77777777" w:rsidR="00125054" w:rsidRPr="006618BF" w:rsidRDefault="00125054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Juny 202</w:t>
                        </w:r>
                        <w:r w:rsid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125054" w:rsidRPr="00550C14" w14:paraId="78D500B2" w14:textId="77777777" w:rsidTr="00C172BE">
                    <w:trPr>
                      <w:trHeight w:val="238"/>
                      <w:jc w:val="center"/>
                    </w:trPr>
                    <w:tc>
                      <w:tcPr>
                        <w:tcW w:w="511" w:type="dxa"/>
                        <w:gridSpan w:val="2"/>
                        <w:tcBorders>
                          <w:bottom w:val="single" w:sz="4" w:space="0" w:color="BFBFBF" w:themeColor="background1" w:themeShade="BF"/>
                        </w:tcBorders>
                      </w:tcPr>
                      <w:p w14:paraId="78D500AB" w14:textId="77777777" w:rsidR="00125054" w:rsidRPr="000D1EE6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bottom w:val="single" w:sz="4" w:space="0" w:color="BFBFBF" w:themeColor="background1" w:themeShade="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AC" w14:textId="77777777" w:rsidR="00125054" w:rsidRPr="000D1EE6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4" w:space="0" w:color="BFBFBF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500AD" w14:textId="77777777" w:rsidR="00125054" w:rsidRPr="000D1EE6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 w:themeColor="background1" w:themeShade="BF"/>
                          <w:right w:val="single" w:sz="12" w:space="0" w:color="D9D9D9" w:themeColor="background1" w:themeShade="D9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500AE" w14:textId="77777777" w:rsidR="00125054" w:rsidRPr="000D1EE6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12" w:space="0" w:color="D9D9D9" w:themeColor="background1" w:themeShade="D9"/>
                          <w:left w:val="single" w:sz="12" w:space="0" w:color="D9D9D9" w:themeColor="background1" w:themeShade="D9"/>
                          <w:bottom w:val="single" w:sz="12" w:space="0" w:color="D9D9D9" w:themeColor="background1" w:themeShade="D9"/>
                          <w:right w:val="single" w:sz="12" w:space="0" w:color="D9D9D9" w:themeColor="background1" w:themeShade="D9"/>
                        </w:tcBorders>
                        <w:shd w:val="clear" w:color="auto" w:fill="FBD4B4" w:themeFill="accent6" w:themeFillTint="66"/>
                        <w:vAlign w:val="center"/>
                      </w:tcPr>
                      <w:p w14:paraId="78D500AF" w14:textId="77777777" w:rsidR="00125054" w:rsidRPr="000D1EE6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12" w:space="0" w:color="D9D9D9" w:themeColor="background1" w:themeShade="D9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B0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B1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</w:tr>
                  <w:tr w:rsidR="00125054" w:rsidRPr="003F6885" w14:paraId="78D500BB" w14:textId="77777777" w:rsidTr="00C172BE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12" w:space="0" w:color="D9D9D9" w:themeColor="background1" w:themeShade="D9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B3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12" w:space="0" w:color="D9D9D9" w:themeColor="background1" w:themeShade="D9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2D050"/>
                        <w:vAlign w:val="center"/>
                      </w:tcPr>
                      <w:p w14:paraId="78D500B4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12" w:space="0" w:color="D9D9D9" w:themeColor="background1" w:themeShade="D9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92D050"/>
                        <w:vAlign w:val="center"/>
                      </w:tcPr>
                      <w:p w14:paraId="78D500B5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12" w:space="0" w:color="D9D9D9" w:themeColor="background1" w:themeShade="D9"/>
                          <w:left w:val="single" w:sz="4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92D050"/>
                        <w:vAlign w:val="center"/>
                      </w:tcPr>
                      <w:p w14:paraId="78D500B6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12" w:space="0" w:color="D9D9D9" w:themeColor="background1" w:themeShade="D9"/>
                          <w:left w:val="single" w:sz="2" w:space="0" w:color="C0C0C0"/>
                          <w:bottom w:val="single" w:sz="2" w:space="0" w:color="C0C0C0"/>
                          <w:right w:val="single" w:sz="4" w:space="0" w:color="BFBFBF"/>
                        </w:tcBorders>
                        <w:shd w:val="clear" w:color="auto" w:fill="92D050"/>
                        <w:vAlign w:val="center"/>
                      </w:tcPr>
                      <w:p w14:paraId="78D500B7" w14:textId="77777777" w:rsidR="00125054" w:rsidRPr="00D54776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12" w:space="0" w:color="D9D9D9" w:themeColor="background1" w:themeShade="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2D050"/>
                        <w:vAlign w:val="center"/>
                      </w:tcPr>
                      <w:p w14:paraId="78D500B8" w14:textId="77777777" w:rsidR="00125054" w:rsidRPr="00D54776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B9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51" w:type="dxa"/>
                        <w:tcBorders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BA" w14:textId="77777777" w:rsidR="00125054" w:rsidRPr="003F6885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</w:tr>
                  <w:tr w:rsidR="00125054" w:rsidRPr="00550C14" w14:paraId="78D500C4" w14:textId="77777777" w:rsidTr="00933117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BC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500BD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2" w:space="0" w:color="C0C0C0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500BE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2" w:space="0" w:color="C0C0C0"/>
                          <w:right w:val="single" w:sz="2" w:space="0" w:color="C0C0C0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500BF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2" w:space="0" w:color="C0C0C0"/>
                          <w:bottom w:val="single" w:sz="4" w:space="0" w:color="C0C0C0"/>
                          <w:right w:val="single" w:sz="4" w:space="0" w:color="BFBFBF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500C0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500C1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BFBFBF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C2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C3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</w:tr>
                  <w:tr w:rsidR="00125054" w:rsidRPr="00CD7B84" w14:paraId="78D500CD" w14:textId="77777777" w:rsidTr="00933117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 w:themeColor="background1" w:themeShade="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C5" w14:textId="77777777" w:rsidR="00125054" w:rsidRPr="00014B86" w:rsidRDefault="00125054" w:rsidP="00125054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A6A6A6"/>
                            <w:sz w:val="20"/>
                            <w:szCs w:val="20"/>
                            <w:lang w:val="ca-ES"/>
                          </w:rPr>
                        </w:pPr>
                        <w:r w:rsidRPr="00014B8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1</w:t>
                        </w:r>
                        <w:r w:rsidR="001772B6">
                          <w:rPr>
                            <w:rFonts w:ascii="Arial" w:hAnsi="Arial" w:cs="Arial"/>
                            <w:b/>
                            <w:color w:val="A6A6A6"/>
                            <w:sz w:val="14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500C6" w14:textId="77777777" w:rsidR="00125054" w:rsidRPr="00274330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500C7" w14:textId="77777777" w:rsidR="00125054" w:rsidRPr="00274330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2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500C8" w14:textId="77777777" w:rsidR="00125054" w:rsidRPr="008910DE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8910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D9D9D9" w:themeColor="background1" w:themeShade="D9"/>
                          <w:right w:val="single" w:sz="4" w:space="0" w:color="C0C0C0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500C9" w14:textId="77777777" w:rsidR="00125054" w:rsidRPr="00FF0AF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 w:rsidRPr="00FF0A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50021"/>
                        <w:vAlign w:val="center"/>
                      </w:tcPr>
                      <w:p w14:paraId="78D500CA" w14:textId="77777777" w:rsidR="00125054" w:rsidRPr="006B33D3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CB" w14:textId="77777777" w:rsidR="00125054" w:rsidRPr="006618BF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BFBFBF"/>
                          <w:right w:val="single" w:sz="4" w:space="0" w:color="C0C0C0"/>
                        </w:tcBorders>
                        <w:shd w:val="clear" w:color="auto" w:fill="auto"/>
                        <w:vAlign w:val="center"/>
                      </w:tcPr>
                      <w:p w14:paraId="78D500CC" w14:textId="77777777" w:rsidR="00125054" w:rsidRPr="00CD7B84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</w:tr>
                  <w:tr w:rsidR="00125054" w14:paraId="78D500D6" w14:textId="77777777" w:rsidTr="00933117">
                    <w:trPr>
                      <w:trHeight w:val="238"/>
                      <w:jc w:val="center"/>
                    </w:trPr>
                    <w:tc>
                      <w:tcPr>
                        <w:tcW w:w="220" w:type="dxa"/>
                        <w:tcBorders>
                          <w:top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vAlign w:val="center"/>
                      </w:tcPr>
                      <w:p w14:paraId="78D500CE" w14:textId="77777777" w:rsidR="00125054" w:rsidRPr="000E178F" w:rsidRDefault="00125054" w:rsidP="000E178F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BFBFBF" w:themeColor="background1" w:themeShade="BF"/>
                            <w:sz w:val="14"/>
                            <w:szCs w:val="14"/>
                            <w:lang w:val="ca-ES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C6D9F1" w:themeFill="text2" w:themeFillTint="33"/>
                        <w:vAlign w:val="center"/>
                      </w:tcPr>
                      <w:p w14:paraId="78D500CF" w14:textId="77777777" w:rsidR="00125054" w:rsidRPr="00E653EB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FF0AF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D0" w14:textId="77777777" w:rsidR="00125054" w:rsidRPr="00E653EB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E653EB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D1" w14:textId="77777777" w:rsidR="00125054" w:rsidRPr="00E653EB" w:rsidRDefault="00A82E0C" w:rsidP="00D7278C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E653EB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D9D9D9" w:themeColor="background1" w:themeShade="D9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78D500D2" w14:textId="77777777" w:rsidR="00125054" w:rsidRPr="00E653EB" w:rsidRDefault="00A82E0C" w:rsidP="006D0C38">
                        <w:pPr>
                          <w:pStyle w:val="Dates"/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</w:pPr>
                        <w:r w:rsidRPr="00E653EB">
                          <w:rPr>
                            <w:rFonts w:ascii="Arial" w:hAnsi="Arial" w:cs="Arial"/>
                            <w:color w:val="BFBFBF" w:themeColor="background1" w:themeShade="BF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78D500D3" w14:textId="77777777" w:rsidR="00125054" w:rsidRPr="00CD7B84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D4" w14:textId="77777777" w:rsidR="00125054" w:rsidRPr="00CD7B84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D5" w14:textId="77777777" w:rsidR="00125054" w:rsidRPr="00AC442E" w:rsidRDefault="00125054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500D7" w14:textId="77777777" w:rsidR="006D0C38" w:rsidRPr="003B0E53" w:rsidRDefault="006D0C38" w:rsidP="006D0C38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1867" w:type="dxa"/>
                    <w:jc w:val="center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3"/>
                    <w:gridCol w:w="263"/>
                    <w:gridCol w:w="263"/>
                    <w:gridCol w:w="263"/>
                    <w:gridCol w:w="263"/>
                    <w:gridCol w:w="301"/>
                    <w:gridCol w:w="251"/>
                  </w:tblGrid>
                  <w:tr w:rsidR="006D0C38" w:rsidRPr="00083E51" w14:paraId="78D500D9" w14:textId="77777777" w:rsidTr="00AC442E">
                    <w:trPr>
                      <w:trHeight w:val="280"/>
                      <w:jc w:val="center"/>
                    </w:trPr>
                    <w:tc>
                      <w:tcPr>
                        <w:tcW w:w="1867" w:type="dxa"/>
                        <w:gridSpan w:val="7"/>
                        <w:shd w:val="clear" w:color="auto" w:fill="auto"/>
                        <w:vAlign w:val="center"/>
                      </w:tcPr>
                      <w:p w14:paraId="78D500D8" w14:textId="77777777" w:rsidR="006D0C38" w:rsidRPr="00BA6E88" w:rsidRDefault="005475E6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Juliol 202</w:t>
                        </w:r>
                        <w:r w:rsidR="00AE08EA">
                          <w:rPr>
                            <w:rFonts w:ascii="Arial" w:hAnsi="Arial" w:cs="Arial"/>
                            <w:color w:val="D9D9D9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370238" w:rsidRPr="003B0E53" w14:paraId="78D500E0" w14:textId="77777777" w:rsidTr="00A355D5">
                    <w:trPr>
                      <w:trHeight w:val="235"/>
                      <w:jc w:val="center"/>
                    </w:trPr>
                    <w:tc>
                      <w:tcPr>
                        <w:tcW w:w="263" w:type="dxa"/>
                        <w:tcBorders>
                          <w:bottom w:val="single" w:sz="8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78D500DA" w14:textId="77777777" w:rsidR="00370238" w:rsidRPr="00CD7B84" w:rsidRDefault="003702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526" w:type="dxa"/>
                        <w:gridSpan w:val="2"/>
                        <w:tcBorders>
                          <w:bottom w:val="single" w:sz="2" w:space="0" w:color="D9D9D9"/>
                        </w:tcBorders>
                        <w:shd w:val="clear" w:color="auto" w:fill="FFFFFF"/>
                        <w:vAlign w:val="center"/>
                      </w:tcPr>
                      <w:p w14:paraId="78D500DB" w14:textId="77777777" w:rsidR="00370238" w:rsidRPr="00CD7B84" w:rsidRDefault="003702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bottom w:val="single" w:sz="2" w:space="0" w:color="D9D9D9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78D500DC" w14:textId="77777777" w:rsidR="00370238" w:rsidRPr="00CD7B84" w:rsidRDefault="003702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78D500DD" w14:textId="77777777" w:rsidR="003702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DE" w14:textId="77777777" w:rsidR="003702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DF" w14:textId="77777777" w:rsidR="003702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</w:tr>
                  <w:tr w:rsidR="006D0C38" w:rsidRPr="003B0E53" w14:paraId="78D500E8" w14:textId="77777777" w:rsidTr="00A355D5">
                    <w:trPr>
                      <w:trHeight w:val="235"/>
                      <w:jc w:val="center"/>
                    </w:trPr>
                    <w:tc>
                      <w:tcPr>
                        <w:tcW w:w="263" w:type="dxa"/>
                        <w:tcBorders>
                          <w:top w:val="single" w:sz="8" w:space="0" w:color="D9D9D9" w:themeColor="background1" w:themeShade="D9"/>
                          <w:left w:val="single" w:sz="8" w:space="0" w:color="D9D9D9" w:themeColor="background1" w:themeShade="D9"/>
                          <w:bottom w:val="single" w:sz="8" w:space="0" w:color="D9D9D9" w:themeColor="background1" w:themeShade="D9"/>
                          <w:right w:val="single" w:sz="8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78D500E1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2" w:space="0" w:color="D9D9D9"/>
                          <w:left w:val="single" w:sz="8" w:space="0" w:color="D9D9D9" w:themeColor="background1" w:themeShade="D9"/>
                          <w:bottom w:val="single" w:sz="8" w:space="0" w:color="D9D9D9" w:themeColor="background1" w:themeShade="D9"/>
                          <w:right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78D500E2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12" w:space="0" w:color="FF0000"/>
                          <w:left w:val="single" w:sz="12" w:space="0" w:color="FF0000"/>
                          <w:bottom w:val="single" w:sz="12" w:space="0" w:color="FF0000"/>
                          <w:right w:val="single" w:sz="12" w:space="0" w:color="FF0000"/>
                        </w:tcBorders>
                        <w:shd w:val="clear" w:color="auto" w:fill="auto"/>
                        <w:vAlign w:val="center"/>
                      </w:tcPr>
                      <w:p w14:paraId="78D500E3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2" w:space="0" w:color="D9D9D9"/>
                          <w:left w:val="single" w:sz="12" w:space="0" w:color="FF0000"/>
                          <w:bottom w:val="single" w:sz="2" w:space="0" w:color="D9D9D9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78D500E4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78D500E5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BFBFBF"/>
                          <w:left w:val="single" w:sz="4" w:space="0" w:color="BFBFBF" w:themeColor="background1" w:themeShade="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E6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E7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</w:tr>
                  <w:tr w:rsidR="006D0C38" w:rsidRPr="003B0E53" w14:paraId="78D500F0" w14:textId="77777777" w:rsidTr="00A355D5">
                    <w:trPr>
                      <w:trHeight w:val="235"/>
                      <w:jc w:val="center"/>
                    </w:trPr>
                    <w:tc>
                      <w:tcPr>
                        <w:tcW w:w="263" w:type="dxa"/>
                        <w:tcBorders>
                          <w:top w:val="single" w:sz="8" w:space="0" w:color="D9D9D9" w:themeColor="background1" w:themeShade="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E9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8" w:space="0" w:color="D9D9D9" w:themeColor="background1" w:themeShade="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EA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12" w:space="0" w:color="FF00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EB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2" w:space="0" w:color="D9D9D9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EC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 w:themeColor="background1" w:themeShade="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ED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EE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EF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</w:tr>
                  <w:tr w:rsidR="006D0C38" w:rsidRPr="00782DCD" w14:paraId="78D500F8" w14:textId="77777777" w:rsidTr="00F619F1">
                    <w:trPr>
                      <w:trHeight w:val="235"/>
                      <w:jc w:val="center"/>
                    </w:trPr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1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2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3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4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5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78D500F6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7" w14:textId="77777777" w:rsidR="006D0C38" w:rsidRPr="00CD7B84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</w:tr>
                  <w:tr w:rsidR="006D0C38" w:rsidRPr="00782DCD" w14:paraId="78D50100" w14:textId="77777777" w:rsidTr="00F619F1">
                    <w:trPr>
                      <w:trHeight w:val="235"/>
                      <w:jc w:val="center"/>
                    </w:trPr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9" w14:textId="77777777" w:rsidR="006D0C38" w:rsidRPr="00AC442E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A" w14:textId="77777777" w:rsidR="006D0C38" w:rsidRPr="00AC442E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B" w14:textId="77777777" w:rsidR="006D0C38" w:rsidRPr="00AC442E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C" w14:textId="77777777" w:rsidR="006D0C38" w:rsidRPr="00C6188A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0FD" w14:textId="77777777" w:rsidR="006D0C38" w:rsidRPr="00C6188A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30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</w:tcPr>
                      <w:p w14:paraId="78D500FE" w14:textId="77777777" w:rsidR="006D0C38" w:rsidRPr="006B33D3" w:rsidRDefault="00E7682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9D9D9"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78D500FF" w14:textId="77777777" w:rsidR="006D0C38" w:rsidRPr="00F619F1" w:rsidRDefault="00F619F1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800000"/>
                            <w:sz w:val="20"/>
                            <w:szCs w:val="20"/>
                            <w:lang w:val="ca-ES"/>
                          </w:rPr>
                        </w:pPr>
                        <w:r w:rsidRPr="00F619F1">
                          <w:rPr>
                            <w:rFonts w:ascii="Arial" w:hAnsi="Arial" w:cs="Arial"/>
                            <w:b/>
                            <w:color w:val="D9D9D9" w:themeColor="background1" w:themeShade="D9"/>
                            <w:sz w:val="20"/>
                            <w:szCs w:val="20"/>
                            <w:lang w:val="ca-ES"/>
                          </w:rPr>
                          <w:t>31</w:t>
                        </w:r>
                      </w:p>
                    </w:tc>
                  </w:tr>
                </w:tbl>
                <w:p w14:paraId="78D50101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  <w:color w:val="DDDDDD"/>
                    </w:rPr>
                  </w:pPr>
                </w:p>
              </w:tc>
              <w:tc>
                <w:tcPr>
                  <w:tcW w:w="2263" w:type="dxa"/>
                </w:tcPr>
                <w:tbl>
                  <w:tblPr>
                    <w:tblW w:w="1797" w:type="dxa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"/>
                    <w:gridCol w:w="256"/>
                    <w:gridCol w:w="256"/>
                    <w:gridCol w:w="256"/>
                    <w:gridCol w:w="256"/>
                    <w:gridCol w:w="256"/>
                    <w:gridCol w:w="261"/>
                  </w:tblGrid>
                  <w:tr w:rsidR="006D0C38" w:rsidRPr="00083E51" w14:paraId="78D50103" w14:textId="77777777" w:rsidTr="00AC442E">
                    <w:trPr>
                      <w:trHeight w:val="279"/>
                    </w:trPr>
                    <w:tc>
                      <w:tcPr>
                        <w:tcW w:w="1797" w:type="dxa"/>
                        <w:gridSpan w:val="7"/>
                        <w:tcBorders>
                          <w:top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14:paraId="78D50102" w14:textId="77777777" w:rsidR="006D0C38" w:rsidRPr="00083E51" w:rsidRDefault="005475E6" w:rsidP="006D0C38">
                        <w:pPr>
                          <w:pStyle w:val="MonthNames"/>
                          <w:jc w:val="center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Setembre 202</w:t>
                        </w:r>
                        <w:r w:rsid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</w:tr>
                  <w:tr w:rsidR="00F02179" w:rsidRPr="003B0E53" w14:paraId="78D5010A" w14:textId="77777777" w:rsidTr="006B33D3">
                    <w:trPr>
                      <w:trHeight w:val="234"/>
                    </w:trPr>
                    <w:tc>
                      <w:tcPr>
                        <w:tcW w:w="512" w:type="dxa"/>
                        <w:gridSpan w:val="2"/>
                        <w:tcBorders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04" w14:textId="77777777" w:rsidR="00F02179" w:rsidRPr="00860B55" w:rsidRDefault="00F02179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05" w14:textId="77777777" w:rsidR="00F02179" w:rsidRPr="00860B55" w:rsidRDefault="00F02179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8D50106" w14:textId="77777777" w:rsidR="00F02179" w:rsidRPr="00860B55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8D50107" w14:textId="77777777" w:rsidR="00F02179" w:rsidRPr="00860B55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8D50108" w14:textId="77777777" w:rsidR="00F02179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8D50109" w14:textId="77777777" w:rsidR="00F02179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4</w:t>
                        </w:r>
                      </w:p>
                    </w:tc>
                  </w:tr>
                  <w:tr w:rsidR="006D0C38" w:rsidRPr="003B0E53" w14:paraId="78D50112" w14:textId="77777777" w:rsidTr="00AE08E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0B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0C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0D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0E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12" w:space="0" w:color="00FF00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0F" w14:textId="77777777" w:rsidR="006D0C38" w:rsidRPr="00F02179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10" w14:textId="77777777" w:rsidR="006D0C38" w:rsidRPr="00AE08EA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sz w:val="20"/>
                            <w:szCs w:val="20"/>
                            <w:lang w:val="ca-ES"/>
                          </w:rPr>
                        </w:pPr>
                        <w:r w:rsidRPr="00AE08EA"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990033"/>
                        <w:vAlign w:val="center"/>
                      </w:tcPr>
                      <w:p w14:paraId="78D50111" w14:textId="77777777" w:rsidR="006D0C38" w:rsidRPr="00AE08EA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</w:pPr>
                        <w:r w:rsidRPr="00AE08E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ca-ES"/>
                          </w:rPr>
                          <w:t>11</w:t>
                        </w:r>
                      </w:p>
                    </w:tc>
                  </w:tr>
                  <w:tr w:rsidR="006D0C38" w:rsidRPr="003B0E53" w14:paraId="78D5011A" w14:textId="77777777" w:rsidTr="00973578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13" w14:textId="77777777" w:rsidR="006D0C38" w:rsidRPr="00D11481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14" w14:textId="77777777" w:rsidR="006D0C38" w:rsidRPr="00D11481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15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14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12" w:space="0" w:color="00FF00"/>
                        </w:tcBorders>
                        <w:shd w:val="clear" w:color="auto" w:fill="auto"/>
                        <w:vAlign w:val="center"/>
                      </w:tcPr>
                      <w:p w14:paraId="78D50116" w14:textId="77777777" w:rsidR="006D0C38" w:rsidRPr="00C50962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15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12" w:space="0" w:color="00FF00"/>
                          <w:left w:val="single" w:sz="12" w:space="0" w:color="00FF00"/>
                          <w:bottom w:val="single" w:sz="12" w:space="0" w:color="00FF00"/>
                          <w:right w:val="single" w:sz="12" w:space="0" w:color="00FF00"/>
                        </w:tcBorders>
                        <w:shd w:val="clear" w:color="auto" w:fill="auto"/>
                        <w:vAlign w:val="center"/>
                      </w:tcPr>
                      <w:p w14:paraId="78D50117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12" w:space="0" w:color="00FF00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8D50118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17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8D50119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18</w:t>
                        </w:r>
                      </w:p>
                    </w:tc>
                  </w:tr>
                  <w:tr w:rsidR="006D0C38" w:rsidRPr="003B0E53" w14:paraId="78D50122" w14:textId="77777777" w:rsidTr="00AE08E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1B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19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1C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1D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21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1E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22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12" w:space="0" w:color="00FF00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1F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23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8D50120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24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14:paraId="78D50121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color w:val="990033"/>
                            <w:sz w:val="20"/>
                            <w:szCs w:val="20"/>
                            <w:lang w:val="ca-ES"/>
                          </w:rPr>
                          <w:t>25</w:t>
                        </w:r>
                      </w:p>
                    </w:tc>
                  </w:tr>
                  <w:tr w:rsidR="006D0C38" w:rsidRPr="003B0E53" w14:paraId="78D5012A" w14:textId="77777777" w:rsidTr="00AE08E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23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26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24" w14:textId="77777777" w:rsidR="006D0C38" w:rsidRPr="003B0E53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27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25" w14:textId="77777777" w:rsidR="006D0C38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28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26" w14:textId="77777777" w:rsidR="006D0C38" w:rsidRDefault="00AE08EA" w:rsidP="00F02179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29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auto"/>
                        <w:vAlign w:val="center"/>
                      </w:tcPr>
                      <w:p w14:paraId="78D50127" w14:textId="77777777" w:rsidR="006D0C38" w:rsidRDefault="00AE08EA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  <w:t>30</w:t>
                        </w: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D9D9D9" w:themeColor="background1" w:themeShade="D9"/>
                        </w:tcBorders>
                        <w:vAlign w:val="center"/>
                      </w:tcPr>
                      <w:p w14:paraId="78D50128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29" w14:textId="77777777" w:rsidR="006D0C38" w:rsidRPr="00956CB2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  <w:tr w:rsidR="006D0C38" w:rsidRPr="003B0E53" w14:paraId="78D50132" w14:textId="77777777" w:rsidTr="00AE08EA">
                    <w:trPr>
                      <w:trHeight w:val="234"/>
                    </w:trPr>
                    <w:tc>
                      <w:tcPr>
                        <w:tcW w:w="256" w:type="dxa"/>
                        <w:tcBorders>
                          <w:top w:val="single" w:sz="4" w:space="0" w:color="BFBFB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14:paraId="78D5012B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left w:val="single" w:sz="4" w:space="0" w:color="FFFFFF"/>
                        </w:tcBorders>
                        <w:shd w:val="clear" w:color="auto" w:fill="auto"/>
                        <w:vAlign w:val="center"/>
                      </w:tcPr>
                      <w:p w14:paraId="78D5012C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shd w:val="clear" w:color="auto" w:fill="auto"/>
                        <w:vAlign w:val="center"/>
                      </w:tcPr>
                      <w:p w14:paraId="78D5012D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BFBFBF"/>
                        </w:tcBorders>
                        <w:shd w:val="clear" w:color="auto" w:fill="auto"/>
                        <w:vAlign w:val="center"/>
                      </w:tcPr>
                      <w:p w14:paraId="78D5012E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  <w:tcBorders>
                          <w:top w:val="single" w:sz="4" w:space="0" w:color="D9D9D9" w:themeColor="background1" w:themeShade="D9"/>
                        </w:tcBorders>
                        <w:shd w:val="clear" w:color="auto" w:fill="auto"/>
                      </w:tcPr>
                      <w:p w14:paraId="78D5012F" w14:textId="77777777" w:rsidR="006D0C38" w:rsidRDefault="006D0C38" w:rsidP="006D0C38">
                        <w:pPr>
                          <w:pStyle w:val="Dates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78D50130" w14:textId="77777777" w:rsidR="006D0C38" w:rsidRDefault="006D0C38" w:rsidP="006D0C38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  <w:tc>
                      <w:tcPr>
                        <w:tcW w:w="261" w:type="dxa"/>
                        <w:shd w:val="clear" w:color="auto" w:fill="auto"/>
                        <w:vAlign w:val="center"/>
                      </w:tcPr>
                      <w:p w14:paraId="78D50131" w14:textId="77777777" w:rsidR="006D0C38" w:rsidRDefault="006D0C38" w:rsidP="006D0C38">
                        <w:pPr>
                          <w:pStyle w:val="Dates"/>
                          <w:jc w:val="left"/>
                          <w:rPr>
                            <w:rFonts w:ascii="Arial" w:hAnsi="Arial" w:cs="Arial"/>
                            <w:color w:val="943634"/>
                            <w:sz w:val="20"/>
                            <w:szCs w:val="20"/>
                            <w:lang w:val="ca-ES"/>
                          </w:rPr>
                        </w:pPr>
                      </w:p>
                    </w:tc>
                  </w:tr>
                </w:tbl>
                <w:p w14:paraId="78D50133" w14:textId="77777777" w:rsidR="006D0C38" w:rsidRPr="003B0E53" w:rsidRDefault="006D0C38" w:rsidP="006D0C38">
                  <w:pPr>
                    <w:rPr>
                      <w:rFonts w:ascii="Arial" w:hAnsi="Arial" w:cs="Arial"/>
                      <w:b/>
                      <w:color w:val="DDDDDD"/>
                    </w:rPr>
                  </w:pPr>
                </w:p>
              </w:tc>
            </w:tr>
          </w:tbl>
          <w:p w14:paraId="78D50135" w14:textId="77777777" w:rsidR="00DA03CB" w:rsidRPr="00817812" w:rsidRDefault="00DA03CB" w:rsidP="00DA0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F6892E" w14:textId="0D6DDEFF" w:rsidR="00482F70" w:rsidRDefault="00482F70" w:rsidP="00DA0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Les festes locals no estan assenyalades</w:t>
            </w:r>
            <w:r w:rsidR="00D67D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D50136" w14:textId="66C96B59" w:rsidR="00DA03CB" w:rsidRDefault="00D67DBA" w:rsidP="00DA03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72BE">
              <w:rPr>
                <w:rFonts w:ascii="Arial" w:hAnsi="Arial" w:cs="Arial"/>
                <w:sz w:val="16"/>
                <w:szCs w:val="16"/>
              </w:rPr>
              <w:t xml:space="preserve">Dies </w:t>
            </w:r>
            <w:r w:rsidR="00482F70">
              <w:rPr>
                <w:rFonts w:ascii="Arial" w:hAnsi="Arial" w:cs="Arial"/>
                <w:sz w:val="16"/>
                <w:szCs w:val="16"/>
              </w:rPr>
              <w:t>n</w:t>
            </w:r>
            <w:r w:rsidR="00C172BE">
              <w:rPr>
                <w:rFonts w:ascii="Arial" w:hAnsi="Arial" w:cs="Arial"/>
                <w:sz w:val="16"/>
                <w:szCs w:val="16"/>
              </w:rPr>
              <w:t xml:space="preserve">o lectius: </w:t>
            </w:r>
            <w:r w:rsidR="006165E7">
              <w:rPr>
                <w:rFonts w:ascii="Arial" w:hAnsi="Arial" w:cs="Arial"/>
                <w:sz w:val="16"/>
                <w:szCs w:val="16"/>
              </w:rPr>
              <w:t xml:space="preserve">11 octubre, </w:t>
            </w:r>
            <w:r w:rsidR="00C172BE">
              <w:rPr>
                <w:rFonts w:ascii="Arial" w:hAnsi="Arial" w:cs="Arial"/>
                <w:sz w:val="16"/>
                <w:szCs w:val="16"/>
              </w:rPr>
              <w:t>7 desembre</w:t>
            </w:r>
          </w:p>
          <w:p w14:paraId="78D50137" w14:textId="77777777" w:rsidR="00C51883" w:rsidRPr="003B0E53" w:rsidRDefault="00C51883" w:rsidP="00DA03CB">
            <w:pPr>
              <w:rPr>
                <w:rFonts w:ascii="Arial" w:hAnsi="Arial" w:cs="Arial"/>
              </w:rPr>
            </w:pPr>
          </w:p>
        </w:tc>
      </w:tr>
    </w:tbl>
    <w:p w14:paraId="78D50139" w14:textId="77777777" w:rsidR="005475E6" w:rsidRDefault="005475E6" w:rsidP="00AE08EA">
      <w:pPr>
        <w:jc w:val="both"/>
      </w:pPr>
    </w:p>
    <w:sectPr w:rsidR="005475E6" w:rsidSect="00B134B2">
      <w:headerReference w:type="default" r:id="rId8"/>
      <w:footerReference w:type="default" r:id="rId9"/>
      <w:pgSz w:w="16840" w:h="11907" w:orient="landscape" w:code="9"/>
      <w:pgMar w:top="993" w:right="1418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013C" w14:textId="77777777" w:rsidR="009F37BB" w:rsidRDefault="009F37BB">
      <w:r>
        <w:separator/>
      </w:r>
    </w:p>
  </w:endnote>
  <w:endnote w:type="continuationSeparator" w:id="0">
    <w:p w14:paraId="78D5013D" w14:textId="77777777" w:rsidR="009F37BB" w:rsidRDefault="009F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14"/>
      <w:gridCol w:w="7103"/>
    </w:tblGrid>
    <w:tr w:rsidR="00933117" w14:paraId="78D50145" w14:textId="77777777">
      <w:tc>
        <w:tcPr>
          <w:tcW w:w="7214" w:type="dxa"/>
        </w:tcPr>
        <w:p w14:paraId="78D50143" w14:textId="77777777" w:rsidR="00933117" w:rsidRDefault="00933117">
          <w:pPr>
            <w:pStyle w:val="Piedepgina"/>
            <w:rPr>
              <w:rFonts w:ascii="Arial" w:hAnsi="Arial"/>
              <w:snapToGrid w:val="0"/>
            </w:rPr>
          </w:pPr>
        </w:p>
      </w:tc>
      <w:tc>
        <w:tcPr>
          <w:tcW w:w="7103" w:type="dxa"/>
        </w:tcPr>
        <w:p w14:paraId="78D50144" w14:textId="77777777" w:rsidR="00933117" w:rsidRPr="00472D51" w:rsidRDefault="00933117">
          <w:pPr>
            <w:pStyle w:val="Piedepgina"/>
            <w:jc w:val="right"/>
            <w:rPr>
              <w:rFonts w:ascii="Arial" w:hAnsi="Arial"/>
              <w:snapToGrid w:val="0"/>
              <w:sz w:val="16"/>
              <w:szCs w:val="16"/>
            </w:rPr>
          </w:pPr>
          <w:r w:rsidRPr="00472D51">
            <w:rPr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472D51">
            <w:rPr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B10581">
            <w:rPr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end"/>
          </w:r>
          <w:r w:rsidRPr="00472D51">
            <w:rPr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472D51">
            <w:rPr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B10581">
            <w:rPr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472D51">
            <w:rPr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78D50146" w14:textId="77777777" w:rsidR="00933117" w:rsidRDefault="00933117" w:rsidP="005475E6">
    <w:pPr>
      <w:pStyle w:val="Piedepgina"/>
      <w:rPr>
        <w:rFonts w:ascii="Arial" w:hAnsi="Arial"/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013A" w14:textId="77777777" w:rsidR="009F37BB" w:rsidRDefault="009F37BB">
      <w:r>
        <w:separator/>
      </w:r>
    </w:p>
  </w:footnote>
  <w:footnote w:type="continuationSeparator" w:id="0">
    <w:p w14:paraId="78D5013B" w14:textId="77777777" w:rsidR="009F37BB" w:rsidRDefault="009F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72"/>
      <w:gridCol w:w="7457"/>
    </w:tblGrid>
    <w:tr w:rsidR="00933117" w14:paraId="78D50141" w14:textId="77777777">
      <w:tc>
        <w:tcPr>
          <w:tcW w:w="7072" w:type="dxa"/>
          <w:tcBorders>
            <w:top w:val="nil"/>
            <w:left w:val="nil"/>
            <w:bottom w:val="nil"/>
            <w:right w:val="nil"/>
          </w:tcBorders>
        </w:tcPr>
        <w:p w14:paraId="78D5013E" w14:textId="77777777" w:rsidR="00933117" w:rsidRDefault="00933117">
          <w:pPr>
            <w:pStyle w:val="Encabezado"/>
          </w:pPr>
          <w:r w:rsidRPr="000072D1">
            <w:rPr>
              <w:b/>
            </w:rPr>
            <w:object w:dxaOrig="720" w:dyaOrig="555" w14:anchorId="78D501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28pt" fillcolor="window">
                <v:imagedata r:id="rId1" o:title=""/>
              </v:shape>
              <o:OLEObject Type="Embed" ProgID="Word.Picture.8" ShapeID="_x0000_i1025" DrawAspect="Content" ObjectID="_1686734712" r:id="rId2"/>
            </w:object>
          </w:r>
        </w:p>
      </w:tc>
      <w:tc>
        <w:tcPr>
          <w:tcW w:w="7457" w:type="dxa"/>
          <w:tcBorders>
            <w:top w:val="nil"/>
            <w:left w:val="nil"/>
            <w:bottom w:val="nil"/>
            <w:right w:val="nil"/>
          </w:tcBorders>
        </w:tcPr>
        <w:p w14:paraId="78D5013F" w14:textId="77777777" w:rsidR="00933117" w:rsidRDefault="00933117">
          <w:pPr>
            <w:pStyle w:val="Encabezado"/>
            <w:jc w:val="right"/>
            <w:rPr>
              <w:rFonts w:ascii="Verdana" w:hAnsi="Verdana"/>
              <w:b/>
              <w:color w:val="800000"/>
              <w:sz w:val="18"/>
            </w:rPr>
          </w:pPr>
          <w:r>
            <w:rPr>
              <w:rFonts w:ascii="Verdana" w:hAnsi="Verdana"/>
              <w:b/>
              <w:sz w:val="18"/>
            </w:rPr>
            <w:t>UNIVERSITAT ROVIRA I VIRGILI</w:t>
          </w:r>
        </w:p>
        <w:p w14:paraId="78D50140" w14:textId="77777777" w:rsidR="00933117" w:rsidRPr="00DF7BD7" w:rsidRDefault="00933117">
          <w:pPr>
            <w:pStyle w:val="Encabezado"/>
            <w:jc w:val="right"/>
            <w:rPr>
              <w:rFonts w:ascii="Verdana" w:hAnsi="Verdana"/>
              <w:b/>
              <w:color w:val="990033"/>
              <w:sz w:val="18"/>
            </w:rPr>
          </w:pPr>
          <w:r>
            <w:rPr>
              <w:rFonts w:ascii="Verdana" w:hAnsi="Verdana"/>
              <w:b/>
              <w:color w:val="990033"/>
              <w:sz w:val="18"/>
            </w:rPr>
            <w:t>Servei de Gestió Acadèmica</w:t>
          </w:r>
        </w:p>
      </w:tc>
    </w:tr>
  </w:tbl>
  <w:p w14:paraId="78D50142" w14:textId="77777777" w:rsidR="00933117" w:rsidRDefault="00933117" w:rsidP="00547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D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0736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EE45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E044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046F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53"/>
    <w:rsid w:val="000016BB"/>
    <w:rsid w:val="000059A1"/>
    <w:rsid w:val="000072D1"/>
    <w:rsid w:val="000074C4"/>
    <w:rsid w:val="00010508"/>
    <w:rsid w:val="00011FCF"/>
    <w:rsid w:val="00014B86"/>
    <w:rsid w:val="00014F33"/>
    <w:rsid w:val="00024F1F"/>
    <w:rsid w:val="000314CF"/>
    <w:rsid w:val="0003484C"/>
    <w:rsid w:val="00034B3C"/>
    <w:rsid w:val="000426F9"/>
    <w:rsid w:val="00045FFC"/>
    <w:rsid w:val="000461E2"/>
    <w:rsid w:val="0004753D"/>
    <w:rsid w:val="00053B9B"/>
    <w:rsid w:val="00055210"/>
    <w:rsid w:val="000625B6"/>
    <w:rsid w:val="00062ACE"/>
    <w:rsid w:val="00063540"/>
    <w:rsid w:val="00070067"/>
    <w:rsid w:val="00075F0D"/>
    <w:rsid w:val="00081C26"/>
    <w:rsid w:val="00083E51"/>
    <w:rsid w:val="00090C11"/>
    <w:rsid w:val="000911C3"/>
    <w:rsid w:val="00095FF0"/>
    <w:rsid w:val="000A064A"/>
    <w:rsid w:val="000A0757"/>
    <w:rsid w:val="000A13AC"/>
    <w:rsid w:val="000A1D92"/>
    <w:rsid w:val="000A2B0A"/>
    <w:rsid w:val="000A3DEF"/>
    <w:rsid w:val="000A438D"/>
    <w:rsid w:val="000A7C47"/>
    <w:rsid w:val="000B28C9"/>
    <w:rsid w:val="000B499D"/>
    <w:rsid w:val="000B55DB"/>
    <w:rsid w:val="000C0A9D"/>
    <w:rsid w:val="000C0F40"/>
    <w:rsid w:val="000C2763"/>
    <w:rsid w:val="000D0C65"/>
    <w:rsid w:val="000D1620"/>
    <w:rsid w:val="000D1D64"/>
    <w:rsid w:val="000D1EE6"/>
    <w:rsid w:val="000D531C"/>
    <w:rsid w:val="000E178F"/>
    <w:rsid w:val="000E3AAC"/>
    <w:rsid w:val="000F3EE5"/>
    <w:rsid w:val="000F75E4"/>
    <w:rsid w:val="00101973"/>
    <w:rsid w:val="00106E67"/>
    <w:rsid w:val="00110657"/>
    <w:rsid w:val="00110662"/>
    <w:rsid w:val="001215CB"/>
    <w:rsid w:val="00122179"/>
    <w:rsid w:val="00122DD8"/>
    <w:rsid w:val="00125054"/>
    <w:rsid w:val="00125986"/>
    <w:rsid w:val="00126CDD"/>
    <w:rsid w:val="0013240E"/>
    <w:rsid w:val="00137D8D"/>
    <w:rsid w:val="00140317"/>
    <w:rsid w:val="00140DE2"/>
    <w:rsid w:val="0014282E"/>
    <w:rsid w:val="00145539"/>
    <w:rsid w:val="0014681E"/>
    <w:rsid w:val="00152C00"/>
    <w:rsid w:val="00156354"/>
    <w:rsid w:val="0015635F"/>
    <w:rsid w:val="00161E3B"/>
    <w:rsid w:val="0016337C"/>
    <w:rsid w:val="001633E5"/>
    <w:rsid w:val="00175B66"/>
    <w:rsid w:val="00175D8E"/>
    <w:rsid w:val="001760AC"/>
    <w:rsid w:val="001772B6"/>
    <w:rsid w:val="00177A36"/>
    <w:rsid w:val="0018217F"/>
    <w:rsid w:val="00185635"/>
    <w:rsid w:val="00185774"/>
    <w:rsid w:val="001878D1"/>
    <w:rsid w:val="00190DEC"/>
    <w:rsid w:val="00192F37"/>
    <w:rsid w:val="001A1AC2"/>
    <w:rsid w:val="001A4677"/>
    <w:rsid w:val="001A4761"/>
    <w:rsid w:val="001A4BCC"/>
    <w:rsid w:val="001A6ED3"/>
    <w:rsid w:val="001A7B86"/>
    <w:rsid w:val="001B3BDD"/>
    <w:rsid w:val="001B3C04"/>
    <w:rsid w:val="001B457F"/>
    <w:rsid w:val="001B5752"/>
    <w:rsid w:val="001B6A09"/>
    <w:rsid w:val="001B76E8"/>
    <w:rsid w:val="001C2ACA"/>
    <w:rsid w:val="001C5E13"/>
    <w:rsid w:val="001D3F16"/>
    <w:rsid w:val="001D6ACE"/>
    <w:rsid w:val="001E3CF1"/>
    <w:rsid w:val="001F1339"/>
    <w:rsid w:val="001F6FEA"/>
    <w:rsid w:val="001F7830"/>
    <w:rsid w:val="00202779"/>
    <w:rsid w:val="0021399F"/>
    <w:rsid w:val="00214545"/>
    <w:rsid w:val="00216491"/>
    <w:rsid w:val="00223725"/>
    <w:rsid w:val="00230371"/>
    <w:rsid w:val="00231732"/>
    <w:rsid w:val="002336D0"/>
    <w:rsid w:val="002347DD"/>
    <w:rsid w:val="00237737"/>
    <w:rsid w:val="002515E5"/>
    <w:rsid w:val="00257621"/>
    <w:rsid w:val="00260A59"/>
    <w:rsid w:val="00262645"/>
    <w:rsid w:val="002633C8"/>
    <w:rsid w:val="002668C0"/>
    <w:rsid w:val="0026725B"/>
    <w:rsid w:val="002676A5"/>
    <w:rsid w:val="0027036C"/>
    <w:rsid w:val="00270D62"/>
    <w:rsid w:val="00271EDA"/>
    <w:rsid w:val="0027225C"/>
    <w:rsid w:val="00274330"/>
    <w:rsid w:val="00280F4C"/>
    <w:rsid w:val="002838E1"/>
    <w:rsid w:val="0028447D"/>
    <w:rsid w:val="00294C3E"/>
    <w:rsid w:val="002952D0"/>
    <w:rsid w:val="002963BE"/>
    <w:rsid w:val="00297C97"/>
    <w:rsid w:val="002A1870"/>
    <w:rsid w:val="002A1A19"/>
    <w:rsid w:val="002A407C"/>
    <w:rsid w:val="002B01E9"/>
    <w:rsid w:val="002B2640"/>
    <w:rsid w:val="002B3877"/>
    <w:rsid w:val="002B3F5B"/>
    <w:rsid w:val="002C15EB"/>
    <w:rsid w:val="002C1C8E"/>
    <w:rsid w:val="002C2B1E"/>
    <w:rsid w:val="002D2D57"/>
    <w:rsid w:val="002D3292"/>
    <w:rsid w:val="002E261E"/>
    <w:rsid w:val="002F2E5F"/>
    <w:rsid w:val="002F54BC"/>
    <w:rsid w:val="002F5ADC"/>
    <w:rsid w:val="00300C4F"/>
    <w:rsid w:val="0030190E"/>
    <w:rsid w:val="0030207F"/>
    <w:rsid w:val="00311C08"/>
    <w:rsid w:val="0031595B"/>
    <w:rsid w:val="00315CA6"/>
    <w:rsid w:val="003161E0"/>
    <w:rsid w:val="0031730B"/>
    <w:rsid w:val="00324B59"/>
    <w:rsid w:val="0033051C"/>
    <w:rsid w:val="00331B70"/>
    <w:rsid w:val="003501E3"/>
    <w:rsid w:val="00352BAE"/>
    <w:rsid w:val="003613AF"/>
    <w:rsid w:val="003628EB"/>
    <w:rsid w:val="00362B58"/>
    <w:rsid w:val="00370238"/>
    <w:rsid w:val="003766FF"/>
    <w:rsid w:val="003835A0"/>
    <w:rsid w:val="00390AE1"/>
    <w:rsid w:val="003910AD"/>
    <w:rsid w:val="003935A3"/>
    <w:rsid w:val="00393FAC"/>
    <w:rsid w:val="003A5207"/>
    <w:rsid w:val="003A72FE"/>
    <w:rsid w:val="003B0E53"/>
    <w:rsid w:val="003B571E"/>
    <w:rsid w:val="003B715B"/>
    <w:rsid w:val="003B754A"/>
    <w:rsid w:val="003C3BCF"/>
    <w:rsid w:val="003C4D65"/>
    <w:rsid w:val="003D3391"/>
    <w:rsid w:val="003E00A6"/>
    <w:rsid w:val="003E0223"/>
    <w:rsid w:val="003E3360"/>
    <w:rsid w:val="003E4837"/>
    <w:rsid w:val="003E6C0C"/>
    <w:rsid w:val="003F03EF"/>
    <w:rsid w:val="003F04CF"/>
    <w:rsid w:val="003F1E09"/>
    <w:rsid w:val="003F4CEC"/>
    <w:rsid w:val="003F6885"/>
    <w:rsid w:val="0041133B"/>
    <w:rsid w:val="004114C4"/>
    <w:rsid w:val="00411990"/>
    <w:rsid w:val="00411FA2"/>
    <w:rsid w:val="004126BF"/>
    <w:rsid w:val="00414219"/>
    <w:rsid w:val="004239B4"/>
    <w:rsid w:val="00424C82"/>
    <w:rsid w:val="004261E4"/>
    <w:rsid w:val="004332BF"/>
    <w:rsid w:val="00433B02"/>
    <w:rsid w:val="00445070"/>
    <w:rsid w:val="004456A9"/>
    <w:rsid w:val="0044663F"/>
    <w:rsid w:val="00452A5A"/>
    <w:rsid w:val="004538FF"/>
    <w:rsid w:val="004629E2"/>
    <w:rsid w:val="00464720"/>
    <w:rsid w:val="00472D51"/>
    <w:rsid w:val="004733A2"/>
    <w:rsid w:val="00474572"/>
    <w:rsid w:val="00476D58"/>
    <w:rsid w:val="00477F7B"/>
    <w:rsid w:val="0048155B"/>
    <w:rsid w:val="00482F70"/>
    <w:rsid w:val="00484669"/>
    <w:rsid w:val="00485035"/>
    <w:rsid w:val="0049274B"/>
    <w:rsid w:val="004961A4"/>
    <w:rsid w:val="004A46A5"/>
    <w:rsid w:val="004A6437"/>
    <w:rsid w:val="004A70D6"/>
    <w:rsid w:val="004A7F7A"/>
    <w:rsid w:val="004B0C56"/>
    <w:rsid w:val="004B60BA"/>
    <w:rsid w:val="004C56B1"/>
    <w:rsid w:val="004C6A51"/>
    <w:rsid w:val="004D0F6A"/>
    <w:rsid w:val="004D2EE8"/>
    <w:rsid w:val="004D54B3"/>
    <w:rsid w:val="004D578C"/>
    <w:rsid w:val="004D7C00"/>
    <w:rsid w:val="004E27A8"/>
    <w:rsid w:val="004E2ADC"/>
    <w:rsid w:val="004E3168"/>
    <w:rsid w:val="004E44FE"/>
    <w:rsid w:val="004E471A"/>
    <w:rsid w:val="004E7CC3"/>
    <w:rsid w:val="004F0216"/>
    <w:rsid w:val="004F6FC0"/>
    <w:rsid w:val="005002C8"/>
    <w:rsid w:val="005045E2"/>
    <w:rsid w:val="0050485A"/>
    <w:rsid w:val="00510561"/>
    <w:rsid w:val="00510DEF"/>
    <w:rsid w:val="005207CF"/>
    <w:rsid w:val="005237C0"/>
    <w:rsid w:val="00532616"/>
    <w:rsid w:val="00535F3E"/>
    <w:rsid w:val="005425D7"/>
    <w:rsid w:val="005475E6"/>
    <w:rsid w:val="00555376"/>
    <w:rsid w:val="00564937"/>
    <w:rsid w:val="00565C9F"/>
    <w:rsid w:val="0056660C"/>
    <w:rsid w:val="00567B25"/>
    <w:rsid w:val="00570926"/>
    <w:rsid w:val="00576283"/>
    <w:rsid w:val="00580DC9"/>
    <w:rsid w:val="0058682F"/>
    <w:rsid w:val="005907E5"/>
    <w:rsid w:val="00591315"/>
    <w:rsid w:val="00591A6E"/>
    <w:rsid w:val="00594F49"/>
    <w:rsid w:val="0059776D"/>
    <w:rsid w:val="005A45AF"/>
    <w:rsid w:val="005A49E4"/>
    <w:rsid w:val="005A5B36"/>
    <w:rsid w:val="005A65E4"/>
    <w:rsid w:val="005B5473"/>
    <w:rsid w:val="005C5DBA"/>
    <w:rsid w:val="005C6C99"/>
    <w:rsid w:val="005D5378"/>
    <w:rsid w:val="005D646F"/>
    <w:rsid w:val="005E039F"/>
    <w:rsid w:val="005E4C09"/>
    <w:rsid w:val="005E7261"/>
    <w:rsid w:val="005F21B8"/>
    <w:rsid w:val="005F3C2C"/>
    <w:rsid w:val="005F4CC1"/>
    <w:rsid w:val="006004EC"/>
    <w:rsid w:val="00601902"/>
    <w:rsid w:val="006051C9"/>
    <w:rsid w:val="0060651C"/>
    <w:rsid w:val="0061106D"/>
    <w:rsid w:val="00615BD7"/>
    <w:rsid w:val="006165E7"/>
    <w:rsid w:val="00632A5A"/>
    <w:rsid w:val="00632C36"/>
    <w:rsid w:val="0063389B"/>
    <w:rsid w:val="00635E2A"/>
    <w:rsid w:val="00641231"/>
    <w:rsid w:val="006526BE"/>
    <w:rsid w:val="00656193"/>
    <w:rsid w:val="00660D2C"/>
    <w:rsid w:val="006618BF"/>
    <w:rsid w:val="00666678"/>
    <w:rsid w:val="00671A25"/>
    <w:rsid w:val="00672906"/>
    <w:rsid w:val="00677A6A"/>
    <w:rsid w:val="00680F3C"/>
    <w:rsid w:val="00683456"/>
    <w:rsid w:val="00684369"/>
    <w:rsid w:val="006858D4"/>
    <w:rsid w:val="00690D94"/>
    <w:rsid w:val="0069137B"/>
    <w:rsid w:val="00693A9A"/>
    <w:rsid w:val="006A37EC"/>
    <w:rsid w:val="006A4852"/>
    <w:rsid w:val="006B33D3"/>
    <w:rsid w:val="006C4AD2"/>
    <w:rsid w:val="006D0C38"/>
    <w:rsid w:val="006D29BC"/>
    <w:rsid w:val="006D4455"/>
    <w:rsid w:val="006E0E37"/>
    <w:rsid w:val="006F5247"/>
    <w:rsid w:val="006F547A"/>
    <w:rsid w:val="006F7EF9"/>
    <w:rsid w:val="00705E70"/>
    <w:rsid w:val="00713C73"/>
    <w:rsid w:val="0072014B"/>
    <w:rsid w:val="00723AF2"/>
    <w:rsid w:val="00733140"/>
    <w:rsid w:val="00733C24"/>
    <w:rsid w:val="00737975"/>
    <w:rsid w:val="0074119D"/>
    <w:rsid w:val="00741E33"/>
    <w:rsid w:val="0074579E"/>
    <w:rsid w:val="00750C2E"/>
    <w:rsid w:val="00753DB1"/>
    <w:rsid w:val="0075473F"/>
    <w:rsid w:val="00754F2C"/>
    <w:rsid w:val="00754FEC"/>
    <w:rsid w:val="0075636D"/>
    <w:rsid w:val="00760378"/>
    <w:rsid w:val="00764C74"/>
    <w:rsid w:val="007704BD"/>
    <w:rsid w:val="00770A01"/>
    <w:rsid w:val="00774C2D"/>
    <w:rsid w:val="00781FBD"/>
    <w:rsid w:val="0078461C"/>
    <w:rsid w:val="00785183"/>
    <w:rsid w:val="00787138"/>
    <w:rsid w:val="007956A8"/>
    <w:rsid w:val="007A182A"/>
    <w:rsid w:val="007A5E15"/>
    <w:rsid w:val="007B1DC0"/>
    <w:rsid w:val="007C1945"/>
    <w:rsid w:val="007C25B0"/>
    <w:rsid w:val="007C3CF9"/>
    <w:rsid w:val="007C76C4"/>
    <w:rsid w:val="007D2CCC"/>
    <w:rsid w:val="007D75E0"/>
    <w:rsid w:val="007D7F73"/>
    <w:rsid w:val="007E02CB"/>
    <w:rsid w:val="007E3D5D"/>
    <w:rsid w:val="007E4D3A"/>
    <w:rsid w:val="007F049F"/>
    <w:rsid w:val="007F251F"/>
    <w:rsid w:val="007F335F"/>
    <w:rsid w:val="007F33B9"/>
    <w:rsid w:val="008073D1"/>
    <w:rsid w:val="008128FC"/>
    <w:rsid w:val="008150A7"/>
    <w:rsid w:val="00816439"/>
    <w:rsid w:val="0082384C"/>
    <w:rsid w:val="00825C94"/>
    <w:rsid w:val="00827DB7"/>
    <w:rsid w:val="00833DDF"/>
    <w:rsid w:val="008432D3"/>
    <w:rsid w:val="008504B3"/>
    <w:rsid w:val="008512BE"/>
    <w:rsid w:val="00854159"/>
    <w:rsid w:val="00856101"/>
    <w:rsid w:val="00857051"/>
    <w:rsid w:val="008619DF"/>
    <w:rsid w:val="00863BB3"/>
    <w:rsid w:val="00864159"/>
    <w:rsid w:val="00864FA8"/>
    <w:rsid w:val="00870481"/>
    <w:rsid w:val="008715EA"/>
    <w:rsid w:val="0087608B"/>
    <w:rsid w:val="00880F85"/>
    <w:rsid w:val="0088264C"/>
    <w:rsid w:val="00884CE0"/>
    <w:rsid w:val="008910DE"/>
    <w:rsid w:val="0089130B"/>
    <w:rsid w:val="00891552"/>
    <w:rsid w:val="008A068C"/>
    <w:rsid w:val="008A0910"/>
    <w:rsid w:val="008A210F"/>
    <w:rsid w:val="008A2279"/>
    <w:rsid w:val="008A4954"/>
    <w:rsid w:val="008A54AE"/>
    <w:rsid w:val="008A59F9"/>
    <w:rsid w:val="008A5BFC"/>
    <w:rsid w:val="008B50B6"/>
    <w:rsid w:val="008B6732"/>
    <w:rsid w:val="008C0088"/>
    <w:rsid w:val="008C6105"/>
    <w:rsid w:val="008D1327"/>
    <w:rsid w:val="008D2E0B"/>
    <w:rsid w:val="008D43E8"/>
    <w:rsid w:val="008D5AD8"/>
    <w:rsid w:val="008D6D32"/>
    <w:rsid w:val="008D7444"/>
    <w:rsid w:val="008E2A12"/>
    <w:rsid w:val="008E515A"/>
    <w:rsid w:val="008F50A6"/>
    <w:rsid w:val="008F5981"/>
    <w:rsid w:val="00901293"/>
    <w:rsid w:val="0090250B"/>
    <w:rsid w:val="00907A83"/>
    <w:rsid w:val="009113B4"/>
    <w:rsid w:val="00913996"/>
    <w:rsid w:val="00920291"/>
    <w:rsid w:val="00920795"/>
    <w:rsid w:val="00922038"/>
    <w:rsid w:val="00923940"/>
    <w:rsid w:val="00923BCB"/>
    <w:rsid w:val="009247C6"/>
    <w:rsid w:val="00925E4A"/>
    <w:rsid w:val="00932B44"/>
    <w:rsid w:val="00933117"/>
    <w:rsid w:val="009336FA"/>
    <w:rsid w:val="009410B4"/>
    <w:rsid w:val="00941AFB"/>
    <w:rsid w:val="00943287"/>
    <w:rsid w:val="00953A6C"/>
    <w:rsid w:val="00956044"/>
    <w:rsid w:val="00956546"/>
    <w:rsid w:val="00956CB2"/>
    <w:rsid w:val="00962FF7"/>
    <w:rsid w:val="009665BC"/>
    <w:rsid w:val="00970E62"/>
    <w:rsid w:val="00971680"/>
    <w:rsid w:val="00973578"/>
    <w:rsid w:val="00974EE6"/>
    <w:rsid w:val="0098002F"/>
    <w:rsid w:val="00983BCF"/>
    <w:rsid w:val="00986CC9"/>
    <w:rsid w:val="00990617"/>
    <w:rsid w:val="00991277"/>
    <w:rsid w:val="00991371"/>
    <w:rsid w:val="00992A82"/>
    <w:rsid w:val="00995F24"/>
    <w:rsid w:val="00997B0E"/>
    <w:rsid w:val="009A0D55"/>
    <w:rsid w:val="009A71F0"/>
    <w:rsid w:val="009B08D7"/>
    <w:rsid w:val="009B1489"/>
    <w:rsid w:val="009B1EFC"/>
    <w:rsid w:val="009C6241"/>
    <w:rsid w:val="009C745F"/>
    <w:rsid w:val="009D3238"/>
    <w:rsid w:val="009D3B02"/>
    <w:rsid w:val="009D59ED"/>
    <w:rsid w:val="009E0789"/>
    <w:rsid w:val="009E3B16"/>
    <w:rsid w:val="009E4302"/>
    <w:rsid w:val="009F37BB"/>
    <w:rsid w:val="009F390A"/>
    <w:rsid w:val="009F515C"/>
    <w:rsid w:val="009F6668"/>
    <w:rsid w:val="00A03BF9"/>
    <w:rsid w:val="00A06D2F"/>
    <w:rsid w:val="00A1271C"/>
    <w:rsid w:val="00A15031"/>
    <w:rsid w:val="00A15369"/>
    <w:rsid w:val="00A355D5"/>
    <w:rsid w:val="00A36CA6"/>
    <w:rsid w:val="00A41C3A"/>
    <w:rsid w:val="00A4254C"/>
    <w:rsid w:val="00A43A24"/>
    <w:rsid w:val="00A442EE"/>
    <w:rsid w:val="00A46161"/>
    <w:rsid w:val="00A51423"/>
    <w:rsid w:val="00A528F0"/>
    <w:rsid w:val="00A5436B"/>
    <w:rsid w:val="00A60476"/>
    <w:rsid w:val="00A614B4"/>
    <w:rsid w:val="00A82E0C"/>
    <w:rsid w:val="00A86588"/>
    <w:rsid w:val="00A8765B"/>
    <w:rsid w:val="00A96E4F"/>
    <w:rsid w:val="00AA02C5"/>
    <w:rsid w:val="00AA1B53"/>
    <w:rsid w:val="00AA2229"/>
    <w:rsid w:val="00AA2540"/>
    <w:rsid w:val="00AA7C54"/>
    <w:rsid w:val="00AA7C82"/>
    <w:rsid w:val="00AB34B7"/>
    <w:rsid w:val="00AB55C5"/>
    <w:rsid w:val="00AC20A4"/>
    <w:rsid w:val="00AC442E"/>
    <w:rsid w:val="00AD5347"/>
    <w:rsid w:val="00AE08EA"/>
    <w:rsid w:val="00AE1C00"/>
    <w:rsid w:val="00AE717D"/>
    <w:rsid w:val="00AF0542"/>
    <w:rsid w:val="00AF73E8"/>
    <w:rsid w:val="00B02440"/>
    <w:rsid w:val="00B030F6"/>
    <w:rsid w:val="00B036D3"/>
    <w:rsid w:val="00B10581"/>
    <w:rsid w:val="00B134B2"/>
    <w:rsid w:val="00B17985"/>
    <w:rsid w:val="00B17DDE"/>
    <w:rsid w:val="00B25217"/>
    <w:rsid w:val="00B317F4"/>
    <w:rsid w:val="00B324B0"/>
    <w:rsid w:val="00B3698D"/>
    <w:rsid w:val="00B40E41"/>
    <w:rsid w:val="00B440ED"/>
    <w:rsid w:val="00B44C1F"/>
    <w:rsid w:val="00B474B6"/>
    <w:rsid w:val="00B53600"/>
    <w:rsid w:val="00B53FF4"/>
    <w:rsid w:val="00B6108A"/>
    <w:rsid w:val="00B619BF"/>
    <w:rsid w:val="00B619C0"/>
    <w:rsid w:val="00B6516A"/>
    <w:rsid w:val="00B7009D"/>
    <w:rsid w:val="00B75C25"/>
    <w:rsid w:val="00B768BA"/>
    <w:rsid w:val="00B85D04"/>
    <w:rsid w:val="00B86D34"/>
    <w:rsid w:val="00B87DA5"/>
    <w:rsid w:val="00B93134"/>
    <w:rsid w:val="00B936A5"/>
    <w:rsid w:val="00B96C32"/>
    <w:rsid w:val="00BA2EE6"/>
    <w:rsid w:val="00BA3BF4"/>
    <w:rsid w:val="00BA650D"/>
    <w:rsid w:val="00BA6E88"/>
    <w:rsid w:val="00BB23BF"/>
    <w:rsid w:val="00BD06F2"/>
    <w:rsid w:val="00BD235C"/>
    <w:rsid w:val="00BD3773"/>
    <w:rsid w:val="00BD4A78"/>
    <w:rsid w:val="00BD7346"/>
    <w:rsid w:val="00BE0E21"/>
    <w:rsid w:val="00BE2D18"/>
    <w:rsid w:val="00BE5AB2"/>
    <w:rsid w:val="00BE7F25"/>
    <w:rsid w:val="00BF22C1"/>
    <w:rsid w:val="00BF35A8"/>
    <w:rsid w:val="00BF7391"/>
    <w:rsid w:val="00C04CB0"/>
    <w:rsid w:val="00C06528"/>
    <w:rsid w:val="00C066D9"/>
    <w:rsid w:val="00C172BE"/>
    <w:rsid w:val="00C24D8D"/>
    <w:rsid w:val="00C335B4"/>
    <w:rsid w:val="00C337E2"/>
    <w:rsid w:val="00C3473F"/>
    <w:rsid w:val="00C40AE8"/>
    <w:rsid w:val="00C4497B"/>
    <w:rsid w:val="00C45227"/>
    <w:rsid w:val="00C51883"/>
    <w:rsid w:val="00C5330F"/>
    <w:rsid w:val="00C54660"/>
    <w:rsid w:val="00C57FB9"/>
    <w:rsid w:val="00C610DF"/>
    <w:rsid w:val="00C6188A"/>
    <w:rsid w:val="00C647DD"/>
    <w:rsid w:val="00C72062"/>
    <w:rsid w:val="00C731D2"/>
    <w:rsid w:val="00C77131"/>
    <w:rsid w:val="00C77135"/>
    <w:rsid w:val="00C80F70"/>
    <w:rsid w:val="00C86795"/>
    <w:rsid w:val="00C87843"/>
    <w:rsid w:val="00C95165"/>
    <w:rsid w:val="00C9523C"/>
    <w:rsid w:val="00C977EF"/>
    <w:rsid w:val="00CA6471"/>
    <w:rsid w:val="00CB4846"/>
    <w:rsid w:val="00CB5041"/>
    <w:rsid w:val="00CC1B32"/>
    <w:rsid w:val="00CC4A44"/>
    <w:rsid w:val="00CC694F"/>
    <w:rsid w:val="00CC741E"/>
    <w:rsid w:val="00CD46CF"/>
    <w:rsid w:val="00CD4C9D"/>
    <w:rsid w:val="00CE64A2"/>
    <w:rsid w:val="00CF5E04"/>
    <w:rsid w:val="00D003B1"/>
    <w:rsid w:val="00D01E00"/>
    <w:rsid w:val="00D02B38"/>
    <w:rsid w:val="00D0390F"/>
    <w:rsid w:val="00D06618"/>
    <w:rsid w:val="00D11481"/>
    <w:rsid w:val="00D21467"/>
    <w:rsid w:val="00D220DA"/>
    <w:rsid w:val="00D22971"/>
    <w:rsid w:val="00D365DD"/>
    <w:rsid w:val="00D44473"/>
    <w:rsid w:val="00D46C99"/>
    <w:rsid w:val="00D47C05"/>
    <w:rsid w:val="00D54776"/>
    <w:rsid w:val="00D56254"/>
    <w:rsid w:val="00D56606"/>
    <w:rsid w:val="00D64B8E"/>
    <w:rsid w:val="00D67DBA"/>
    <w:rsid w:val="00D725C6"/>
    <w:rsid w:val="00D7278C"/>
    <w:rsid w:val="00D811CE"/>
    <w:rsid w:val="00D82793"/>
    <w:rsid w:val="00D86D2E"/>
    <w:rsid w:val="00DA03CB"/>
    <w:rsid w:val="00DA3273"/>
    <w:rsid w:val="00DB00BE"/>
    <w:rsid w:val="00DB10ED"/>
    <w:rsid w:val="00DB17FC"/>
    <w:rsid w:val="00DB32A3"/>
    <w:rsid w:val="00DB5D78"/>
    <w:rsid w:val="00DD01A8"/>
    <w:rsid w:val="00DD122D"/>
    <w:rsid w:val="00DD7617"/>
    <w:rsid w:val="00DE10D8"/>
    <w:rsid w:val="00DE2B01"/>
    <w:rsid w:val="00DF2968"/>
    <w:rsid w:val="00DF4999"/>
    <w:rsid w:val="00DF5D9A"/>
    <w:rsid w:val="00DF7BD7"/>
    <w:rsid w:val="00DF7EE2"/>
    <w:rsid w:val="00E00DA3"/>
    <w:rsid w:val="00E01624"/>
    <w:rsid w:val="00E01D2A"/>
    <w:rsid w:val="00E04D9B"/>
    <w:rsid w:val="00E12D15"/>
    <w:rsid w:val="00E1607B"/>
    <w:rsid w:val="00E219F9"/>
    <w:rsid w:val="00E23AC4"/>
    <w:rsid w:val="00E26E45"/>
    <w:rsid w:val="00E30C94"/>
    <w:rsid w:val="00E318CF"/>
    <w:rsid w:val="00E347C1"/>
    <w:rsid w:val="00E365B0"/>
    <w:rsid w:val="00E4065B"/>
    <w:rsid w:val="00E40A29"/>
    <w:rsid w:val="00E43EC5"/>
    <w:rsid w:val="00E5098B"/>
    <w:rsid w:val="00E568FF"/>
    <w:rsid w:val="00E606C4"/>
    <w:rsid w:val="00E653EB"/>
    <w:rsid w:val="00E71A02"/>
    <w:rsid w:val="00E721ED"/>
    <w:rsid w:val="00E73B33"/>
    <w:rsid w:val="00E76828"/>
    <w:rsid w:val="00E84290"/>
    <w:rsid w:val="00E92D55"/>
    <w:rsid w:val="00E96E28"/>
    <w:rsid w:val="00EA1B06"/>
    <w:rsid w:val="00EA43ED"/>
    <w:rsid w:val="00EA5694"/>
    <w:rsid w:val="00EB5A10"/>
    <w:rsid w:val="00EC0184"/>
    <w:rsid w:val="00EC09F6"/>
    <w:rsid w:val="00EC110D"/>
    <w:rsid w:val="00EC1AE8"/>
    <w:rsid w:val="00EC72BC"/>
    <w:rsid w:val="00ED0747"/>
    <w:rsid w:val="00ED4278"/>
    <w:rsid w:val="00ED4672"/>
    <w:rsid w:val="00ED6472"/>
    <w:rsid w:val="00ED7F19"/>
    <w:rsid w:val="00EE28F0"/>
    <w:rsid w:val="00EE2982"/>
    <w:rsid w:val="00EE2E3E"/>
    <w:rsid w:val="00EE5CBC"/>
    <w:rsid w:val="00EF0419"/>
    <w:rsid w:val="00EF04CF"/>
    <w:rsid w:val="00F00304"/>
    <w:rsid w:val="00F00A11"/>
    <w:rsid w:val="00F02179"/>
    <w:rsid w:val="00F03EFD"/>
    <w:rsid w:val="00F05102"/>
    <w:rsid w:val="00F059E6"/>
    <w:rsid w:val="00F06B51"/>
    <w:rsid w:val="00F072E1"/>
    <w:rsid w:val="00F157E0"/>
    <w:rsid w:val="00F167F0"/>
    <w:rsid w:val="00F20193"/>
    <w:rsid w:val="00F208D9"/>
    <w:rsid w:val="00F3004A"/>
    <w:rsid w:val="00F305B7"/>
    <w:rsid w:val="00F31FF0"/>
    <w:rsid w:val="00F326A2"/>
    <w:rsid w:val="00F37406"/>
    <w:rsid w:val="00F44E11"/>
    <w:rsid w:val="00F4590A"/>
    <w:rsid w:val="00F45CF1"/>
    <w:rsid w:val="00F53791"/>
    <w:rsid w:val="00F53A2F"/>
    <w:rsid w:val="00F5444D"/>
    <w:rsid w:val="00F61000"/>
    <w:rsid w:val="00F619F1"/>
    <w:rsid w:val="00F745B0"/>
    <w:rsid w:val="00F7634C"/>
    <w:rsid w:val="00F8714A"/>
    <w:rsid w:val="00F96008"/>
    <w:rsid w:val="00F978F9"/>
    <w:rsid w:val="00FA1A51"/>
    <w:rsid w:val="00FA3C0D"/>
    <w:rsid w:val="00FA4228"/>
    <w:rsid w:val="00FA5391"/>
    <w:rsid w:val="00FA6D00"/>
    <w:rsid w:val="00FB58C8"/>
    <w:rsid w:val="00FB5ED2"/>
    <w:rsid w:val="00FB6397"/>
    <w:rsid w:val="00FC0575"/>
    <w:rsid w:val="00FC1880"/>
    <w:rsid w:val="00FC7EEB"/>
    <w:rsid w:val="00FD0035"/>
    <w:rsid w:val="00FD0C38"/>
    <w:rsid w:val="00FD37D2"/>
    <w:rsid w:val="00FD3EC7"/>
    <w:rsid w:val="00FD62AE"/>
    <w:rsid w:val="00FE086B"/>
    <w:rsid w:val="00FE1DAA"/>
    <w:rsid w:val="00FE3102"/>
    <w:rsid w:val="00FE31A9"/>
    <w:rsid w:val="00FF0AFF"/>
    <w:rsid w:val="00FF367F"/>
    <w:rsid w:val="00FF3E3F"/>
    <w:rsid w:val="00FF4093"/>
    <w:rsid w:val="00FF4737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  <w14:docId w14:val="78D4FE74"/>
  <w15:docId w15:val="{8E1BA4E5-0D7C-4969-9E09-1C1BA62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D1"/>
    <w:rPr>
      <w:lang w:val="ca-ES"/>
    </w:rPr>
  </w:style>
  <w:style w:type="paragraph" w:styleId="Ttulo1">
    <w:name w:val="heading 1"/>
    <w:basedOn w:val="Normal"/>
    <w:next w:val="Normal"/>
    <w:qFormat/>
    <w:rsid w:val="00857051"/>
    <w:pPr>
      <w:keepNext/>
      <w:outlineLvl w:val="0"/>
    </w:pPr>
    <w:rPr>
      <w:rFonts w:ascii="Century Gothic" w:hAnsi="Century Gothic"/>
      <w:b/>
      <w:bCs/>
      <w:caps/>
      <w:sz w:val="32"/>
      <w:szCs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072D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072D1"/>
    <w:pPr>
      <w:tabs>
        <w:tab w:val="center" w:pos="4419"/>
        <w:tab w:val="right" w:pos="8838"/>
      </w:tabs>
    </w:pPr>
  </w:style>
  <w:style w:type="paragraph" w:customStyle="1" w:styleId="Dates">
    <w:name w:val="Dates"/>
    <w:basedOn w:val="Normal"/>
    <w:rsid w:val="00857051"/>
    <w:pPr>
      <w:spacing w:before="20"/>
      <w:jc w:val="center"/>
    </w:pPr>
    <w:rPr>
      <w:rFonts w:ascii="Century Gothic" w:hAnsi="Century Gothic"/>
      <w:sz w:val="16"/>
      <w:szCs w:val="24"/>
      <w:lang w:val="en-US" w:eastAsia="en-US"/>
    </w:rPr>
  </w:style>
  <w:style w:type="paragraph" w:customStyle="1" w:styleId="MonthNames">
    <w:name w:val="Month Names"/>
    <w:basedOn w:val="Ttulo1"/>
    <w:rsid w:val="00857051"/>
    <w:pPr>
      <w:spacing w:before="20"/>
    </w:pPr>
    <w:rPr>
      <w:caps w:val="0"/>
      <w:sz w:val="18"/>
      <w:szCs w:val="18"/>
    </w:rPr>
  </w:style>
  <w:style w:type="paragraph" w:customStyle="1" w:styleId="Year">
    <w:name w:val="Year"/>
    <w:basedOn w:val="Normal"/>
    <w:rsid w:val="00857051"/>
    <w:pPr>
      <w:spacing w:before="120" w:after="40"/>
      <w:jc w:val="center"/>
    </w:pPr>
    <w:rPr>
      <w:rFonts w:ascii="Century Gothic" w:hAnsi="Century Gothic"/>
      <w:b/>
      <w:caps/>
      <w:sz w:val="24"/>
      <w:szCs w:val="24"/>
      <w:lang w:val="en-US" w:eastAsia="en-US"/>
    </w:rPr>
  </w:style>
  <w:style w:type="paragraph" w:customStyle="1" w:styleId="ProjectPhaseBold">
    <w:name w:val="Project Phase Bold"/>
    <w:basedOn w:val="Normal"/>
    <w:rsid w:val="00857051"/>
    <w:pPr>
      <w:jc w:val="right"/>
    </w:pPr>
    <w:rPr>
      <w:rFonts w:ascii="Century Gothic" w:hAnsi="Century Gothic"/>
      <w:b/>
      <w:caps/>
      <w:sz w:val="18"/>
      <w:szCs w:val="18"/>
      <w:lang w:val="en-US" w:eastAsia="en-US"/>
    </w:rPr>
  </w:style>
  <w:style w:type="paragraph" w:customStyle="1" w:styleId="ProjectPhase">
    <w:name w:val="Project Phase"/>
    <w:basedOn w:val="ProjectPhaseBold"/>
    <w:rsid w:val="00857051"/>
    <w:rPr>
      <w:b w:val="0"/>
      <w:caps w:val="0"/>
    </w:rPr>
  </w:style>
  <w:style w:type="paragraph" w:customStyle="1" w:styleId="StartEndBold">
    <w:name w:val="Start/End Bold"/>
    <w:basedOn w:val="Normal"/>
    <w:rsid w:val="00857051"/>
    <w:rPr>
      <w:rFonts w:ascii="Century Gothic" w:hAnsi="Century Gothic"/>
      <w:b/>
      <w:caps/>
      <w:sz w:val="18"/>
      <w:szCs w:val="18"/>
      <w:lang w:val="en-US" w:eastAsia="en-US"/>
    </w:rPr>
  </w:style>
  <w:style w:type="paragraph" w:customStyle="1" w:styleId="StartEnd">
    <w:name w:val="Start/End"/>
    <w:basedOn w:val="StartEndBold"/>
    <w:rsid w:val="00857051"/>
    <w:rPr>
      <w:b w:val="0"/>
      <w:caps w:val="0"/>
    </w:rPr>
  </w:style>
  <w:style w:type="paragraph" w:customStyle="1" w:styleId="ProjectEventName">
    <w:name w:val="Project/Event Name"/>
    <w:basedOn w:val="Normal"/>
    <w:rsid w:val="00857051"/>
    <w:rPr>
      <w:rFonts w:ascii="Century Gothic" w:hAnsi="Century Gothic"/>
      <w:i/>
      <w:szCs w:val="24"/>
      <w:lang w:val="en-US" w:eastAsia="en-US"/>
    </w:rPr>
  </w:style>
  <w:style w:type="paragraph" w:customStyle="1" w:styleId="Text">
    <w:name w:val="Text"/>
    <w:basedOn w:val="Normal"/>
    <w:rsid w:val="00857051"/>
    <w:rPr>
      <w:rFonts w:ascii="Century Gothic" w:hAnsi="Century Gothic"/>
      <w:sz w:val="18"/>
      <w:szCs w:val="24"/>
      <w:lang w:val="en-US" w:eastAsia="en-US"/>
    </w:rPr>
  </w:style>
  <w:style w:type="paragraph" w:styleId="Textodeglobo">
    <w:name w:val="Balloon Text"/>
    <w:basedOn w:val="Normal"/>
    <w:semiHidden/>
    <w:rsid w:val="006E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V\CONFIG~1\Temp\calend_model2_aval_cont_080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B07A-669A-4BFE-9008-C78C417B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calend_model2_aval_cont_0809</Template>
  <TotalTime>24</TotalTime>
  <Pages>2</Pages>
  <Words>544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CALENDARI URV 2006-07: MODEL 2</vt:lpstr>
      <vt:lpstr>CALENDARI URV 2006-07: MODEL 2</vt:lpstr>
    </vt:vector>
  </TitlesOfParts>
  <Company>urv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URV 2006-07: MODEL 2</dc:title>
  <dc:creator>URV</dc:creator>
  <cp:lastModifiedBy>Joan R Balust Agullana</cp:lastModifiedBy>
  <cp:revision>19</cp:revision>
  <cp:lastPrinted>2019-10-29T08:28:00Z</cp:lastPrinted>
  <dcterms:created xsi:type="dcterms:W3CDTF">2021-02-23T11:52:00Z</dcterms:created>
  <dcterms:modified xsi:type="dcterms:W3CDTF">2021-07-02T10:39:00Z</dcterms:modified>
</cp:coreProperties>
</file>